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61" w:rsidRPr="0076489E" w:rsidRDefault="00834B61" w:rsidP="00D372BB">
      <w:pPr>
        <w:rPr>
          <w:b/>
        </w:rPr>
      </w:pPr>
      <w:r>
        <w:rPr>
          <w:b/>
        </w:rPr>
        <w:t xml:space="preserve">  </w:t>
      </w:r>
      <w:r w:rsidRPr="0076489E">
        <w:rPr>
          <w:b/>
        </w:rPr>
        <w:t>Общие положения</w:t>
      </w:r>
    </w:p>
    <w:p w:rsidR="00834B61" w:rsidRDefault="00834B61" w:rsidP="00D372BB">
      <w:r>
        <w:t>1.1. Настоящий коллективный договор  заключен в соответствии с Трудовым кодексом РФ, иными законодательными и нормативными правовыми актами и  является основными нормативно-правовым актом, регулирующим социально - трудовые отношения в Муниципальном бюджетном  образовательным учреждение дополнительного образования детей « Детской-юношеской спортивной школы №3 города Пензы».( далее- Учреждение)                                                                                                   1.2. Коллективный договор определяет взаимные обязательства работников и Работодателя по защите трудовых, социально-экономических и профессиональных интересов работников и установлению дополнительных социально-экономических, правовых и профессиональных гарантий, льгот и преимуществ для работников, а также создаёт более благоприятные условия труда по сравнению с установленными законами, иными нормативными правовыми актами, отраслевым тарифным соглашением, областным и городским соглашениями.</w:t>
      </w:r>
    </w:p>
    <w:p w:rsidR="00834B61" w:rsidRDefault="00834B61" w:rsidP="00D372BB">
      <w:r>
        <w:t>1.3. Сторонами договора являются:</w:t>
      </w:r>
    </w:p>
    <w:p w:rsidR="00834B61" w:rsidRDefault="00834B61" w:rsidP="00D372BB">
      <w:r>
        <w:t>- работодатель в лице директора Учреждения  (далее – Руководитель);</w:t>
      </w:r>
    </w:p>
    <w:p w:rsidR="00834B61" w:rsidRDefault="00834B61" w:rsidP="00D372BB">
      <w:r>
        <w:t>- работники Учреждения в лице  представителя трудового коллектива Учреждения (далее работник).</w:t>
      </w:r>
    </w:p>
    <w:p w:rsidR="00834B61" w:rsidRDefault="00834B61" w:rsidP="00D372BB">
      <w:r>
        <w:t>1.4. Действие коллективного договора распространяется на всех работников Учреждения.</w:t>
      </w:r>
    </w:p>
    <w:p w:rsidR="00834B61" w:rsidRDefault="00834B61" w:rsidP="00D372BB">
      <w:r>
        <w:t>1.5. 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w:t>
      </w:r>
    </w:p>
    <w:p w:rsidR="00834B61" w:rsidRDefault="00834B61" w:rsidP="00D372BB">
      <w:r>
        <w:t>Стороны признают юридическое значение и правовой характер настоящего коллективного договора и подтверждают обязательность исполнения его условий.</w:t>
      </w:r>
    </w:p>
    <w:p w:rsidR="00834B61" w:rsidRDefault="00834B61" w:rsidP="00D372BB">
      <w:r>
        <w:t>1.6. В период действия коллективного договора Работники содействует Работодателю в урегулировании конфликтов, которые могут возникнуть из-за требований, выходящих за рамки согласованных норм коллективного договора.</w:t>
      </w:r>
    </w:p>
    <w:p w:rsidR="00834B61" w:rsidRDefault="00834B61" w:rsidP="00D372BB">
      <w:r>
        <w:t>1.7. Стороны договорились:</w:t>
      </w:r>
    </w:p>
    <w:p w:rsidR="00834B61" w:rsidRDefault="00834B61" w:rsidP="00D372BB">
      <w:r>
        <w:t>1.7.1. Предоставлять возможность представителям сторон принимать участие в работе совещаний, заседаний и других мероприятий при рассмотрении вопросов, связанных с содержанием настоящего коллективного договора и его выполнением; проведении взаимных консультаций; предоставлении сторонами полной, достоверной и своевременной информации о принимаемых решениях и документах, затрагивающих трудовые, профессиональные и социально-экономические права и интересы работников.</w:t>
      </w:r>
    </w:p>
    <w:p w:rsidR="00834B61" w:rsidRDefault="00834B61" w:rsidP="00D372BB">
      <w:r>
        <w:t>1.7.2. Работодатель с целью улучшения положения работников принимает локальные нормативные акты согласно статье 8 Трудового кодекса РФ с учётом мнения Работников.</w:t>
      </w:r>
    </w:p>
    <w:p w:rsidR="00834B61" w:rsidRDefault="00834B61" w:rsidP="00D372BB">
      <w:r>
        <w:t>Локальные нормативные акты, ухудшающие положение работников по сравнению с трудовым законодательством являются недействительными.</w:t>
      </w:r>
    </w:p>
    <w:p w:rsidR="00834B61" w:rsidRDefault="00834B61" w:rsidP="00D372BB">
      <w:r>
        <w:t>1.7.3. Установление либо изменение условий труда в Учреждении в случаях, предусмотренных законодательством, осуществляется с учетом мнения Работников.</w:t>
      </w:r>
    </w:p>
    <w:p w:rsidR="00834B61" w:rsidRDefault="00834B61" w:rsidP="00D372BB">
      <w:r>
        <w:t>1.8. Настоящий коллективный договор вступает в силу с момента подписания его сторонами сроком на 3 года. Стороны имеют право продлить его действие на срок не более 3 лет.</w:t>
      </w:r>
    </w:p>
    <w:p w:rsidR="00834B61" w:rsidRDefault="00834B61" w:rsidP="00D372BB">
      <w:r>
        <w:t>Все спорные вопросы по толкованию и реализации положений коллективного договора решаются сторонами.</w:t>
      </w:r>
    </w:p>
    <w:p w:rsidR="00834B61" w:rsidRDefault="00834B61" w:rsidP="00D372BB">
      <w:r>
        <w:t>Стороны после подписания настоящего коллективного договора доводят его текст до всех работников Учреждения.</w:t>
      </w:r>
    </w:p>
    <w:p w:rsidR="00834B61" w:rsidRDefault="00834B61" w:rsidP="00D372BB">
      <w:r>
        <w:t>1.9. Настоящий коллективный договор является основой для разработки и заключения индивидуальных трудовых договоров и не ограничивает права сторон при рассмотрении социальных гарантий.</w:t>
      </w:r>
    </w:p>
    <w:p w:rsidR="00834B61" w:rsidRDefault="00834B61" w:rsidP="00D372BB">
      <w:r>
        <w:t>1.10. Ни одна из сторон в одностороннем порядке не может прекратить выполнение принятых им обязательств в течение установленного срока действия коллективного договора.</w:t>
      </w:r>
    </w:p>
    <w:p w:rsidR="00834B61" w:rsidRDefault="00834B61" w:rsidP="00D372BB">
      <w:r>
        <w:t>1.11. Коллективный договор сохраняет свое действие в случае изменения наименования Учреждения, расторжения трудового договора с Руководителем.</w:t>
      </w:r>
    </w:p>
    <w:p w:rsidR="00834B61" w:rsidRDefault="00834B61" w:rsidP="00D372BB">
      <w:r>
        <w:t>1.12. В случае реорганизации одной из сторон (слиянии, присоединении, разделении, выделении, преобразовании), подписавших коллективный договор, ее обязательства возлагаются на правопреемника.</w:t>
      </w:r>
    </w:p>
    <w:p w:rsidR="00834B61" w:rsidRDefault="00834B61" w:rsidP="00D372BB">
      <w:r>
        <w:t>1.13.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834B61" w:rsidRDefault="00834B61" w:rsidP="00D372BB">
      <w:r>
        <w:t>1.14. При ликвидации Учреждения коллективный договор сохраняет свое действие в течение всего срока проведения ликвидации.</w:t>
      </w:r>
    </w:p>
    <w:p w:rsidR="00834B61" w:rsidRDefault="00834B61" w:rsidP="00D372BB">
      <w:r>
        <w:t>1.15. Контроль за выполнением коллективного договора осуществляется сторонами договора. Дважды в год стороны отчитываются о выполнении обязательств на общем собрании трудового коллектива.</w:t>
      </w:r>
    </w:p>
    <w:p w:rsidR="00834B61" w:rsidRDefault="00834B61" w:rsidP="00D372BB">
      <w:r>
        <w:t>1.16. Основные права и обязанности сторон определены Правилами внутреннего трудового распорядка Учреждения.</w:t>
      </w:r>
    </w:p>
    <w:p w:rsidR="00834B61" w:rsidRDefault="00834B61" w:rsidP="00D372BB"/>
    <w:p w:rsidR="00834B61" w:rsidRDefault="00834B61" w:rsidP="00D372BB">
      <w:pPr>
        <w:rPr>
          <w:b/>
        </w:rPr>
      </w:pPr>
      <w:r w:rsidRPr="0076489E">
        <w:rPr>
          <w:b/>
        </w:rPr>
        <w:t>II. Трудовые отношения.</w:t>
      </w:r>
    </w:p>
    <w:p w:rsidR="00834B61" w:rsidRDefault="00834B61" w:rsidP="00D372BB">
      <w:r>
        <w:t>2.1.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 профессией,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w:t>
      </w:r>
    </w:p>
    <w:p w:rsidR="00834B61" w:rsidRDefault="00834B61" w:rsidP="00D372BB">
      <w:r>
        <w:t>2.2. Сторонами трудовых отношений являются работник и работодатель.</w:t>
      </w:r>
    </w:p>
    <w:p w:rsidR="00834B61" w:rsidRDefault="00834B61" w:rsidP="00D372BB">
      <w:r>
        <w:t>Работник – физическое лицо, вступившее в трудовые отношения с Работодателем.</w:t>
      </w:r>
    </w:p>
    <w:p w:rsidR="00834B61" w:rsidRDefault="00834B61" w:rsidP="00D372BB">
      <w:r>
        <w:t>Работодатель – юридическое лицо (Учреждение), наделенное правом заключать трудовые договоры, вступившее в трудовые отношения с работником.</w:t>
      </w:r>
    </w:p>
    <w:p w:rsidR="00834B61" w:rsidRDefault="00834B61" w:rsidP="00D372BB">
      <w:r>
        <w:t>2.3. Стороны при регулировании трудовых отношений исходят из того, что:</w:t>
      </w:r>
    </w:p>
    <w:p w:rsidR="00834B61" w:rsidRDefault="00834B61" w:rsidP="00D372BB">
      <w:r>
        <w:t>2.3.1. Трудовые отношения между работником и Работодателем возникают на основе трудового договора.</w:t>
      </w:r>
    </w:p>
    <w:p w:rsidR="00834B61" w:rsidRDefault="00834B61" w:rsidP="00D372BB">
      <w:r>
        <w:t>Трудовой договор – 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настоящим коллективным договором,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Учреждении правила внутреннего трудового распорядка.</w:t>
      </w:r>
    </w:p>
    <w:p w:rsidR="00834B61" w:rsidRDefault="00834B61" w:rsidP="00D372BB">
      <w:r>
        <w:t>2.3.2.Трудовой договор с работниками Учреждения заключается на неопределенный срок, оформляется в письменном виде в двух экземплярах.</w:t>
      </w:r>
    </w:p>
    <w:p w:rsidR="00834B61" w:rsidRDefault="00834B61" w:rsidP="00D372BB">
      <w:r>
        <w:t>Заключение срочного трудового договора допускается в случаях, когда трудовые отношения не могут быть установлены на определенный срок с учетом характера предстоящей работы, а также в случаях, предусмотренных трудовым законодательством.</w:t>
      </w:r>
    </w:p>
    <w:p w:rsidR="00834B61" w:rsidRDefault="00834B61" w:rsidP="00D372BB">
      <w:r>
        <w:t>2.3.3. Содержание трудового договора, порядок его заключения и расторжения определяется Трудовым кодексом РФ и другими нормативными актами.</w:t>
      </w:r>
    </w:p>
    <w:p w:rsidR="00834B61" w:rsidRDefault="00834B61" w:rsidP="00D372BB">
      <w:r>
        <w:t>2.3.4. Условия трудового договора, ухудшающие положение работника по сравнению с трудовым</w:t>
      </w:r>
    </w:p>
    <w:p w:rsidR="00834B61" w:rsidRDefault="00834B61" w:rsidP="00D372BB">
      <w:r>
        <w:t>законодательством и настоящим коллективным договором являются недействительными. Условия трудового договора могут быть изменены только по соглашению сторон в письменном виде.</w:t>
      </w:r>
    </w:p>
    <w:p w:rsidR="00834B61" w:rsidRDefault="00834B61" w:rsidP="00D372BB">
      <w:r>
        <w:t>Допускается изменение определенных сторон условий трудового договора по инициативе Работодателя в случаях, когда они не могут быть сохранены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за исключением изменения трудовой функции работника. О предстоящих изменениях определённых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834B61" w:rsidRDefault="00834B61" w:rsidP="00D372BB">
      <w:r>
        <w:t>Если работник не согласен на продолжение работы в новых условиях, то Работодатель обязан в письменной форме предложить ему другую имеющуюся в Учреждении работу (как вакантную должность или работу, соответствующую его квалификации, так и вакантную нижестоящую должность или нижеоплачиваемую работу, которую работник может выполнять с учетом его состояния здоровья.</w:t>
      </w:r>
    </w:p>
    <w:p w:rsidR="00834B61" w:rsidRDefault="00834B61" w:rsidP="00D372BB">
      <w:r>
        <w:t>При отсутствии указанной работы, а также в случае отказа работника от предложенной работы трудовой договор прекращается в соответствии с пунктом 7 части первой статьи 77 Трудового кодекса РФ.</w:t>
      </w:r>
    </w:p>
    <w:p w:rsidR="00834B61" w:rsidRDefault="00834B61" w:rsidP="00D372BB">
      <w:r>
        <w:t>2.3.5. При приёме на работу (до подписания трудового договора) Работодатель обязан ознакомить работника под роспись с Уставом Учреждения, настоящим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834B61" w:rsidRDefault="00834B61" w:rsidP="00D372BB">
      <w:r>
        <w:t>2.3.6. Трудовой договор вступает в силу со дня его подписания работником и Работодателем, если иное не установлено трудовым договором, либо со дня фактического допущения работника к работе с ведома или по поручению Работодателя или его представителя.</w:t>
      </w:r>
    </w:p>
    <w:p w:rsidR="00834B61" w:rsidRDefault="00834B61" w:rsidP="00D372BB">
      <w:r>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834B61" w:rsidRDefault="00834B61" w:rsidP="00D372BB">
      <w: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незаключённым.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834B61" w:rsidRDefault="00834B61" w:rsidP="00D372BB">
      <w:r>
        <w:t>2.3.7. Трудовой договор, не оформленный в письменной форме, считается заключённым,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трёх рабочих дней со дня фактического допущения работника к работе.</w:t>
      </w:r>
    </w:p>
    <w:p w:rsidR="00834B61" w:rsidRDefault="00834B61" w:rsidP="00D372BB">
      <w:r>
        <w:t>2.3.8. Работодатель в течение двух недель с момента приема на работу работника представляет в территориальный орган государственного пенсионного страхования заполненную анкету на страхование работника.</w:t>
      </w:r>
    </w:p>
    <w:p w:rsidR="00834B61" w:rsidRDefault="00834B61" w:rsidP="00D372BB">
      <w:r>
        <w:t>2.3.9. Работодатель признает право работников на осуществление ими самозащиты трудовых прав, предусмотренных действующим законодательством, включая право работников на отказ от принудительного труда и на объявление забастовки в целях разрешения коллективного трудового спора.</w:t>
      </w:r>
    </w:p>
    <w:p w:rsidR="00834B61" w:rsidRDefault="00834B61" w:rsidP="00D372BB">
      <w:r>
        <w:t>2.4. Прекращение трудового договора с работником может производиться только по основаниям, предусмотренным Трудовым кодексом РФ (ст. 77 ТК РФ) и иными федеральными законами.</w:t>
      </w:r>
    </w:p>
    <w:p w:rsidR="00834B61" w:rsidRDefault="00834B61" w:rsidP="00D372BB">
      <w:r>
        <w:t>2.5. Работодатель обязан в день прекращения трудового договора выдать работнику трудовую книжку и произвести с ним расчёт (выплатить все суммы, причитающиеся работнику от Работодателя).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834B61" w:rsidRDefault="00834B61" w:rsidP="00D372BB">
      <w:r>
        <w:t>В случае спора о размерах сумм, причитающихся работнику при увольнении, Работодатель обязан в вышеуказанный срок выплатить не оспариваемую им сумму.</w:t>
      </w:r>
    </w:p>
    <w:p w:rsidR="00834B61" w:rsidRPr="0076489E" w:rsidRDefault="00834B61" w:rsidP="00D372BB">
      <w:pPr>
        <w:rPr>
          <w:b/>
        </w:rPr>
      </w:pPr>
      <w:r w:rsidRPr="0076489E">
        <w:rPr>
          <w:b/>
        </w:rPr>
        <w:t>III. Гарантии при возможном высвобождении, обеспечение занятости</w:t>
      </w:r>
    </w:p>
    <w:p w:rsidR="00834B61" w:rsidRDefault="00834B61" w:rsidP="00D372BB">
      <w:r>
        <w:t>3.1. Работодатель обеспечивает занятость работников Учреждения в соответствии с законодательством Российской Федерации с учетом их профессий, квалификации и условий трудового договора.</w:t>
      </w:r>
    </w:p>
    <w:p w:rsidR="00834B61" w:rsidRDefault="00834B61" w:rsidP="00D372BB">
      <w:r>
        <w:t>3.2. Стороны признают необходимым проводить анализ кадрового потенциала Учреждения, в том числе возрастного состава, текучести кадров, фактической педагогической нагрузки, дефицита кадров по специальностям.</w:t>
      </w:r>
    </w:p>
    <w:p w:rsidR="00834B61" w:rsidRDefault="00834B61" w:rsidP="00D372BB">
      <w:r>
        <w:t>3.3. При принятии решений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трудовому коллективу не позднее, чем за два месяца до начала проведения мероприятий (ст. 81, 82, 179 ТК РФ). В уведомлении Работодатель указывает основание для принятия указанного решения, число увольняемых по сокращению численности или штата работников, категории и сроки, в течение которых намечено осуществить сокращение.</w:t>
      </w:r>
    </w:p>
    <w:p w:rsidR="00834B61" w:rsidRDefault="00834B61" w:rsidP="00D372BB">
      <w:r>
        <w:t>В случае если решение о сокращении численности или штата работников организации может привести к массовому увольнению работников, работодатель не позднее, чем за три месяца до начала проведения соответствующих мероприятий представляет органу службы занятости и трудовому коллективу информацию о возможном массовом увольнении.</w:t>
      </w:r>
    </w:p>
    <w:p w:rsidR="00834B61" w:rsidRDefault="00834B61" w:rsidP="00D372BB">
      <w:r>
        <w:t>3.4. Работники Учреждения о предстоящем увольнении в связи с ликвидацией Учреждения, сокращении численности или штата работников Учреждения предупреждаются Работодателем персонально и под роспись не менее, чем за два месяца до увольнения.</w:t>
      </w:r>
    </w:p>
    <w:p w:rsidR="00834B61" w:rsidRDefault="00834B61" w:rsidP="00D372BB">
      <w:r>
        <w:t>3.5. Стороны обязуются совместно разработать предложения по обеспечению занятости и меры по социальной защите работников, высвобождаемых в результате реорганизации Учреждения.</w:t>
      </w:r>
    </w:p>
    <w:p w:rsidR="00834B61" w:rsidRDefault="00834B61" w:rsidP="00D372BB">
      <w:r>
        <w:t>3.6. При сокращении численности или штата работников Учреждения преимущественное право на оставление на работе, помимо категорий, предусмотренных ст. 179 ТК РФ, при равной квалификации труда может предоставляться работникам пред пенсионного возраста (за два года до пенсии).</w:t>
      </w:r>
    </w:p>
    <w:p w:rsidR="00834B61" w:rsidRDefault="00834B61" w:rsidP="00D372BB">
      <w:r>
        <w:t>3.7. При сокращении численности или штата не допускать увольнения двух работников из одной семьи одновременно.</w:t>
      </w:r>
    </w:p>
    <w:p w:rsidR="00834B61" w:rsidRDefault="00834B61" w:rsidP="00D372BB">
      <w:r>
        <w:t>3.8. При проведении мероприятий по сокращению численности или штата работников Работодатель обязан предлагать работнику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w:t>
      </w:r>
    </w:p>
    <w:p w:rsidR="00834B61" w:rsidRDefault="00834B61" w:rsidP="00D372BB">
      <w:r>
        <w:t>3.9. Чтобы обеспечить выполнение пункта 3.8. Работодатель использует естественное сокращение рабочих мест, а именно:</w:t>
      </w:r>
    </w:p>
    <w:p w:rsidR="00834B61" w:rsidRDefault="00834B61" w:rsidP="00D372BB">
      <w:r>
        <w:t>- ликвидирует вакансии;</w:t>
      </w:r>
    </w:p>
    <w:p w:rsidR="00834B61" w:rsidRDefault="00834B61" w:rsidP="00D372BB">
      <w:r>
        <w:t>- увольняет совместителей;</w:t>
      </w:r>
    </w:p>
    <w:p w:rsidR="00834B61" w:rsidRDefault="00834B61" w:rsidP="00D372BB">
      <w:r>
        <w:t>- приостанавливает прием новых работников других профессий;</w:t>
      </w:r>
    </w:p>
    <w:p w:rsidR="00834B61" w:rsidRDefault="00834B61" w:rsidP="00D372BB">
      <w:r>
        <w:t>- сокращает численность административно-управленческого персонала и временных работников;</w:t>
      </w:r>
    </w:p>
    <w:p w:rsidR="00834B61" w:rsidRDefault="00834B61" w:rsidP="00D372BB">
      <w:r>
        <w:t>- ограничивает совмещение профессий.</w:t>
      </w:r>
    </w:p>
    <w:p w:rsidR="00834B61" w:rsidRDefault="00834B61" w:rsidP="00D372BB">
      <w:r>
        <w:t>3.10. Лицам, получившим уведомление об увольнении в связи с ликвидацией Учреждения, сокращением численности или штата работников Учреждения, предоставляется свободное от работы время (не менее двух часов в неделю) для поиска нового места работы с сохранением среднего заработка (источник финансирования – средства Учреждения).</w:t>
      </w:r>
    </w:p>
    <w:p w:rsidR="00834B61" w:rsidRDefault="00834B61" w:rsidP="00D372BB">
      <w:r>
        <w:t>3.11. При расторжении трудового договора в связи с ликвидацией Учреждения (пункт 1 части первой статьи 81 Трудового кодекса РФ) либо сокращением численности или штата работников Учреждения (пункт 2 части первой статьи 81 Трудового кодекса РФ) увольняемому работнику выплачивается выходное пособие в соответствии со статьёй 178 Трудового кодекса РФ.</w:t>
      </w:r>
    </w:p>
    <w:p w:rsidR="00834B61" w:rsidRDefault="00834B61" w:rsidP="00D372BB">
      <w:r>
        <w:t>3.12. Работодатель с письменного согласия работника имеет право расторгнуть с ним трудовой договор до истечения срока, указанного в части первой пункта 3.4.,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834B61" w:rsidRDefault="00834B61" w:rsidP="00D372BB">
      <w:r w:rsidRPr="0076489E">
        <w:rPr>
          <w:b/>
        </w:rPr>
        <w:t>IV. Рабочее время и время отдыха</w:t>
      </w:r>
    </w:p>
    <w:p w:rsidR="00834B61" w:rsidRDefault="00834B61" w:rsidP="00D372BB">
      <w:r>
        <w:t>4.1. Рабочее время работников  определяется Уставом учреждения,  правилами внутреннего трудового распорядка, трудовым договором, графиком  работы, учебным расписанием(ст. 91 ТК РФ).</w:t>
      </w:r>
    </w:p>
    <w:p w:rsidR="00834B61" w:rsidRDefault="00834B61" w:rsidP="00D372BB">
      <w:r>
        <w:t>4.2. Для руководящих работников, работников из числа административно-хозяйственного, учебно-</w:t>
      </w:r>
    </w:p>
    <w:p w:rsidR="00834B61" w:rsidRDefault="00834B61" w:rsidP="00D372BB">
      <w:r>
        <w:t>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w:t>
      </w:r>
    </w:p>
    <w:p w:rsidR="00834B61" w:rsidRDefault="00834B61" w:rsidP="00D372BB">
      <w:r>
        <w:t>4.3. Для педагогических работников Учреждения устанавливается сокращенная продолжительность рабочего времени – не более 36 часов в неделю. (ст. 333 ТК РФ).</w:t>
      </w:r>
    </w:p>
    <w:p w:rsidR="00834B61" w:rsidRDefault="00834B61" w:rsidP="00D372BB">
      <w: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Учреждения.</w:t>
      </w:r>
    </w:p>
    <w:p w:rsidR="00834B61" w:rsidRDefault="00834B61" w:rsidP="00D372BB">
      <w:r>
        <w:t>4.4. Объем учебной нагрузки педагогическим работникам устанавливается исходя из количества часов по учебному плану и учебным программам, обеспеченности кадрами, других условий работы в Учреждении.</w:t>
      </w:r>
    </w:p>
    <w:p w:rsidR="00834B61" w:rsidRDefault="00834B61" w:rsidP="00D372BB">
      <w:r>
        <w:t xml:space="preserve">4.5. Перерывы для отдыха и питания предоставлять работникам с 13.00 до 14.00                                                                                        4.6. Учебная нагрузка тренеров-преподавателей и других работников, ведущих преподавательскую работу помимо основной работы, на новый учебный год устанавливается Руководителем Учреждения по решению педагогического совета. По окончании учебного года составляется проект тарификации для соблюдения установленного  срока предупреждения работников о возможном уменьшении (увеличении) учебной нагрузки в случае изменения количества групп или количества часов по учебному плану.  </w:t>
      </w:r>
    </w:p>
    <w:p w:rsidR="00834B61" w:rsidRDefault="00834B61" w:rsidP="00D372BB">
      <w:r>
        <w:t>Учебная нагрузка педагогического работника, находящегося в отпуске по уходу за ребенком до достижения им возраста трех лет, устанавливается на общих основаниях и передается на этот период для выполнения другими преподавателями.</w:t>
      </w:r>
    </w:p>
    <w:p w:rsidR="00834B61" w:rsidRDefault="00834B61" w:rsidP="00D372BB">
      <w:r>
        <w:t>4.7. Ставки заработной платы устанавливаются педагогическим работникам за преподавательскую работу исходя из затрат их рабочего времени в педагогических часах.</w:t>
      </w:r>
    </w:p>
    <w:p w:rsidR="00834B61" w:rsidRDefault="00834B61" w:rsidP="00D372BB">
      <w: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834B61" w:rsidRDefault="00834B61" w:rsidP="00D372BB">
      <w:r>
        <w:t>4.8. Неполное рабочее время – неполный рабочий день или неполная рабочая неделя устанавливается в следующих случаях:</w:t>
      </w:r>
    </w:p>
    <w:p w:rsidR="00834B61" w:rsidRDefault="00834B61" w:rsidP="00D372BB">
      <w:r>
        <w:t>- по соглашению между работником и работодателем;</w:t>
      </w:r>
    </w:p>
    <w:p w:rsidR="00834B61" w:rsidRDefault="00834B61" w:rsidP="00D372BB">
      <w: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  ( ст. 93.ТК РФ)</w:t>
      </w:r>
    </w:p>
    <w:p w:rsidR="00834B61" w:rsidRDefault="00834B61" w:rsidP="00D372BB">
      <w:r>
        <w:t>4.9. При составлении расписания занятий Работодатель соблюдает санитарные правила с целью недопущения перегрузки учащихся, а также учитывает рациональное использование рабочего времени педагогических работников, чтобы не нарушалась их непрерывная последовательность и не образовывались длительные перерывы .</w:t>
      </w:r>
    </w:p>
    <w:p w:rsidR="00834B61" w:rsidRDefault="00834B61" w:rsidP="00D372BB">
      <w:r>
        <w:t>4.10. Часы, свободные от проведении занятий, дежурств, участия во внеурочных мероприятиях, предусмотренных планом Учреждения (заседаний педагогического совета, родительских собрания и т.п.), педагогические работники вправе использовать по своему усмотрению.</w:t>
      </w:r>
    </w:p>
    <w:p w:rsidR="00834B61" w:rsidRDefault="00834B61" w:rsidP="00D372BB">
      <w:r>
        <w:t>4.11.Работа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Трудового кодекса РФ, с их письменного согласия по письменному распоряжению Работодателя.</w:t>
      </w:r>
    </w:p>
    <w:p w:rsidR="00834B61" w:rsidRDefault="00834B61" w:rsidP="00D372BB">
      <w:r>
        <w:t>Работа в выходной и нерабочий праздничный день оплачивается не менее чем в двойном размере:</w:t>
      </w:r>
    </w:p>
    <w:p w:rsidR="00834B61" w:rsidRDefault="00834B61" w:rsidP="00D372BB">
      <w:r>
        <w:t>- работникам, труд которых оплачивается по дневным и часовым ставкам, - в размере не менее двойной или часовой ставки;</w:t>
      </w:r>
    </w:p>
    <w:p w:rsidR="00834B61" w:rsidRDefault="00834B61" w:rsidP="00D372BB">
      <w:r>
        <w:t>- 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834B61" w:rsidRDefault="00834B61" w:rsidP="00D372BB">
      <w:r>
        <w:t>По желанию работника, работающего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834B61" w:rsidRDefault="00834B61" w:rsidP="00D372BB">
      <w:r>
        <w:t>Тренерам-преподавателям, работающим в выходные дни по утвержденному расписанию, дополнительная оплата не производится.</w:t>
      </w:r>
    </w:p>
    <w:p w:rsidR="00834B61" w:rsidRDefault="00834B61" w:rsidP="00D372BB">
      <w:r>
        <w:t>4.12. В случаях, предусмотренных ст. 99 Трудового кодекса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834B61" w:rsidRDefault="00834B61" w:rsidP="00D372BB">
      <w:r>
        <w:t>Сверхурочные работы не должны превышать для каждого работника 4 часов в течение двух дней подряд и 120 часов в год.</w:t>
      </w:r>
    </w:p>
    <w:p w:rsidR="00834B61" w:rsidRDefault="00834B61" w:rsidP="00D372BB">
      <w:r>
        <w:t>4.13. Привлечение работников Учреждения к выполнению работы, не предусмотренной Уставом и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834B61" w:rsidRDefault="00834B61" w:rsidP="00D372BB">
      <w:r>
        <w:t>4.14. Время осенних, зимних и весенних каникул, а также время летних каникул, не совпадающее с ежегодными оплачиваемыми основными и дополнительными отпусками работников (далее - каникулярный период), является рабочим временем педагогических и других работников Учреждения.</w:t>
      </w:r>
    </w:p>
    <w:p w:rsidR="00834B61" w:rsidRDefault="00834B61" w:rsidP="00D372BB">
      <w:r>
        <w:t>4.15.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834B61" w:rsidRDefault="00834B61" w:rsidP="00D372BB">
      <w:r>
        <w:t>4.16. Работник наряду со своей основной работой, обусловленной трудовым договором, может выполнять в Учреждении дополнительную работу по другой профессии (должности) или исполнять обязанности временно отсутствующего работника, без освобождения от своей основной работы, с дополнительной оплатой за выполненную работу, как за совмещение профессий (должностей) или расширение зон обслуживания, или исполнение обязанностей временно отсутствующего работника.</w:t>
      </w:r>
    </w:p>
    <w:p w:rsidR="00834B61" w:rsidRDefault="00834B61" w:rsidP="00D372BB">
      <w:r>
        <w:t>Размеры доплат за совмещение профессий (должностей) или за расширение зон обслуживания, или исполнение обязанностей временно отсутствующего работника устанавливаются по соглашению сторон трудового договора.</w:t>
      </w:r>
    </w:p>
    <w:p w:rsidR="00834B61" w:rsidRDefault="00834B61" w:rsidP="00D372BB">
      <w:r>
        <w:t>4.17. Стороны согласились, что:</w:t>
      </w:r>
    </w:p>
    <w:p w:rsidR="00834B61" w:rsidRDefault="00834B61" w:rsidP="00D372BB">
      <w:r>
        <w:t>4.17.1. 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в Учреждении. Отпуск за второй и последующие годы работы предоставляется в соответствии с очередностью.</w:t>
      </w:r>
    </w:p>
    <w:p w:rsidR="00834B61" w:rsidRDefault="00834B61" w:rsidP="00D372BB">
      <w:r>
        <w:t>4.17.2.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трудового коллектива не позднее, чем за две недели до наступления календарного года.</w:t>
      </w:r>
    </w:p>
    <w:p w:rsidR="00834B61" w:rsidRDefault="00834B61" w:rsidP="00D372BB">
      <w:r>
        <w:t>4.17.3. О времени начала отпуска работник должен быть извещен не позднее, чем за две недели до его начала.</w:t>
      </w:r>
    </w:p>
    <w:p w:rsidR="00834B61" w:rsidRDefault="00834B61" w:rsidP="00D372BB">
      <w:r>
        <w:t>4.17.4. Продление, перенесение, разделение и отзыв из него производится с согласия работника в случаях, предусмотренных статьями 124-125 Трудового кодекса РФ.</w:t>
      </w:r>
    </w:p>
    <w:p w:rsidR="00834B61" w:rsidRDefault="00834B61" w:rsidP="00D372BB">
      <w:r>
        <w:t>4.17.5.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834B61" w:rsidRDefault="00834B61" w:rsidP="00D372BB">
      <w:r>
        <w:t>4.17.6. Ежегодный отпуск должен быть перенесен или продлен на другой срок, определяемый Работодателем с учётом пожеланий работника в случаях:</w:t>
      </w:r>
    </w:p>
    <w:p w:rsidR="00834B61" w:rsidRDefault="00834B61" w:rsidP="00D372BB">
      <w:r>
        <w:t>- временной нетрудоспособности работника;</w:t>
      </w:r>
    </w:p>
    <w:p w:rsidR="00834B61" w:rsidRDefault="00834B61" w:rsidP="00D372BB">
      <w:r>
        <w:t>- исполнения работником во время ежегодного оплачиваемого отпуска государственных или общественных обязанностей.</w:t>
      </w:r>
    </w:p>
    <w:p w:rsidR="00834B61" w:rsidRDefault="00834B61" w:rsidP="00D372BB">
      <w:r>
        <w:t>4.17.7. 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года, за который он предоставляется.</w:t>
      </w:r>
    </w:p>
    <w:p w:rsidR="00834B61" w:rsidRDefault="00834B61" w:rsidP="00D372BB">
      <w:r>
        <w:t>4.17.8. В стаж работы, дающий право на ежегодный основной оплачиваемый отпуск, не включаются:</w:t>
      </w:r>
    </w:p>
    <w:p w:rsidR="00834B61" w:rsidRDefault="00834B61" w:rsidP="00D372BB">
      <w:r>
        <w:t>- время отсутствия работника на работе без уважительных причин, в том числе вследствие его отстранения от работы в случаях, предусмотренных статьей 76 Трудового кодекса РФ:</w:t>
      </w:r>
    </w:p>
    <w:p w:rsidR="00834B61" w:rsidRDefault="00834B61" w:rsidP="00D372BB">
      <w:r>
        <w:t>- время отпусков по уходу за ребёнком до достижения им установленного законом возраста;</w:t>
      </w:r>
    </w:p>
    <w:p w:rsidR="00834B61" w:rsidRDefault="00834B61" w:rsidP="00D372BB">
      <w:r>
        <w:t>- 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w:t>
      </w:r>
    </w:p>
    <w:p w:rsidR="00834B61" w:rsidRDefault="00834B61" w:rsidP="00D372BB">
      <w:r>
        <w:t>4.17.9.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834B61" w:rsidRDefault="00834B61" w:rsidP="00D372BB">
      <w:r>
        <w:t>4.18. Педагогическим работникам Учреждения предоставляется ежегодный основной удлинённый оплачиваемый отпуск продолжительностью 42 календарных дней.</w:t>
      </w:r>
    </w:p>
    <w:p w:rsidR="00834B61" w:rsidRDefault="00834B61" w:rsidP="00D372BB">
      <w:r>
        <w:t>Другим категориям работников Учреждения ежегодный основной оплачиваемый отпуск предоставляется продолжительностью 28 календарных дней.</w:t>
      </w:r>
    </w:p>
    <w:p w:rsidR="00834B61" w:rsidRDefault="00834B61" w:rsidP="00D372BB">
      <w:r>
        <w:t>4.19. Работодатель обязуется:</w:t>
      </w:r>
    </w:p>
    <w:p w:rsidR="00834B61" w:rsidRDefault="00834B61" w:rsidP="00D372BB">
      <w:r>
        <w:t>4.19.1. По письменному заявлению работника перенести ежегодный оплачиваемый отпуск на другой срок, согласованный с работником, если работнику своевременно не была произведена оплата за время ежегодного оплачиваемого отпуска, либо работник был предупреждён о времени начала этого отпуска позднее, чем за две недели до его начала.</w:t>
      </w:r>
    </w:p>
    <w:p w:rsidR="00834B61" w:rsidRDefault="00834B61" w:rsidP="00D372BB">
      <w:r>
        <w:t xml:space="preserve">4.19.2. Предоставлять  дополнительный  оплачиваемый отпуск на срок: 3 </w:t>
      </w:r>
      <w:r w:rsidRPr="009844DF">
        <w:rPr>
          <w:u w:val="single"/>
        </w:rPr>
        <w:t>календарных дня</w:t>
      </w:r>
      <w:r>
        <w:t xml:space="preserve"> – Директору ДЮСШ, зам. директору по УВР, главному бухгалтеру за ненормированный рабочий день.</w:t>
      </w:r>
    </w:p>
    <w:p w:rsidR="00834B61" w:rsidRDefault="00834B61" w:rsidP="00D372BB">
      <w:r>
        <w:t>4.19.3. Предоставлять работникам оплачиваемые отпуска продолжительностью три календарных дня по случаю бракосочетания, рождения ребенка, смерти близких родственников, включая родителей супруги(а) работника.</w:t>
      </w:r>
    </w:p>
    <w:p w:rsidR="00834B61" w:rsidRDefault="00834B61" w:rsidP="00D372BB">
      <w:r>
        <w:t>4.19.4. Предоставлять работникам в день рождения день отдыха по договоренности с Руководителем, но не во вред деятельности Учреждения.</w:t>
      </w:r>
    </w:p>
    <w:p w:rsidR="00834B61" w:rsidRDefault="00834B61" w:rsidP="00D372BB">
      <w:r>
        <w:t>Предоставлять работникам:</w:t>
      </w:r>
    </w:p>
    <w:p w:rsidR="00834B61" w:rsidRDefault="00834B61" w:rsidP="00D372BB">
      <w:r>
        <w:t>день отдыха – 1 сентября – Работникам, имеющим детей в возрасте до 14 лет;</w:t>
      </w:r>
    </w:p>
    <w:p w:rsidR="00834B61" w:rsidRDefault="00834B61" w:rsidP="00D372BB">
      <w:r>
        <w:t>4.20. Педагогическим работникам по их просьбе не реже, чем через каждые 10 лет непрерывной преподавательской работы, может предоставлять длительный отпуск сроком до года, порядок и условия предоставления которого, определяется учредителем и (или) Уставом Учреждения.</w:t>
      </w:r>
    </w:p>
    <w:p w:rsidR="00834B61" w:rsidRDefault="00834B61" w:rsidP="00D372BB">
      <w:r>
        <w:t>4.21. Работникам по их письменному заявлению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соглашением между администрацией и работником.</w:t>
      </w:r>
    </w:p>
    <w:p w:rsidR="00834B61" w:rsidRDefault="00834B61" w:rsidP="00D372BB">
      <w:r>
        <w:t>Работодатель обязан на основании письменного заявления предоставить отпуск без сохранения заработной платы:</w:t>
      </w:r>
    </w:p>
    <w:p w:rsidR="00834B61" w:rsidRDefault="00834B61" w:rsidP="00D372BB">
      <w:r>
        <w:t>- пенсионерам по возрасту - до 14 календарных дней в году;</w:t>
      </w:r>
    </w:p>
    <w:p w:rsidR="00834B61" w:rsidRDefault="00834B61" w:rsidP="00D372BB">
      <w:r>
        <w:t>- родителям и супругам(у) военнослужащих, погибших, раненных, заболевших при исполнении служебных обязанностей - до 14 календарных дней в году;</w:t>
      </w:r>
    </w:p>
    <w:p w:rsidR="00834B61" w:rsidRDefault="00834B61" w:rsidP="00D372BB">
      <w:r>
        <w:t>- работающим инвалидам - до 46 календарных дней в году.</w:t>
      </w:r>
    </w:p>
    <w:p w:rsidR="00834B61" w:rsidRDefault="00834B61" w:rsidP="00D372BB">
      <w:r>
        <w:t>Работодатель предоставляет дополнительные отпуска без сохранения заработной платы</w:t>
      </w:r>
    </w:p>
    <w:p w:rsidR="00834B61" w:rsidRDefault="00834B61" w:rsidP="00D372BB">
      <w:r>
        <w:t>продолжительностью до 14 календарных дней следующим работникам, осуществляющим уход за детьми:</w:t>
      </w:r>
    </w:p>
    <w:p w:rsidR="00834B61" w:rsidRDefault="00834B61" w:rsidP="00D372BB">
      <w:r>
        <w:t>- работнику, имеющему двух или более детей в возрасте до 14 лет;</w:t>
      </w:r>
    </w:p>
    <w:p w:rsidR="00834B61" w:rsidRDefault="00834B61" w:rsidP="00D372BB">
      <w:r>
        <w:t>- одинокой матери, воспитывающей ребенка в возрасте до 14 лет;</w:t>
      </w:r>
    </w:p>
    <w:p w:rsidR="00834B61" w:rsidRDefault="00834B61" w:rsidP="00D372BB">
      <w:r>
        <w:t>- отцу, воспитывающему ребенка в возрасте до 14 лет без матери.</w:t>
      </w:r>
    </w:p>
    <w:p w:rsidR="00834B61" w:rsidRDefault="00834B61" w:rsidP="00D372BB">
      <w:r>
        <w:t>Указанный отпуск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834B61" w:rsidRDefault="00834B61" w:rsidP="00D372BB">
      <w:r>
        <w:t>4.22.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в соответствии с законодательством РФ.</w:t>
      </w:r>
    </w:p>
    <w:p w:rsidR="00834B61" w:rsidRDefault="00834B61" w:rsidP="00C952EC">
      <w:r>
        <w:t>4.23.  Стороны согласились, что:</w:t>
      </w:r>
    </w:p>
    <w:p w:rsidR="00834B61" w:rsidRDefault="00834B61" w:rsidP="00C952EC">
      <w:r>
        <w:t>4.23.1  В командировки направляются работники, состоящие в трудовых отношениях с работодателем. Срок командировки определяется работодателем с учетом  объема, сложности и других особенностей служебного поручения.</w:t>
      </w:r>
    </w:p>
    <w:p w:rsidR="00834B61" w:rsidRDefault="00834B61" w:rsidP="00C952EC">
      <w:r>
        <w:t>Днем выезда в командировку считается дата отправления поезда, самолета, автобуса от места постоянной работы командировочного, а днем приезда из командировки дата прибытия указанного транспортного средства на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 Аналогично определяется день приезда работника на  место постоянной работы.</w:t>
      </w:r>
    </w:p>
    <w:p w:rsidR="00834B61" w:rsidRDefault="00834B61" w:rsidP="001B29EE">
      <w:r>
        <w:t xml:space="preserve">4.23.2 Вопрос о явки работника на работу в день выезда  в командировку и в день приезда из командировки решается по договоренности с работодателем.  </w:t>
      </w:r>
    </w:p>
    <w:p w:rsidR="00834B61" w:rsidRDefault="00834B61" w:rsidP="001B29EE">
      <w:r>
        <w:t>Работник по возвращении из командировки обязан предоставить работодателю в течение 3 рабочих дней:</w:t>
      </w:r>
    </w:p>
    <w:p w:rsidR="00834B61" w:rsidRDefault="00834B61" w:rsidP="001B29EE">
      <w:r>
        <w:t>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командировочное удостоверение, оформленное надлежащим образом,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оплата услуг по оформлению проездных  документов и представлению в поездах постельных принадлежностей) и об иных расходах, связанных с командировкой;</w:t>
      </w:r>
    </w:p>
    <w:p w:rsidR="00834B61" w:rsidRDefault="00834B61" w:rsidP="001B29EE">
      <w:r>
        <w:t>Отчет о выполненной работе в командировке, согласованный  с руководителем структурного подразделения работодателя, в письменной форме.</w:t>
      </w:r>
      <w:bookmarkStart w:id="0" w:name="_GoBack"/>
      <w:bookmarkEnd w:id="0"/>
    </w:p>
    <w:p w:rsidR="00834B61" w:rsidRDefault="00834B61" w:rsidP="00D372BB">
      <w:pPr>
        <w:rPr>
          <w:b/>
        </w:rPr>
      </w:pPr>
      <w:r w:rsidRPr="00047976">
        <w:rPr>
          <w:b/>
        </w:rPr>
        <w:t>V. Оплата и нормы труда</w:t>
      </w:r>
    </w:p>
    <w:p w:rsidR="00834B61" w:rsidRDefault="00834B61" w:rsidP="00D372BB">
      <w:r>
        <w:t>5.1. Стороны исходят из того, что:</w:t>
      </w:r>
    </w:p>
    <w:p w:rsidR="00834B61" w:rsidRDefault="00834B61" w:rsidP="00D372BB">
      <w:r>
        <w:t>5.1.1. Оплата труда работников Учреждения осуществляется из бюджетных и внебюджетных средств Учреждения. Порядок и условия оплаты труда работников Учреждения регулируются Положением об оплате труда работников, которое принимается с учётом мнения совета трудового коллектива, и является приложением к коллективному договору.</w:t>
      </w:r>
    </w:p>
    <w:p w:rsidR="00834B61" w:rsidRDefault="00834B61" w:rsidP="00D372BB">
      <w:r>
        <w:t>Положение об оплате труда в Учреждении учитывает принципы организации и осуществления оплаты труда, предусмотренные Положением о системе оплаты труда работников муниципальных образовательных учреждений города Пензы (Постановление Главы Администрации города Пензы от 27.03.2009 № 464 «Об утверждении Положения о системе оплаты труда работников муниципальных образовательных учреждений города Пензы»).</w:t>
      </w:r>
    </w:p>
    <w:p w:rsidR="00834B61" w:rsidRDefault="00834B61" w:rsidP="00D372BB">
      <w:r>
        <w:t>5.1.2. Система оплаты труда Учреждения включает:</w:t>
      </w:r>
    </w:p>
    <w:p w:rsidR="00834B61" w:rsidRDefault="00834B61" w:rsidP="00D372BB">
      <w:r>
        <w:t>- расчетные должностные оклады руководителей;</w:t>
      </w:r>
    </w:p>
    <w:p w:rsidR="00834B61" w:rsidRDefault="00834B61" w:rsidP="00D372BB">
      <w:r>
        <w:t>- базовые оклады (ставки) специалистов (педагогических работников, специалистов из числа учебно-вспомогательного и обслуживающего персонала), технических исполнителей, рабочих;</w:t>
      </w:r>
    </w:p>
    <w:p w:rsidR="00834B61" w:rsidRDefault="00834B61" w:rsidP="00D372BB">
      <w:r>
        <w:t>- ставки по рабочим должностям в соответствии с квалификационными разрядами;</w:t>
      </w:r>
    </w:p>
    <w:p w:rsidR="00834B61" w:rsidRDefault="00834B61" w:rsidP="00D372BB">
      <w:r>
        <w:t>- систему повышающих коэффициентов (педагогических работников) в зависимости от уровня образования; стажа; квалификационной категории (коэффициенты квалификации); вида и типа Учреждения (ДЮСШ и т.п.), уровня управления (для руководителей структурных подразделений) и т.п.;</w:t>
      </w:r>
    </w:p>
    <w:p w:rsidR="00834B61" w:rsidRDefault="00834B61" w:rsidP="00D372BB">
      <w:r>
        <w:t>- компенсационные  выплаты;</w:t>
      </w:r>
    </w:p>
    <w:p w:rsidR="00834B61" w:rsidRDefault="00834B61" w:rsidP="00D372BB">
      <w:r>
        <w:t>- доплаты за дополнительный объем работы;</w:t>
      </w:r>
    </w:p>
    <w:p w:rsidR="00834B61" w:rsidRDefault="00834B61" w:rsidP="00D372BB">
      <w:r>
        <w:t>- стимулирующие выплаты.</w:t>
      </w:r>
    </w:p>
    <w:p w:rsidR="00834B61" w:rsidRDefault="00834B61" w:rsidP="00D372BB">
      <w:r>
        <w:t>5.1.3. Размеры и порядок установления повышающих коэффициентов, выплат, доплат, надбавок работникам Учреждения определяются Учреждением самостоятельно в соответствии с действующим законодательством в пределах средств, направляемых на оплату труда, и закрепляются в локальных нормативных актах Учреждения. (ст. ст 8, 135, 372 ТК РФ).</w:t>
      </w:r>
      <w:r>
        <w:br/>
        <w:t xml:space="preserve"> 5.1.4. Заработная плата педагогических работников определяется как сумма оклада, исчисленного с учетом установленного по тарификации объема учебной нагрузки, выплат за работу в особых условиях, доплат за дополнительный объем работы, стимулирующих выплат.</w:t>
      </w:r>
    </w:p>
    <w:p w:rsidR="00834B61" w:rsidRDefault="00834B61" w:rsidP="00D372BB">
      <w: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834B61" w:rsidRDefault="00834B61" w:rsidP="00D372BB">
      <w:r>
        <w:t>5.1.5. Должностной оклад (ставка) педагогическим работникам Учреждения рассчитывается от базового оклада (ставки) с учетом выплат за педагогический стаж, квалификационную категорию, вид и тип образовательного учреждения (ДЮСШи т.п.), (коэффициенты специфики) и объёма учебной нагрузки.</w:t>
      </w:r>
    </w:p>
    <w:p w:rsidR="00834B61" w:rsidRDefault="00834B61" w:rsidP="00D372BB">
      <w:r>
        <w:t>5.1.6. Нормы часов педагогической (преподавательской) работы за ставку заработной платы либо продолжительность рабочего времени определены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834B61" w:rsidRDefault="00834B61" w:rsidP="00D372BB">
      <w:r>
        <w:t>5.1.7. Тарификация педагогических работников производится один раз в год. Если учебными планами на каждое полугодие предусматривается разное количество часов на предметы, то тарификация осуществляется раздельно по полугодиям.</w:t>
      </w:r>
    </w:p>
    <w:p w:rsidR="00834B61" w:rsidRDefault="00834B61" w:rsidP="00D372BB">
      <w:r>
        <w:t>5.1.8. Заработная плата руководителей Учреждений, его заместителей и главного бухгалтера состоит из должностных окладов, выплат компенсационного и стимулирующего характера.</w:t>
      </w:r>
    </w:p>
    <w:p w:rsidR="00834B61" w:rsidRDefault="00834B61" w:rsidP="00D372BB">
      <w:r>
        <w:t>Должностной оклад руководителя Учреждения определяется трудовым договором, исходя из средней заработной платы работников, относящихся к основному персоналу данного образовательного учреждения, непосредственно обеспечивающего выполнение основных функций, для реализации которых создано учреждение и составляет до 3 размеров средней заработной платы основного персонала Учреждения.</w:t>
      </w:r>
    </w:p>
    <w:p w:rsidR="00834B61" w:rsidRDefault="00834B61" w:rsidP="00D372BB">
      <w:r>
        <w:t>Руководителю Учреждения могут быть установлены иные дополнительные выплаты.</w:t>
      </w:r>
    </w:p>
    <w:p w:rsidR="00834B61" w:rsidRDefault="00834B61" w:rsidP="00D372BB">
      <w:r>
        <w:t>Выплаты стимулирующего характера руководителю Учреждения устанавливаются постановлением Главы администрации.</w:t>
      </w:r>
    </w:p>
    <w:p w:rsidR="00834B61" w:rsidRDefault="00834B61" w:rsidP="00D372BB">
      <w:r>
        <w:t>Конкретный размер выплат устанавливается постановлением администрации, исходя из оценки результатов по основным показателям деятельности Учреждения.</w:t>
      </w:r>
    </w:p>
    <w:p w:rsidR="00834B61" w:rsidRDefault="00834B61" w:rsidP="00D372BB">
      <w:r>
        <w:t>5.1.9. 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p>
    <w:p w:rsidR="00834B61" w:rsidRDefault="00834B61" w:rsidP="00D372BB">
      <w:r>
        <w:t>5.1.10. Должностной оклад  других  работников из числа административно-управленческого персонала (АУП) (руководителей структурных подразделений, главных специалистов) определяется с учетом повышающих коэффициентов за квалификационную категорию, вид и тип образовательного учреждения (ДЮСШ и т.п.)), (коэффициенты специфики).</w:t>
      </w:r>
    </w:p>
    <w:p w:rsidR="00834B61" w:rsidRDefault="00834B61" w:rsidP="00D372BB">
      <w:r>
        <w:t>5.1.11. Должностной оклад специалистов из числа учебно-вспомогательного и обслуживающего персонала (УВП и ОП) определяется с учетом выплат за квалификационную категорию, вид и тип образовательного учреждения.</w:t>
      </w:r>
    </w:p>
    <w:p w:rsidR="00834B61" w:rsidRDefault="00834B61" w:rsidP="00D372BB">
      <w:r>
        <w:t>5.1.12. Перечень (конкретные наименования) и размеры выплат компенсационного характера Учреждения формируется самостоятельно в пределах средств, выделенных на оплату труда работников Учреждения, аналогично утвержденному Министерством здравоохранения и социального развития Российской Федерации для федеральных бюджетных учреждений (приказ Министерства здравоохранения и социального развития Российской Федерации от 29.12.2007 г. № 822 «Об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 зарегистрированный в Минюсте России 01.02.2008 г. № 11081).</w:t>
      </w:r>
    </w:p>
    <w:p w:rsidR="00834B61" w:rsidRDefault="00834B61" w:rsidP="00D372BB">
      <w:r>
        <w:t>5.1.13. Учреждение самостоятельно определяет размер доплат за дополнительный объем работы в соответствии с действующим законодательством.</w:t>
      </w:r>
    </w:p>
    <w:p w:rsidR="00834B61" w:rsidRDefault="00834B61" w:rsidP="00D372BB">
      <w:r>
        <w:t>Размер доплат конкретному работнику за дополнительный объем работы устанавливается соглашением сторон и верхним пределом не ограничивается.</w:t>
      </w:r>
    </w:p>
    <w:p w:rsidR="00834B61" w:rsidRDefault="00834B61" w:rsidP="00D372BB">
      <w:r>
        <w:t>5.1.14. Работнику производится доплата при совмещении профессий (должностей), расширении зон обслуживания, увеличения объема работы или исполнении обязанностей временно отсутствующего работника без освобождения от работы, определенной трудовым договором.</w:t>
      </w:r>
    </w:p>
    <w:p w:rsidR="00834B61" w:rsidRDefault="00834B61" w:rsidP="00D372BB">
      <w:r>
        <w:t>Размер доплаты устанавливается по соглашению сторон трудового договора с учётом содержания и (или) объёма дополнительной работы.</w:t>
      </w:r>
    </w:p>
    <w:p w:rsidR="00834B61" w:rsidRDefault="00834B61" w:rsidP="00D372BB">
      <w:r>
        <w:t>5.1.15.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и не противоречащих федеральным законам и иным нормативным правовым актам Российской Федерации.</w:t>
      </w:r>
    </w:p>
    <w:p w:rsidR="00834B61" w:rsidRDefault="00834B61" w:rsidP="00D372BB">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834B61" w:rsidRDefault="00834B61" w:rsidP="00D372BB">
      <w:r>
        <w:t>5.1.16. В целях поощрения работников за выполненную работу в Учреждении устанавливаются следующие выплаты стимулирующего характера:</w:t>
      </w:r>
    </w:p>
    <w:p w:rsidR="00834B61" w:rsidRDefault="00834B61" w:rsidP="00D372BB">
      <w:r>
        <w:t>- за интенсивность и высокие результаты работы;</w:t>
      </w:r>
    </w:p>
    <w:p w:rsidR="00834B61" w:rsidRDefault="00834B61" w:rsidP="00D372BB">
      <w:r>
        <w:t>- за качество выполняемых работ;</w:t>
      </w:r>
    </w:p>
    <w:p w:rsidR="00834B61" w:rsidRDefault="00834B61" w:rsidP="00D372BB">
      <w:r>
        <w:t>- премии за выполнение особо важных и ответственных работ;</w:t>
      </w:r>
    </w:p>
    <w:p w:rsidR="00834B61" w:rsidRDefault="00834B61" w:rsidP="00D372BB">
      <w:r>
        <w:t>- премиальные выплаты по итогам работы (за месяц, квартал, год);</w:t>
      </w:r>
    </w:p>
    <w:p w:rsidR="00834B61" w:rsidRDefault="00834B61" w:rsidP="00D372BB">
      <w:r>
        <w:t>- надбавки за выполнение работ, не входящих в основные должностные обязанности работника.</w:t>
      </w:r>
    </w:p>
    <w:p w:rsidR="00834B61" w:rsidRDefault="00834B61" w:rsidP="00D372BB">
      <w:r>
        <w:t>При определении видов и размеров выплат стимулирующего характера учитывается:</w:t>
      </w:r>
    </w:p>
    <w:p w:rsidR="00834B61" w:rsidRDefault="00834B61" w:rsidP="00D372BB">
      <w:r>
        <w:t>- успешное и добросовестное исполнение работником своих должностных обязанностей в соответствующем периоде;</w:t>
      </w:r>
    </w:p>
    <w:p w:rsidR="00834B61" w:rsidRDefault="00834B61" w:rsidP="00D372BB">
      <w:r>
        <w:t>- инициативу, творчество и применение в работе современных форм и методов организации труда;</w:t>
      </w:r>
    </w:p>
    <w:p w:rsidR="00834B61" w:rsidRDefault="00834B61" w:rsidP="00D372BB">
      <w:r>
        <w:t>- качественную подготовку и проведение мероприятий, связанных с уставной деятельностью Учреждения;</w:t>
      </w:r>
    </w:p>
    <w:p w:rsidR="00834B61" w:rsidRDefault="00834B61" w:rsidP="00D372BB">
      <w:r>
        <w:t>- участие в течение периода в выполнении особо важных работ и мероприятий.</w:t>
      </w:r>
    </w:p>
    <w:p w:rsidR="00834B61" w:rsidRDefault="00834B61" w:rsidP="00D372BB">
      <w:r>
        <w:t>5.1.17. Стимулирующие выплаты устанавливаются работникам на основании Положения о выплатах стимулирующего характера работникам Учреждения, которое разрабатывается на основе рекомендуемого перечня видов выплат стимулирующего характера.</w:t>
      </w:r>
    </w:p>
    <w:p w:rsidR="00834B61" w:rsidRDefault="00834B61" w:rsidP="00D372BB">
      <w:r>
        <w:t>Выплаты стимулирующего характера, размеры и условия их осуществления определяются органом самоуправления учреждения образования и производятся по решению руководителя Учреждения в пределах утвержденных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834B61" w:rsidRDefault="00834B61" w:rsidP="00D372BB">
      <w:r>
        <w:t>Конкретный размер выплат стимулирующего характера по итогам работы может определяться как в процентах к базовому окладу (ставке), так и в абсолютном размере. Выплаты стимулирующего характера, установленные в процентном отношении, применяются к базовому окладу (ставке) без учета повышающих коэффициентов. Размер выплат стимулирующего характера конкретному работнику верхним пределом не ограничивается.</w:t>
      </w:r>
    </w:p>
    <w:p w:rsidR="00834B61" w:rsidRDefault="00834B61" w:rsidP="00D372BB">
      <w:r>
        <w:t>5.1.18. Из фонда оплаты труда руководителю и работникам Учреждения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 Руководителю. Решение о выплате и размере материальной помощи Руководителю утверждается Постановлением Администрации города Пензы в соответствии с коллективным договором.</w:t>
      </w:r>
    </w:p>
    <w:p w:rsidR="00834B61" w:rsidRDefault="00834B61" w:rsidP="00D372BB">
      <w:r>
        <w:t>5.1.19. Изменение размеров ставок заработной платы (должностных окладов) производится:</w:t>
      </w:r>
    </w:p>
    <w:p w:rsidR="00834B61" w:rsidRDefault="00834B61" w:rsidP="00D372BB">
      <w: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834B61" w:rsidRDefault="00834B61" w:rsidP="00D372BB">
      <w:r>
        <w:t>- при присвоении почетного звания – со дня присвоения или с начала финансового года;</w:t>
      </w:r>
    </w:p>
    <w:p w:rsidR="00834B61" w:rsidRDefault="00834B61" w:rsidP="00D372BB">
      <w:r>
        <w:t>- при присвоении квалификационной категории – со дня присвоения или с начала финансового года ;</w:t>
      </w:r>
    </w:p>
    <w:p w:rsidR="00834B61" w:rsidRDefault="00834B61" w:rsidP="00D372BB">
      <w:r>
        <w:t>- при присуждении ученой степени кандидата наук – со дня вынесения решения Высшей аттестационной комиссией федерального органа управления образованием о выдаче диплома или с начала финансового года;</w:t>
      </w:r>
    </w:p>
    <w:p w:rsidR="00834B61" w:rsidRDefault="00834B61" w:rsidP="00D372BB">
      <w:r>
        <w:t>- при присуждении ученой степени доктора наук – со дня присуждения Высшей аттестационной комиссией федерального органа управления образованием ученой степени доктора наук.</w:t>
      </w:r>
    </w:p>
    <w:p w:rsidR="00834B61" w:rsidRDefault="00834B61" w:rsidP="00D372BB">
      <w:r>
        <w:t>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
    <w:p w:rsidR="00834B61" w:rsidRDefault="00834B61" w:rsidP="00D372BB">
      <w:r>
        <w:t>5.2. Руководитель Учреждения несет ответственность за своевременность и правильность определения размеров и выплаты заработной платы работникам Учреждения.</w:t>
      </w:r>
    </w:p>
    <w:p w:rsidR="00834B61" w:rsidRDefault="00834B61" w:rsidP="00D372BB">
      <w:r>
        <w:t>5.3. Заработная плата выплачивается работникам за текущий месяц не реже чем каждые полмесяца. Днями выплаты заработной платы являются 16 и 1 число текущего месяца.</w:t>
      </w:r>
    </w:p>
    <w:p w:rsidR="00834B61" w:rsidRDefault="00834B61" w:rsidP="00D372BB">
      <w:r>
        <w:t>5.4. Удержания из заработной платы работника для погашения его задолженности производится только в случаях и размерах, предусмотренных статьями 137-138 Трудового кодекса РФ и иными федеральными законами. При этом заработная плата, причитающаяся работнику, должна быть не менее 50 % с учетом всех удержаний.</w:t>
      </w:r>
    </w:p>
    <w:p w:rsidR="00834B61" w:rsidRDefault="00834B61" w:rsidP="00D372BB">
      <w:r>
        <w:t>5.5. В тех случаях, когда переработка рабочего времени работника осуществляется вследствие неявки сменяющего работника и выполняется за пределами рабочего времени, установленного графиками работы, оплата их труда производится как за сверхурочную работу в соответствии с законодательством Российской Федерации.</w:t>
      </w:r>
    </w:p>
    <w:p w:rsidR="00834B61" w:rsidRDefault="00834B61" w:rsidP="00D372BB">
      <w:r>
        <w:t>5.6.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административно-управленческого и учебно-вспомогательного персонала, ведущих в течение учебного года преподавательскую работу,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834B61" w:rsidRDefault="00834B61" w:rsidP="00D372BB">
      <w:r>
        <w:t>5.7. Работодатель обязуется:</w:t>
      </w:r>
    </w:p>
    <w:p w:rsidR="00834B61" w:rsidRDefault="00834B61" w:rsidP="00D372BB">
      <w:r>
        <w:t>5.7.1. Возместить работникам материальный ущерб, причиненный в результате незаконного лишения их возможности трудиться в случаях, предусмотренных статьёй 234 Трудового кодекса РФ, приостановки работы в порядке, предусмотренном статьёй 142 Трудового кодекса РФ, в размере неполученной заработной платы.</w:t>
      </w:r>
    </w:p>
    <w:p w:rsidR="00834B61" w:rsidRDefault="00834B61" w:rsidP="00D372BB">
      <w:r>
        <w:t>5.7.2. Сохранять за работниками, участвовавшими в забастовке из-за невыполнения настоящего коллективного договора, отраслевого тарифного, областного и городского соглашений по вине Работодателя Учреждения или органов власти, заработную плату в полном размере.</w:t>
      </w:r>
    </w:p>
    <w:p w:rsidR="00834B61" w:rsidRDefault="00834B61" w:rsidP="00D372BB">
      <w:r w:rsidRPr="00047976">
        <w:rPr>
          <w:b/>
        </w:rPr>
        <w:t>VI. Охрана труда</w:t>
      </w:r>
      <w:r>
        <w:rPr>
          <w:b/>
        </w:rPr>
        <w:t>.</w:t>
      </w:r>
    </w:p>
    <w:p w:rsidR="00834B61" w:rsidRDefault="00834B61" w:rsidP="00D372BB">
      <w:r>
        <w:t>6.1. Работодатель в соответствии с действующим законодательством, Трудовым кодексом РФ и нормативными правовыми актами по охране труда обязан:</w:t>
      </w:r>
    </w:p>
    <w:p w:rsidR="00834B61" w:rsidRDefault="00834B61" w:rsidP="00D372BB">
      <w:r>
        <w:t>6.1.1.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834B61" w:rsidRDefault="00834B61" w:rsidP="00D372BB">
      <w: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834B61" w:rsidRDefault="00834B61" w:rsidP="00D372BB">
      <w:r>
        <w:t>6.1.2. Обеспечить режим труда и отдыха в соответствии с законодательством РФ, условия труда на каждом рабочем месте, соответствующие требованиям охраны труда.</w:t>
      </w:r>
    </w:p>
    <w:p w:rsidR="00834B61" w:rsidRDefault="00834B61" w:rsidP="00D372BB">
      <w:r>
        <w:t>6.1.3. Провести в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трудового коллектива.</w:t>
      </w:r>
    </w:p>
    <w:p w:rsidR="00834B61" w:rsidRDefault="00834B61" w:rsidP="00D372BB">
      <w:r>
        <w:t>В состав аттестационной комиссии в обязательном порядке включать представителей трудового коллектива (уполномоченного по охране труда) и комиссии по охране труда.</w:t>
      </w:r>
    </w:p>
    <w:p w:rsidR="00834B61" w:rsidRDefault="00834B61" w:rsidP="00D372BB">
      <w:r>
        <w:t>6.1.4. Информировать работников об условиях и охране труда на рабочих местах, в том числе о результатах аттестации рабочих мест по условиям труда в организации, о существующем риске повреждения здоровья и полагающихся им компенсациях и средствах индивидуальной защиты.</w:t>
      </w:r>
    </w:p>
    <w:p w:rsidR="00834B61" w:rsidRDefault="00834B61" w:rsidP="00D372BB">
      <w:r>
        <w:t>6.1.5. Для всех поступающих на работу лиц проводить инструктаж по охране труда, организовывать обучение безопасным методам и приемам выполнения работ и оказание первой помощи пострадавшим.</w:t>
      </w:r>
    </w:p>
    <w:p w:rsidR="00834B61" w:rsidRDefault="00834B61" w:rsidP="00D372BB">
      <w:r>
        <w:t>Организовать проверку знаний работников Учреждения по охране труда на начало учебного года.</w:t>
      </w:r>
    </w:p>
    <w:p w:rsidR="00834B61" w:rsidRDefault="00834B61" w:rsidP="00D372BB">
      <w:r>
        <w:t>Не допускать к работе лиц, не прошедших в установленном порядке обучение и инструктаж по охране труда и проверку знаний требований охраны труда.</w:t>
      </w:r>
    </w:p>
    <w:p w:rsidR="00834B61" w:rsidRDefault="00834B61" w:rsidP="00D372BB">
      <w:r>
        <w:t>6.1.6. Обеспечивать наличие нормативных и справочных материалов по охране труда, правил, инструкций, журналов инструктажа и других материалов за счет средств Учреждения.</w:t>
      </w:r>
    </w:p>
    <w:p w:rsidR="00834B61" w:rsidRDefault="00834B61" w:rsidP="00D372BB">
      <w:r>
        <w:t>6.1.7. Обеспечивать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проводить их периодическое обучение по охране труда и проверку знаний требований охраны труда в период работы.</w:t>
      </w:r>
    </w:p>
    <w:p w:rsidR="00834B61" w:rsidRDefault="00834B61" w:rsidP="00D372BB">
      <w:r>
        <w:t>6.1.8. Выдавать своевременно и бесплатно работникам специальную одежду, обувь и другие средства индивидуальной защиты, а также моющие и обезвреживающие средствами в соответствии с отраслевыми нормами и утвержденными перечнями профессий и должностей. В случае, когда работодатель не обеспечил работника спецодеждой и спецобувью и по соглашению сторон работник приобрел ее сам, работодатель возмещает ее стоимость.</w:t>
      </w:r>
    </w:p>
    <w:p w:rsidR="00834B61" w:rsidRDefault="00834B61" w:rsidP="00D372BB">
      <w:r>
        <w:t>Перечень работ, профессий и должностей, работа в которых дает право на бесплатное получение специальной одежды, специальной обуви и других средств индивидуальной защиты утверждается Руководителем с учётом мнения трудового коллектива.</w:t>
      </w:r>
    </w:p>
    <w:p w:rsidR="00834B61" w:rsidRDefault="00834B61" w:rsidP="00D372BB">
      <w:r>
        <w:t>6.1.9. Обеспечивать приобретение, хранение, стирку, сушку, дезинфекцию и ремонт средств индивидуальной защиты, спецодежды и обуви за счет средств Учреждения (ст. 221 ТК РФ).</w:t>
      </w:r>
    </w:p>
    <w:p w:rsidR="00834B61" w:rsidRDefault="00834B61" w:rsidP="00D372BB">
      <w:r>
        <w:t>6.1.10.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834B61" w:rsidRDefault="00834B61" w:rsidP="00D372BB">
      <w:r>
        <w:t>6.1.11. Проводить своевременное расследование несчастных случаев на производстве в соответствии с действующим законодательством и вести их учет.</w:t>
      </w:r>
    </w:p>
    <w:p w:rsidR="00834B61" w:rsidRDefault="00834B61" w:rsidP="00D372BB">
      <w:r>
        <w:t>6.1.12.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выплатить возникший по этой причине простой в размере среднего заработка.</w:t>
      </w:r>
    </w:p>
    <w:p w:rsidR="00834B61" w:rsidRDefault="00834B61" w:rsidP="00D372BB">
      <w:r>
        <w:t>6.1.13  Разработать и утвердить инструкции по охране труда на каждое рабочее место (ст. 212 ТК РФ).</w:t>
      </w:r>
    </w:p>
    <w:p w:rsidR="00834B61" w:rsidRDefault="00834B61" w:rsidP="00D372BB">
      <w:r>
        <w:t>6.1.14. Обеспечивать соблюдение работниками требований, правил и инструкций по охране труда.</w:t>
      </w:r>
    </w:p>
    <w:p w:rsidR="00834B61" w:rsidRDefault="00834B61" w:rsidP="00D372BB">
      <w:r>
        <w:t>6.1.15. Создать в Учреждении комиссию по охране труда, в состав которой на паритетной основе входят представители трудового коллектива.</w:t>
      </w:r>
    </w:p>
    <w:p w:rsidR="00834B61" w:rsidRDefault="00834B61" w:rsidP="00D372BB">
      <w:r>
        <w:t>6.1.16.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ими трудовых обязанностей.</w:t>
      </w:r>
    </w:p>
    <w:p w:rsidR="00834B61" w:rsidRDefault="00834B61" w:rsidP="00D372BB">
      <w:r>
        <w:t>6.1.17. Осуществлять совместно с трудовым коллективом контроль за состоянием условий и охраны труда, выполнением соглашения по охране труда.</w:t>
      </w:r>
    </w:p>
    <w:p w:rsidR="00834B61" w:rsidRDefault="00834B61" w:rsidP="00D372BB">
      <w:r>
        <w:t>6.1.18. Оказывать содействие техническим инспекторам труда, членам комиссий по охране труда, уполномоченным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834B61" w:rsidRDefault="00834B61" w:rsidP="00D372BB">
      <w:r>
        <w:t>6.1.19.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834B61" w:rsidRDefault="00834B61" w:rsidP="00D372BB">
      <w:r>
        <w:t>6.1.20. Обеспечить недопущение работников к исполнению ими трудовых обязанностей без прохождения обязательных медицинских осмотров.</w:t>
      </w:r>
    </w:p>
    <w:p w:rsidR="00834B61" w:rsidRDefault="00834B61" w:rsidP="00D372BB">
      <w:r>
        <w:t>6.2. Трудовой коллектив обязан:</w:t>
      </w:r>
    </w:p>
    <w:p w:rsidR="00834B61" w:rsidRDefault="00834B61" w:rsidP="00D372BB">
      <w:r>
        <w:t>6.2.1. Осуществлять общественный контроль за соблюдением законодательных и иных нормативных актов по труду через уполномоченных по охране труда.</w:t>
      </w:r>
    </w:p>
    <w:p w:rsidR="00834B61" w:rsidRDefault="00834B61" w:rsidP="00D372BB">
      <w:r>
        <w:t>6.2.2. Проводить экспертизу условий труда и обеспечения безопасности работников с предоставлением информации о выполнении предусмотренных законодательством норм труда.</w:t>
      </w:r>
    </w:p>
    <w:p w:rsidR="00834B61" w:rsidRDefault="00834B61" w:rsidP="00D372BB">
      <w:r>
        <w:t>6.2.3. Принимать участие в расследовании несчастных случаев на производстве и профессиональных заболеваний.</w:t>
      </w:r>
    </w:p>
    <w:p w:rsidR="00834B61" w:rsidRDefault="00834B61" w:rsidP="00D372BB">
      <w:r>
        <w:t>6.3. Работник обязан:</w:t>
      </w:r>
    </w:p>
    <w:p w:rsidR="00834B61" w:rsidRDefault="00834B61" w:rsidP="00D372BB">
      <w:r>
        <w:t>6.3.1. Соблюдать требования охраны труда, правила и инструкции по охране труда.</w:t>
      </w:r>
    </w:p>
    <w:p w:rsidR="00834B61" w:rsidRDefault="00834B61" w:rsidP="00D372BB">
      <w:r>
        <w:t>6.3.2. Правильно применять средства индивидуальной и коллективной защиты.</w:t>
      </w:r>
    </w:p>
    <w:p w:rsidR="00834B61" w:rsidRDefault="00834B61" w:rsidP="00D372BB">
      <w:r>
        <w:t>6.3.3. Проходить инструктаж по охране труда, стажировку на рабочем месте, проверку знаний требований охраны труда, обучение оказанию первой помощи при несчастных случаях.</w:t>
      </w:r>
    </w:p>
    <w:p w:rsidR="00834B61" w:rsidRDefault="00834B61" w:rsidP="00D372BB">
      <w:r>
        <w:t>6.3.4. Проходить обучение безопасным методам и приемам выполнения работ по охране труда.</w:t>
      </w:r>
    </w:p>
    <w:p w:rsidR="00834B61" w:rsidRDefault="00834B61" w:rsidP="00D372BB">
      <w:r>
        <w:t>6.3.5.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в Учреждении, или об ухудшении состояния своего здоровья, в том числе о проявлении признаков острого профессионального заболевания (отравления).</w:t>
      </w:r>
    </w:p>
    <w:p w:rsidR="00834B61" w:rsidRDefault="00834B61" w:rsidP="00D372BB">
      <w:r>
        <w:t>6.3.6. Проходить обязательные предварительные (при поступлении на работу) и периодические медицинские осмотры (обследования).</w:t>
      </w:r>
    </w:p>
    <w:p w:rsidR="00834B61" w:rsidRDefault="00834B61" w:rsidP="00D372BB">
      <w:r>
        <w:t>6.4. Для осуществления общественного контроля за соблюдением законодательных и других нормативных актов об охране труда, состоянием охраны труда в Учреждении на общем собрании трудового коллектива выбирается уполномоченный по охране труда. Работодатель обеспечивает обучение  уполномоченных по охране труда за счет средств Учреждения с сохранением места работы и среднего заработка на время учебы. Полномочия уполномоченного по охране труда, гарантии его деятельности определяются Положением об уполномоченном по охране труда в Учреждении.</w:t>
      </w:r>
    </w:p>
    <w:p w:rsidR="00834B61" w:rsidRDefault="00834B61" w:rsidP="00D372BB">
      <w:r>
        <w:t>6.5. По улучшению условий охраны труда и здоровья систематически осуществлять следующие мероприятия:</w:t>
      </w:r>
    </w:p>
    <w:p w:rsidR="00834B61" w:rsidRDefault="00834B61" w:rsidP="00D372BB">
      <w:r>
        <w:t>нанесение на оборудование и коммуникации опознавательной краски и знаков безопасности согласно стандартам;</w:t>
      </w:r>
    </w:p>
    <w:p w:rsidR="00834B61" w:rsidRDefault="00834B61" w:rsidP="00D372BB">
      <w:r>
        <w:t>создание нормального температурного режима в производственных помещениях.</w:t>
      </w:r>
    </w:p>
    <w:p w:rsidR="00834B61" w:rsidRDefault="00834B61" w:rsidP="00D372BB">
      <w:r w:rsidRPr="00047976">
        <w:rPr>
          <w:b/>
        </w:rPr>
        <w:t>VII. Профессиональная подготовка, переподготовка</w:t>
      </w:r>
      <w:r>
        <w:rPr>
          <w:b/>
        </w:rPr>
        <w:t xml:space="preserve"> и </w:t>
      </w:r>
      <w:r w:rsidRPr="00FD7675">
        <w:rPr>
          <w:b/>
        </w:rPr>
        <w:t>повышение квалификации работников</w:t>
      </w:r>
    </w:p>
    <w:p w:rsidR="00834B61" w:rsidRDefault="00834B61" w:rsidP="00D372BB">
      <w:r>
        <w:t>7. Стороны пришли к соглашению в том, что:</w:t>
      </w:r>
    </w:p>
    <w:p w:rsidR="00834B61" w:rsidRDefault="00834B61" w:rsidP="00D372BB">
      <w:r>
        <w:t>7.1.Работодатель определяет необходимость профессиональной подготовки и переподготовки кадров для нужд Учреждения.</w:t>
      </w:r>
    </w:p>
    <w:p w:rsidR="00834B61" w:rsidRDefault="00834B61" w:rsidP="00D372BB">
      <w:r>
        <w:t>7.2. Работодатель с учетом мнения трудового коллектива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перспективы развития Учреждения</w:t>
      </w:r>
    </w:p>
    <w:p w:rsidR="00834B61" w:rsidRDefault="00834B61" w:rsidP="00D372BB">
      <w:r>
        <w:t>Работодатель обязуется:</w:t>
      </w:r>
    </w:p>
    <w:p w:rsidR="00834B61" w:rsidRDefault="00834B61" w:rsidP="00D372BB">
      <w:r>
        <w:t>7.3.1. Организовывать профессиональную подготовку, переподготовку и повышение квалификации работников (в разрезе специальности).</w:t>
      </w:r>
    </w:p>
    <w:p w:rsidR="00834B61" w:rsidRDefault="00834B61" w:rsidP="00D372BB">
      <w:r>
        <w:t>7.3.2. Повышать квалификацию педагогических работников не реже чем один раз в пять лет.</w:t>
      </w:r>
    </w:p>
    <w:p w:rsidR="00834B61" w:rsidRDefault="00834B61" w:rsidP="00D372BB">
      <w:r>
        <w:t>7.3.3.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834B61" w:rsidRDefault="00834B61" w:rsidP="00D372BB">
      <w:r>
        <w:t>7.3.4.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определить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834B61" w:rsidRDefault="00834B61" w:rsidP="00D372BB">
      <w:r>
        <w:t>7.3.5.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статьями 173-176 Трудового кодекса РФ.</w:t>
      </w:r>
    </w:p>
    <w:p w:rsidR="00834B61" w:rsidRDefault="00834B61" w:rsidP="00D372BB">
      <w:r>
        <w:t>7.3.6.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834B61" w:rsidRDefault="00834B61" w:rsidP="00D372BB">
      <w:r w:rsidRPr="00047976">
        <w:rPr>
          <w:b/>
        </w:rPr>
        <w:t>VIII. Социальные гарантии, льготы, компенсации.</w:t>
      </w:r>
    </w:p>
    <w:p w:rsidR="00834B61" w:rsidRDefault="00834B61" w:rsidP="00D372BB">
      <w:r>
        <w:t>Стороны берут на себя обязательства, которые обеспечивают социальную защиту работников.</w:t>
      </w:r>
    </w:p>
    <w:p w:rsidR="00834B61" w:rsidRDefault="00834B61" w:rsidP="00D372BB">
      <w:r>
        <w:t>8.1. Социальная защита работников на страховых принципах:</w:t>
      </w:r>
    </w:p>
    <w:p w:rsidR="00834B61" w:rsidRDefault="00834B61" w:rsidP="00D372BB">
      <w:r>
        <w:t>8.1.1. Работодатель обязуется</w:t>
      </w:r>
    </w:p>
    <w:p w:rsidR="00834B61" w:rsidRDefault="00834B61" w:rsidP="00D372BB">
      <w:r>
        <w:t>- обеспечивает обязательное медицинское страхование работников с выдачей полисов по мед. страхованию;</w:t>
      </w:r>
    </w:p>
    <w:p w:rsidR="00834B61" w:rsidRDefault="00834B61" w:rsidP="00D372BB">
      <w:r>
        <w:t>- своевременно перечислять средства в страховые фонды (медицинского, социального, пенсионного) в размерах, определенных законодательством;</w:t>
      </w:r>
    </w:p>
    <w:p w:rsidR="00834B61" w:rsidRDefault="00834B61" w:rsidP="00D372BB">
      <w:r>
        <w:t>- своевременно оформлять впервые поступающим на работу страховое свидетельство Государственного пенсионного страхования;</w:t>
      </w:r>
    </w:p>
    <w:p w:rsidR="00834B61" w:rsidRDefault="00834B61" w:rsidP="00D372BB">
      <w:r>
        <w:t>- обеспечить сохранность архивных документов, дающих право работникам на оформление пенсии, инвалидности, получение дополнительных льгот и т.д.</w:t>
      </w:r>
    </w:p>
    <w:p w:rsidR="00834B61" w:rsidRDefault="00834B61" w:rsidP="00D372BB">
      <w:r>
        <w:t>8.1.2. Трудовой коллектив обязуется:</w:t>
      </w:r>
    </w:p>
    <w:p w:rsidR="00834B61" w:rsidRDefault="00834B61" w:rsidP="00D372BB">
      <w:r>
        <w:t>- обеспечить контроль за соблюдением права работника на обязательное социальное страхование в случаях, предусмотренных законодательством;</w:t>
      </w:r>
    </w:p>
    <w:p w:rsidR="00834B61" w:rsidRDefault="00834B61" w:rsidP="00D372BB">
      <w:r>
        <w:t>- содействовать обеспечению работающих медицинскими полюсами;</w:t>
      </w:r>
    </w:p>
    <w:p w:rsidR="00834B61" w:rsidRDefault="00834B61" w:rsidP="00D372BB">
      <w:r>
        <w:t>- осуществлять контроль за своевременным перечислением средств в фонды медицинского и социального страхования, пенсионный;</w:t>
      </w:r>
    </w:p>
    <w:p w:rsidR="00834B61" w:rsidRDefault="00834B61" w:rsidP="00D372BB">
      <w:r>
        <w:t>- осуществлять контроль за своевременностью и достоверностью предоставляемых в органы Пенсионного фонда администрацией сведений о стаже и заработке застрахованных членов трудового коллектива;</w:t>
      </w:r>
    </w:p>
    <w:p w:rsidR="00834B61" w:rsidRDefault="00834B61" w:rsidP="00D372BB">
      <w:r>
        <w:t>- контролировать сохранность архивных документов, дающих право работникам на оформление пенсии, инвалидности, получение дополнительных льгот и т.д.</w:t>
      </w:r>
    </w:p>
    <w:p w:rsidR="00834B61" w:rsidRDefault="00834B61" w:rsidP="00D372BB">
      <w:r>
        <w:t>8.2. Медико-санитарное обеспечение и оздоровление работников Учреждения:</w:t>
      </w:r>
    </w:p>
    <w:p w:rsidR="00834B61" w:rsidRDefault="00834B61" w:rsidP="00D372BB">
      <w:r>
        <w:t>8.2.1.Работодатель обязуется:</w:t>
      </w:r>
    </w:p>
    <w:p w:rsidR="00834B61" w:rsidRDefault="00834B61" w:rsidP="00D372BB">
      <w:r>
        <w:t>- планировать средства на оплату обязательных периодических медосмотров работающих;</w:t>
      </w:r>
    </w:p>
    <w:p w:rsidR="00834B61" w:rsidRDefault="00834B61" w:rsidP="00D372BB">
      <w:r>
        <w:t>- выплачивать средний заработок работникам, направляемым на медицинское обследование, на время его проведения;</w:t>
      </w:r>
    </w:p>
    <w:p w:rsidR="00834B61" w:rsidRDefault="00834B61" w:rsidP="00D372BB">
      <w:r>
        <w:t>- проводить работу по выявлению и устранению неблагоприятных для здоровья работающих условий;</w:t>
      </w:r>
    </w:p>
    <w:p w:rsidR="00834B61" w:rsidRDefault="00834B61" w:rsidP="00D372BB">
      <w:r>
        <w:t>- организовывать отчетность за состояние охраны здоровья сотрудников ;</w:t>
      </w:r>
    </w:p>
    <w:p w:rsidR="00834B61" w:rsidRDefault="00834B61" w:rsidP="00D372BB">
      <w:r>
        <w:t>- обеспечить информирование сотрудников о степени риска повреждения здоровья на рабочем месте;</w:t>
      </w:r>
    </w:p>
    <w:p w:rsidR="00834B61" w:rsidRDefault="00834B61" w:rsidP="00D372BB">
      <w:r>
        <w:t>- планировать средства для денежных компенсаций работникам при определенных заболеваниях (операции, длительное стационарное лечение и т.п.).</w:t>
      </w:r>
    </w:p>
    <w:p w:rsidR="00834B61" w:rsidRDefault="00834B61" w:rsidP="00D372BB">
      <w:r>
        <w:t>8.2.2. Трудовой коллектив обязуется:</w:t>
      </w:r>
    </w:p>
    <w:p w:rsidR="00834B61" w:rsidRDefault="00834B61" w:rsidP="00D372BB">
      <w:r>
        <w:t>- контролировать выделение средств на оплату обязательных периодических  медосмотров работающих, своевременность и правильность сохранения среднего заработка по месту работы работникам, направленным на медицинское обследование в соответствии с трудовым законодательством на весь период его проведения;</w:t>
      </w:r>
    </w:p>
    <w:p w:rsidR="00834B61" w:rsidRDefault="00834B61" w:rsidP="00D372BB">
      <w:r>
        <w:t>- добиваться от администрации выделения денежных компенсаций работникам при определенных заболеваниях (операции, длительное стационарное лечение и т.п.);</w:t>
      </w:r>
    </w:p>
    <w:p w:rsidR="00834B61" w:rsidRDefault="00834B61" w:rsidP="00D372BB">
      <w:r>
        <w:t>8.3. Организация культурно-массовой работы и содействие укреплению семьи:</w:t>
      </w:r>
    </w:p>
    <w:p w:rsidR="00834B61" w:rsidRDefault="00834B61" w:rsidP="00D372BB">
      <w:r>
        <w:t>8.3.1. Работодатель обязуется:</w:t>
      </w:r>
    </w:p>
    <w:p w:rsidR="00834B61" w:rsidRDefault="00834B61" w:rsidP="00D372BB">
      <w:r>
        <w:t>- предусматривать выделение средств на проведение культурно-массовой, физкультурно-спортивной работы среди работающих и членов их семей;</w:t>
      </w:r>
    </w:p>
    <w:p w:rsidR="00834B61" w:rsidRDefault="00834B61" w:rsidP="00D372BB">
      <w:r>
        <w:t>- оказывать всяческую поддержку работающим женщинам и лицам с семейными обязанностями в регулировании их труда в соответствии со статьями 253-264 Трудового кодекса РФ.</w:t>
      </w:r>
    </w:p>
    <w:p w:rsidR="00834B61" w:rsidRDefault="00834B61" w:rsidP="00D372BB">
      <w:r>
        <w:t>8.3.2. Трудовой коллектив обязуется:</w:t>
      </w:r>
    </w:p>
    <w:p w:rsidR="00834B61" w:rsidRDefault="00834B61" w:rsidP="00D372BB">
      <w:r>
        <w:t>- организовывать проведение культурно-массовых, физкультурно-спортивных мероприятий среди работающих и членов их семей;</w:t>
      </w:r>
    </w:p>
    <w:p w:rsidR="00834B61" w:rsidRDefault="00834B61" w:rsidP="00D372BB">
      <w:r>
        <w:t>- информировать работников о расходовании средств на культурно-массовую, оздоровительную и спортивную работу</w:t>
      </w:r>
    </w:p>
    <w:p w:rsidR="00834B61" w:rsidRDefault="00834B61" w:rsidP="00D372BB">
      <w:r>
        <w:t>- обеспечивать защиту социальных гарантий работающих женщин и лиц с семейными обязанностями;</w:t>
      </w:r>
    </w:p>
    <w:p w:rsidR="00834B61" w:rsidRDefault="00834B61" w:rsidP="00D372BB">
      <w:r>
        <w:t>- организовывать в коллективе чествование ветеранов войны и труда, поздравления с праздниками, днями рождениями и т.д.</w:t>
      </w:r>
    </w:p>
    <w:p w:rsidR="00834B61" w:rsidRDefault="00834B61" w:rsidP="00D372BB">
      <w:r>
        <w:t>8.4. Работодатель обязуется обеспечивать предоставление гарантий и компенсаций работникам, а</w:t>
      </w:r>
    </w:p>
    <w:p w:rsidR="00834B61" w:rsidRDefault="00834B61" w:rsidP="00D372BB">
      <w:r>
        <w:t>Трудовой коллектив обязуется контролировать предоставление гарантий и компенсаций работникам, определенных статьями 165-177, 182-188 Трудового кодекса РФ.</w:t>
      </w:r>
    </w:p>
    <w:p w:rsidR="00834B61" w:rsidRDefault="00834B61" w:rsidP="00D372BB">
      <w:r>
        <w:t>8.5. Педагогическим работникам,  в том числе работающим на условиях совместительства или выполняющим помимо основной работы педагогическую работу в Учреждении без занятия штатной должности, а также руководящим работникам, основная деятельность которых связана с образовательным процессом, независимо от нахождения их в отпуске, в период временной нетрудоспособности и отсутствия по другим уважительным причинам, нахождения в отпуске по уходу за ребенком до достижения им возраста трех лет, независимо от объема учебной нагрузки выплачиваться ежемесячно денежная компенсация для обеспечения их книгоиздательской продукцией и периодическими изданиями в размере 100 рублей.</w:t>
      </w:r>
    </w:p>
    <w:p w:rsidR="00834B61" w:rsidRDefault="00834B61" w:rsidP="00D372BB"/>
    <w:p w:rsidR="00834B61" w:rsidRPr="00027F07" w:rsidRDefault="00834B61" w:rsidP="00D372BB">
      <w:pPr>
        <w:rPr>
          <w:b/>
        </w:rPr>
      </w:pPr>
      <w:r w:rsidRPr="00027F07">
        <w:rPr>
          <w:b/>
        </w:rPr>
        <w:t>IX. Участие работников и трудового коллектива в управлении Учреждением</w:t>
      </w:r>
      <w:r>
        <w:rPr>
          <w:b/>
        </w:rPr>
        <w:t>.</w:t>
      </w:r>
    </w:p>
    <w:p w:rsidR="00834B61" w:rsidRDefault="00834B61" w:rsidP="00D372BB">
      <w:r>
        <w:t>9.1. Стороны согласились, что основными формами участия работников в управлении Учреждением являются:</w:t>
      </w:r>
    </w:p>
    <w:p w:rsidR="00834B61" w:rsidRDefault="00834B61" w:rsidP="00D372BB">
      <w:r>
        <w:t>- учет мнения трудового коллектива в случаях, предусмотренных Трудовым кодексом РФ и настоящим коллективным договором;</w:t>
      </w:r>
    </w:p>
    <w:p w:rsidR="00834B61" w:rsidRDefault="00834B61" w:rsidP="00D372BB">
      <w:r>
        <w:t>- проведение консультаций между Работодателем и трудовым коллективом по вопросам принятия локальных нормативных актов, содержащих нормы трудового права;</w:t>
      </w:r>
    </w:p>
    <w:p w:rsidR="00834B61" w:rsidRDefault="00834B61" w:rsidP="00D372BB">
      <w:r>
        <w:t>- получение от Работодателя и лиц его, представляющих информации по вопросам, непосредственно затрагивающим интересы работников;</w:t>
      </w:r>
    </w:p>
    <w:p w:rsidR="00834B61" w:rsidRDefault="00834B61" w:rsidP="00D372BB">
      <w:r>
        <w:t>- обсуждение с Работодателем вопросов о работе Учреждения, внесение предложений по ее совершенствованию;</w:t>
      </w:r>
    </w:p>
    <w:p w:rsidR="00834B61" w:rsidRDefault="00834B61" w:rsidP="00D372BB">
      <w:r>
        <w:t>- участие в разработке и принятии коллективных договоров.</w:t>
      </w:r>
    </w:p>
    <w:p w:rsidR="00834B61" w:rsidRDefault="00834B61" w:rsidP="00D372BB">
      <w:r>
        <w:t>9.2. В целях обеспечения равенства прав сторон коллективного договора в управлении Учреждением Работодатель и трудовой коллектив обязаны:</w:t>
      </w:r>
    </w:p>
    <w:p w:rsidR="00834B61" w:rsidRDefault="00834B61" w:rsidP="00D372BB">
      <w:r>
        <w:t>- проводить взаимные консультации по социально-трудовым и, связанными с ними, экономическим вопросам работников Учреждения, по вопросам принятия локальных нормативных актов, содержащих нормы трудового права;</w:t>
      </w:r>
    </w:p>
    <w:p w:rsidR="00834B61" w:rsidRDefault="00834B61" w:rsidP="00D372BB">
      <w:r>
        <w:t>- проводить мероприятия по повышению качества учебно-воспитательного процесса, укреплению финансовой и трудовой дисциплины.</w:t>
      </w:r>
    </w:p>
    <w:p w:rsidR="00834B61" w:rsidRDefault="00834B61" w:rsidP="00D372BB">
      <w:r>
        <w:t>Работодатель обязан:</w:t>
      </w:r>
    </w:p>
    <w:p w:rsidR="00834B61" w:rsidRDefault="00834B61" w:rsidP="00D372BB">
      <w:r>
        <w:t>- предоставлять трудовому коллективу информацию по вопросам, непосредственно затрагивающим интересы работников;</w:t>
      </w:r>
    </w:p>
    <w:p w:rsidR="00834B61" w:rsidRDefault="00834B61" w:rsidP="00D372BB">
      <w:r>
        <w:t>- обсуждать с трудовым коллективом вопросы о работе Учреждения, принимать от трудового коллектива предложения по ее совершенствованию;</w:t>
      </w:r>
    </w:p>
    <w:p w:rsidR="00834B61" w:rsidRDefault="00834B61" w:rsidP="00D372BB">
      <w:r>
        <w:t>- включать в состав аттестационной комиссии представителей трудового коллектива.</w:t>
      </w:r>
    </w:p>
    <w:p w:rsidR="00834B61" w:rsidRDefault="00834B61" w:rsidP="00D372BB"/>
    <w:p w:rsidR="00834B61" w:rsidRDefault="00834B61" w:rsidP="00D372BB">
      <w:r>
        <w:t>X. Порядок внесения изменений и дополнений в коллективный договор</w:t>
      </w:r>
    </w:p>
    <w:p w:rsidR="00834B61" w:rsidRDefault="00834B61" w:rsidP="00D372BB"/>
    <w:p w:rsidR="00834B61" w:rsidRDefault="00834B61" w:rsidP="00D372BB">
      <w:r>
        <w:t>10.1. В течение срока действия коллективного договора стороны вправе вносить дополнения и изменения в него на основе взаимной договоренности в порядке, установленном Трудовым кодексом РФ.</w:t>
      </w:r>
    </w:p>
    <w:p w:rsidR="00834B61" w:rsidRDefault="00834B61" w:rsidP="00D372BB">
      <w:r>
        <w:t>При наступлении условий, требующих внесения дополнений или изменений в коллективный договор, заинтересованная сторона направляет письменное уведомление другой стороне не позднее, чем за семь дней с указанием причин, вызвавших эти изменения и дополнения.</w:t>
      </w:r>
    </w:p>
    <w:p w:rsidR="00834B61" w:rsidRDefault="00834B61" w:rsidP="00D372BB">
      <w:r>
        <w:t>Принятые дополнения и изменения оформляются приложением к договору, являются его неотъемлемой частью и доводятся до сведения представителей сторон.</w:t>
      </w:r>
    </w:p>
    <w:p w:rsidR="00834B61" w:rsidRDefault="00834B61" w:rsidP="00D372BB">
      <w:r>
        <w:t>10.2. Изменения и дополнения вносятся в коллективный договор по взаимному согласию сторон.</w:t>
      </w:r>
    </w:p>
    <w:p w:rsidR="00834B61" w:rsidRDefault="00834B61" w:rsidP="00D372BB">
      <w:r>
        <w:t>10.3. Пересмотр обязательств коллективного договора не может приводить к снижению уровня социально-экономического положения работников Учреждения.</w:t>
      </w:r>
    </w:p>
    <w:p w:rsidR="00834B61" w:rsidRDefault="00834B61" w:rsidP="00D372BB">
      <w:r>
        <w:t>10.4. Спорные вопросы решаются в порядке, определенном для разрешения коллективных трудовых споров.</w:t>
      </w:r>
    </w:p>
    <w:p w:rsidR="00834B61" w:rsidRDefault="00834B61" w:rsidP="00D372BB">
      <w:r>
        <w:t>10.5. В случае внесения в приложения к коллективному договору принципиальных и значительных изменений и дополнений этот вопрос обсуждается на общем собрании работников. С инициативой по внесению изменений и дополнений может выступить любая из сторон. При этом сторона, выступающая с инициативой по внесению изменений и дополнений в приложения к коллективному договору, должна уведомить об этом другую сторону не позднее, чем за 7 дней письменно, с указанием причин, вызвавших изменения или дополнения.</w:t>
      </w:r>
    </w:p>
    <w:p w:rsidR="00834B61" w:rsidRDefault="00834B61" w:rsidP="00D372BB">
      <w:r>
        <w:t>10.6. Если работники выскажутся против предложенных изменений, то создавшаяся ситуация по урегулированию разногласий разрешается в строгом соответствии с рассмотрением и разрешением коллективных трудовых споров (ст. 398-418 ТК РФ).</w:t>
      </w:r>
    </w:p>
    <w:p w:rsidR="00834B61" w:rsidRDefault="00834B61" w:rsidP="00D372BB">
      <w:r>
        <w:t>В случаях, когда собрание отклонит часть предложений об изменении тех или иных пунктов коллективного договора, допускается принятие собранием согласованной части изменений с поручением комиссии продолжить работу по обсуждению, доработке и принятию решений по спорным предложениям.</w:t>
      </w:r>
    </w:p>
    <w:p w:rsidR="00834B61" w:rsidRDefault="00834B61" w:rsidP="00D372BB">
      <w:r>
        <w:t>XI. Ответственность за нарушения трудового законодательства и иных актов,</w:t>
      </w:r>
    </w:p>
    <w:p w:rsidR="00834B61" w:rsidRDefault="00834B61" w:rsidP="00D372BB">
      <w:r>
        <w:t>содержащих нормы трудового права и коллективного договора</w:t>
      </w:r>
    </w:p>
    <w:p w:rsidR="00834B61" w:rsidRDefault="00834B61" w:rsidP="00D372BB">
      <w:r>
        <w:t>11.1. Лица, виновные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РФ, иными федеральными законами, а также привлекаются к гражданско-правовой, материальной, административной и уголовной ответственности в порядке, установленном законодательством.</w:t>
      </w:r>
    </w:p>
    <w:p w:rsidR="00834B61" w:rsidRDefault="00834B61" w:rsidP="00D372BB">
      <w:r>
        <w:t>11.2. В случае нарушения Работодателем условий коллективного договора трудовой коллектив вправе обратиться в Государственную инспекцию труда.</w:t>
      </w:r>
    </w:p>
    <w:p w:rsidR="00834B61" w:rsidRDefault="00834B61" w:rsidP="00D372BB">
      <w:r>
        <w:t>За нарушение коллективного договора должностные лица привлекаются в соответствии с законодательством к ответственности: дисциплинарной, материальной, административной (штрафу) и уголовной в порядке, установленном законодательством РФ (ст. 54, 55, 90, 142, 192, 195, 234, 237, 238, 416, 419 ТК РФ; ст. 3.11, 5.27 КоАП РФ; ст. 145 УК РФ).</w:t>
      </w:r>
    </w:p>
    <w:p w:rsidR="00834B61" w:rsidRDefault="00834B61" w:rsidP="00D372BB">
      <w:r>
        <w:t>11.3. Представители сторон, уклоняющиеся от участия в коллективных переговорах по заключению, изменению коллективного договора или неправомерно отказавшиеся от подписания согласованного коллективного договора подвергаются штрафу в размере и порядке, которые установлены федеральным законом.</w:t>
      </w:r>
    </w:p>
    <w:p w:rsidR="00834B61" w:rsidRDefault="00834B61" w:rsidP="00D372BB">
      <w:r>
        <w:t>Лица, виновные в не предоставлении информации, необходимой для ведения коллективных переговоров и осуществления контроля за соблюдением коллективного договора, подвергаются штрафу в размере и порядке, которые установлены федеральным законом.</w:t>
      </w:r>
    </w:p>
    <w:p w:rsidR="00834B61" w:rsidRDefault="00834B61" w:rsidP="00D372BB">
      <w:r>
        <w:t xml:space="preserve">XII. Приложения к коллективному договору    </w:t>
      </w:r>
    </w:p>
    <w:p w:rsidR="00834B61" w:rsidRDefault="00834B61" w:rsidP="00D372BB">
      <w:r>
        <w:t>12.1 Приложения к коллективному договору являются его соответствующей частью, утверждены Работодателем с учётом мнения трудового коллектива.</w:t>
      </w:r>
    </w:p>
    <w:p w:rsidR="00834B61" w:rsidRDefault="00834B61" w:rsidP="00D372BB">
      <w:r>
        <w:t>12.2. К коллективному договору прилагаются:</w:t>
      </w:r>
    </w:p>
    <w:p w:rsidR="00834B61" w:rsidRDefault="00834B61" w:rsidP="00D372BB">
      <w:r>
        <w:t>- Правила внутреннего трудового распорядка;</w:t>
      </w:r>
    </w:p>
    <w:p w:rsidR="00834B61" w:rsidRDefault="00834B61" w:rsidP="00D372BB">
      <w:r>
        <w:t>- Положение об оплате труда;</w:t>
      </w:r>
    </w:p>
    <w:p w:rsidR="00834B61" w:rsidRDefault="00834B61" w:rsidP="00D372BB">
      <w:r>
        <w:t>- Положение о стимулировании труда работников.</w:t>
      </w:r>
    </w:p>
    <w:p w:rsidR="00834B61" w:rsidRPr="005B1426" w:rsidRDefault="00834B61" w:rsidP="005B1426"/>
    <w:p w:rsidR="00834B61" w:rsidRPr="005B1426" w:rsidRDefault="00834B61" w:rsidP="005B1426"/>
    <w:p w:rsidR="00834B61" w:rsidRPr="005B1426" w:rsidRDefault="00834B61" w:rsidP="005B1426"/>
    <w:p w:rsidR="00834B61" w:rsidRPr="005B1426" w:rsidRDefault="00834B61" w:rsidP="005B1426"/>
    <w:p w:rsidR="00834B61" w:rsidRPr="005B1426" w:rsidRDefault="00834B61" w:rsidP="005B1426"/>
    <w:p w:rsidR="00834B61" w:rsidRDefault="00834B61" w:rsidP="005B1426"/>
    <w:p w:rsidR="00834B61" w:rsidRPr="005B1426" w:rsidRDefault="00834B61" w:rsidP="005B1426"/>
    <w:sectPr w:rsidR="00834B61" w:rsidRPr="005B1426" w:rsidSect="00C22833">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2BB"/>
    <w:rsid w:val="00027F07"/>
    <w:rsid w:val="00047976"/>
    <w:rsid w:val="00071868"/>
    <w:rsid w:val="00083C34"/>
    <w:rsid w:val="000B102D"/>
    <w:rsid w:val="00106576"/>
    <w:rsid w:val="00150577"/>
    <w:rsid w:val="001B29EE"/>
    <w:rsid w:val="00247AD5"/>
    <w:rsid w:val="00256147"/>
    <w:rsid w:val="002A6DBD"/>
    <w:rsid w:val="002D3F6E"/>
    <w:rsid w:val="002E0B91"/>
    <w:rsid w:val="003268A6"/>
    <w:rsid w:val="00363FB6"/>
    <w:rsid w:val="003C476E"/>
    <w:rsid w:val="004316FD"/>
    <w:rsid w:val="004A620C"/>
    <w:rsid w:val="004C1E59"/>
    <w:rsid w:val="005020E1"/>
    <w:rsid w:val="005132FA"/>
    <w:rsid w:val="005863B0"/>
    <w:rsid w:val="0059718A"/>
    <w:rsid w:val="005B1426"/>
    <w:rsid w:val="00603B15"/>
    <w:rsid w:val="00617299"/>
    <w:rsid w:val="00627F68"/>
    <w:rsid w:val="006330FF"/>
    <w:rsid w:val="00651803"/>
    <w:rsid w:val="0066315B"/>
    <w:rsid w:val="00733AC0"/>
    <w:rsid w:val="0074218B"/>
    <w:rsid w:val="0076489E"/>
    <w:rsid w:val="0076639D"/>
    <w:rsid w:val="00772006"/>
    <w:rsid w:val="007770A4"/>
    <w:rsid w:val="007816AE"/>
    <w:rsid w:val="007A49DC"/>
    <w:rsid w:val="007B34D6"/>
    <w:rsid w:val="007D35D3"/>
    <w:rsid w:val="007F5E4F"/>
    <w:rsid w:val="00826567"/>
    <w:rsid w:val="00834B61"/>
    <w:rsid w:val="00897994"/>
    <w:rsid w:val="008C666C"/>
    <w:rsid w:val="008F3C27"/>
    <w:rsid w:val="00915621"/>
    <w:rsid w:val="009234BD"/>
    <w:rsid w:val="009844DF"/>
    <w:rsid w:val="009A2C85"/>
    <w:rsid w:val="00A8386D"/>
    <w:rsid w:val="00AA520D"/>
    <w:rsid w:val="00AD6E30"/>
    <w:rsid w:val="00AE5013"/>
    <w:rsid w:val="00AE7621"/>
    <w:rsid w:val="00B1581C"/>
    <w:rsid w:val="00B35AE2"/>
    <w:rsid w:val="00B41BFC"/>
    <w:rsid w:val="00BB4E9C"/>
    <w:rsid w:val="00BB69DF"/>
    <w:rsid w:val="00BC3665"/>
    <w:rsid w:val="00BE4606"/>
    <w:rsid w:val="00BF3B90"/>
    <w:rsid w:val="00C22833"/>
    <w:rsid w:val="00C23592"/>
    <w:rsid w:val="00C569DA"/>
    <w:rsid w:val="00C952EC"/>
    <w:rsid w:val="00CE4393"/>
    <w:rsid w:val="00D0412F"/>
    <w:rsid w:val="00D372BB"/>
    <w:rsid w:val="00D37A97"/>
    <w:rsid w:val="00D535C6"/>
    <w:rsid w:val="00D57397"/>
    <w:rsid w:val="00D865D9"/>
    <w:rsid w:val="00D8793B"/>
    <w:rsid w:val="00E12218"/>
    <w:rsid w:val="00E3690C"/>
    <w:rsid w:val="00E37526"/>
    <w:rsid w:val="00E40380"/>
    <w:rsid w:val="00E52732"/>
    <w:rsid w:val="00E75D90"/>
    <w:rsid w:val="00E950FC"/>
    <w:rsid w:val="00E9544B"/>
    <w:rsid w:val="00EA7E85"/>
    <w:rsid w:val="00EC4350"/>
    <w:rsid w:val="00EE5F3B"/>
    <w:rsid w:val="00F07EE7"/>
    <w:rsid w:val="00F1406A"/>
    <w:rsid w:val="00FD7675"/>
    <w:rsid w:val="00FF1F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6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9024</Words>
  <Characters>-32766</Characters>
  <Application>Microsoft Office Outlook</Application>
  <DocSecurity>0</DocSecurity>
  <Lines>0</Lines>
  <Paragraphs>0</Paragraphs>
  <ScaleCrop>false</ScaleCrop>
  <Company>МБОУ ДОД ДЮСШ-3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Завхоз</dc:creator>
  <cp:keywords/>
  <dc:description/>
  <cp:lastModifiedBy>Пользователь</cp:lastModifiedBy>
  <cp:revision>2</cp:revision>
  <cp:lastPrinted>2012-05-30T06:09:00Z</cp:lastPrinted>
  <dcterms:created xsi:type="dcterms:W3CDTF">2014-02-13T11:28:00Z</dcterms:created>
  <dcterms:modified xsi:type="dcterms:W3CDTF">2014-02-13T11:28:00Z</dcterms:modified>
</cp:coreProperties>
</file>