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D" w:rsidRPr="00516A28" w:rsidRDefault="00193225">
      <w:pPr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97D" w:rsidRPr="00516A28" w:rsidRDefault="00C82DFA">
      <w:pPr>
        <w:rPr>
          <w:sz w:val="25"/>
          <w:szCs w:val="25"/>
        </w:rPr>
      </w:pPr>
      <w:r w:rsidRPr="00C82DF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55pt;margin-top:.9pt;width:494.05pt;height:90.75pt;z-index:-251662848" stroked="f">
            <v:textbox style="mso-next-textbox:#_x0000_s1029">
              <w:txbxContent>
                <w:p w:rsidR="000C046E" w:rsidRPr="00F62DBD" w:rsidRDefault="000C046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62DBD">
                    <w:rPr>
                      <w:b/>
                      <w:sz w:val="32"/>
                      <w:szCs w:val="32"/>
                    </w:rPr>
                    <w:t>Администрация города Пензы</w:t>
                  </w:r>
                </w:p>
                <w:p w:rsidR="000C046E" w:rsidRPr="00F62DBD" w:rsidRDefault="000C04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C046E" w:rsidRPr="00F62DBD" w:rsidRDefault="000C046E">
                  <w:pPr>
                    <w:jc w:val="center"/>
                    <w:rPr>
                      <w:b/>
                      <w:spacing w:val="24"/>
                      <w:sz w:val="32"/>
                      <w:szCs w:val="32"/>
                    </w:rPr>
                  </w:pPr>
                  <w:r w:rsidRPr="00F62DBD">
                    <w:rPr>
                      <w:b/>
                      <w:spacing w:val="24"/>
                      <w:sz w:val="32"/>
                      <w:szCs w:val="32"/>
                    </w:rPr>
                    <w:t>ПОСТАНОВЛЕНИЕ</w:t>
                  </w:r>
                </w:p>
                <w:p w:rsidR="000C046E" w:rsidRPr="00F62DBD" w:rsidRDefault="000C046E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  <w:p w:rsidR="000C046E" w:rsidRPr="00F62DBD" w:rsidRDefault="000C046E" w:rsidP="002304C7">
                  <w:pPr>
                    <w:jc w:val="center"/>
                    <w:rPr>
                      <w:sz w:val="25"/>
                      <w:szCs w:val="25"/>
                    </w:rPr>
                  </w:pPr>
                  <w:r w:rsidRPr="00F62DBD">
                    <w:rPr>
                      <w:sz w:val="25"/>
                      <w:szCs w:val="25"/>
                    </w:rPr>
                    <w:t xml:space="preserve">от </w:t>
                  </w:r>
                  <w:r>
                    <w:rPr>
                      <w:sz w:val="25"/>
                      <w:szCs w:val="25"/>
                      <w:u w:val="single"/>
                    </w:rPr>
                    <w:tab/>
                    <w:t xml:space="preserve">27.11.2017    </w:t>
                  </w:r>
                  <w:r>
                    <w:rPr>
                      <w:sz w:val="25"/>
                      <w:szCs w:val="25"/>
                      <w:u w:val="single"/>
                    </w:rPr>
                    <w:tab/>
                  </w:r>
                  <w:r w:rsidRPr="00F62DBD">
                    <w:rPr>
                      <w:sz w:val="25"/>
                      <w:szCs w:val="25"/>
                    </w:rPr>
                    <w:t>№</w:t>
                  </w:r>
                  <w:r>
                    <w:rPr>
                      <w:sz w:val="25"/>
                      <w:szCs w:val="25"/>
                      <w:u w:val="single"/>
                    </w:rPr>
                    <w:t xml:space="preserve">        2288/2</w:t>
                  </w:r>
                  <w:r>
                    <w:rPr>
                      <w:sz w:val="25"/>
                      <w:szCs w:val="25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D9497D" w:rsidRPr="00516A28" w:rsidRDefault="00D9497D">
      <w:pPr>
        <w:rPr>
          <w:sz w:val="25"/>
          <w:szCs w:val="25"/>
        </w:rPr>
      </w:pPr>
    </w:p>
    <w:p w:rsidR="00D9497D" w:rsidRPr="00516A28" w:rsidRDefault="00C82DFA">
      <w:pPr>
        <w:rPr>
          <w:sz w:val="25"/>
          <w:szCs w:val="25"/>
        </w:rPr>
      </w:pPr>
      <w:r>
        <w:rPr>
          <w:noProof/>
          <w:sz w:val="25"/>
          <w:szCs w:val="25"/>
        </w:rPr>
        <w:pict>
          <v:line id="_x0000_s1033" style="position:absolute;z-index:251655680" from="0,2.9pt" to="467.4pt,2.9pt" strokeweight="1.25pt"/>
        </w:pict>
      </w:r>
      <w:r>
        <w:rPr>
          <w:noProof/>
          <w:sz w:val="25"/>
          <w:szCs w:val="25"/>
        </w:rPr>
        <w:pict>
          <v:line id="_x0000_s1032" style="position:absolute;z-index:251654656" from="0,.05pt" to="467.4pt,.05pt"/>
        </w:pict>
      </w:r>
    </w:p>
    <w:p w:rsidR="00D9497D" w:rsidRPr="00516A28" w:rsidRDefault="00D9497D">
      <w:pPr>
        <w:rPr>
          <w:sz w:val="25"/>
          <w:szCs w:val="25"/>
        </w:rPr>
      </w:pPr>
    </w:p>
    <w:p w:rsidR="00D9497D" w:rsidRPr="00516A28" w:rsidRDefault="00D9497D">
      <w:pPr>
        <w:rPr>
          <w:sz w:val="25"/>
          <w:szCs w:val="25"/>
        </w:rPr>
      </w:pPr>
    </w:p>
    <w:p w:rsidR="00B02B35" w:rsidRPr="002304C7" w:rsidRDefault="0016523E" w:rsidP="002304C7">
      <w:pPr>
        <w:tabs>
          <w:tab w:val="left" w:pos="1710"/>
        </w:tabs>
        <w:rPr>
          <w:sz w:val="21"/>
          <w:szCs w:val="21"/>
        </w:rPr>
      </w:pPr>
      <w:r w:rsidRPr="00516A28">
        <w:rPr>
          <w:sz w:val="21"/>
          <w:szCs w:val="21"/>
        </w:rPr>
        <w:t xml:space="preserve">      </w:t>
      </w:r>
    </w:p>
    <w:p w:rsidR="009945D7" w:rsidRPr="00516A28" w:rsidRDefault="004D4D41" w:rsidP="00CA47DE">
      <w:pPr>
        <w:jc w:val="center"/>
        <w:rPr>
          <w:sz w:val="24"/>
          <w:szCs w:val="24"/>
        </w:rPr>
      </w:pPr>
      <w:r w:rsidRPr="00516A28">
        <w:rPr>
          <w:b/>
          <w:bCs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0817E5" w:rsidRPr="00516A28">
        <w:rPr>
          <w:b/>
          <w:bCs/>
          <w:sz w:val="28"/>
          <w:szCs w:val="28"/>
        </w:rPr>
        <w:t xml:space="preserve">29.09.2014 №1131/1 </w:t>
      </w:r>
      <w:r w:rsidRPr="00516A28">
        <w:rPr>
          <w:b/>
          <w:bCs/>
          <w:sz w:val="28"/>
          <w:szCs w:val="28"/>
        </w:rPr>
        <w:t xml:space="preserve"> «</w:t>
      </w:r>
      <w:r w:rsidR="00310EBD" w:rsidRPr="00516A28">
        <w:rPr>
          <w:b/>
          <w:bCs/>
          <w:sz w:val="28"/>
          <w:szCs w:val="28"/>
        </w:rPr>
        <w:t xml:space="preserve">Об утверждении </w:t>
      </w:r>
      <w:r w:rsidR="000817E5" w:rsidRPr="00516A28">
        <w:rPr>
          <w:b/>
          <w:bCs/>
          <w:sz w:val="28"/>
          <w:szCs w:val="28"/>
        </w:rPr>
        <w:t>муниципальной</w:t>
      </w:r>
      <w:r w:rsidR="00310EBD" w:rsidRPr="00516A28">
        <w:rPr>
          <w:b/>
          <w:bCs/>
          <w:sz w:val="28"/>
          <w:szCs w:val="28"/>
        </w:rPr>
        <w:t xml:space="preserve"> программы «</w:t>
      </w:r>
      <w:r w:rsidR="000817E5" w:rsidRPr="00516A28">
        <w:rPr>
          <w:b/>
          <w:bCs/>
          <w:sz w:val="28"/>
          <w:szCs w:val="28"/>
        </w:rPr>
        <w:t>Развитие физической культуры, спорта и молодежной политики в городе Пензе на 2015-2020 годы</w:t>
      </w:r>
      <w:r w:rsidR="009945D7" w:rsidRPr="00516A28">
        <w:rPr>
          <w:b/>
          <w:bCs/>
          <w:sz w:val="28"/>
          <w:szCs w:val="28"/>
        </w:rPr>
        <w:t>»</w:t>
      </w:r>
    </w:p>
    <w:p w:rsidR="00CA47DE" w:rsidRPr="00516A28" w:rsidRDefault="009945D7" w:rsidP="00CA47DE">
      <w:pPr>
        <w:jc w:val="center"/>
        <w:rPr>
          <w:b/>
          <w:bCs/>
          <w:sz w:val="28"/>
          <w:szCs w:val="28"/>
        </w:rPr>
      </w:pPr>
      <w:r w:rsidRPr="00516A28">
        <w:rPr>
          <w:b/>
          <w:bCs/>
          <w:sz w:val="28"/>
          <w:szCs w:val="28"/>
        </w:rPr>
        <w:t xml:space="preserve"> </w:t>
      </w:r>
    </w:p>
    <w:p w:rsidR="0093182A" w:rsidRPr="00516A28" w:rsidRDefault="00D52F38" w:rsidP="002033B9">
      <w:pPr>
        <w:ind w:firstLine="567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Руководствуясь Бюджетным кодексом РФ, постановлением администрации города Пензы от 19.12.2013 №1527 «Об утверждении порядка разработки, реализации и оценки эффективности муниципальных программ города Пензы»,</w:t>
      </w:r>
      <w:r w:rsidR="009945D7" w:rsidRPr="00516A28">
        <w:rPr>
          <w:sz w:val="28"/>
          <w:szCs w:val="28"/>
        </w:rPr>
        <w:t xml:space="preserve"> ст. </w:t>
      </w:r>
      <w:r w:rsidR="008A2CE7" w:rsidRPr="00516A28">
        <w:rPr>
          <w:sz w:val="28"/>
          <w:szCs w:val="28"/>
        </w:rPr>
        <w:t>33</w:t>
      </w:r>
      <w:r w:rsidR="009945D7" w:rsidRPr="00516A28">
        <w:rPr>
          <w:sz w:val="28"/>
          <w:szCs w:val="28"/>
        </w:rPr>
        <w:t xml:space="preserve"> Устава города Пензы,</w:t>
      </w:r>
      <w:r w:rsidR="000D4532" w:rsidRPr="00516A28">
        <w:rPr>
          <w:sz w:val="28"/>
          <w:szCs w:val="28"/>
        </w:rPr>
        <w:t xml:space="preserve"> </w:t>
      </w:r>
    </w:p>
    <w:p w:rsidR="000642EC" w:rsidRPr="00516A28" w:rsidRDefault="000642EC" w:rsidP="002033B9">
      <w:pPr>
        <w:ind w:firstLine="567"/>
        <w:jc w:val="both"/>
        <w:rPr>
          <w:b/>
          <w:bCs/>
          <w:sz w:val="28"/>
          <w:szCs w:val="28"/>
        </w:rPr>
      </w:pPr>
    </w:p>
    <w:p w:rsidR="009945D7" w:rsidRDefault="00020D1A" w:rsidP="002304C7">
      <w:pPr>
        <w:ind w:firstLine="567"/>
        <w:jc w:val="center"/>
        <w:rPr>
          <w:b/>
          <w:bCs/>
          <w:sz w:val="28"/>
          <w:szCs w:val="28"/>
        </w:rPr>
      </w:pPr>
      <w:r w:rsidRPr="00516A28">
        <w:rPr>
          <w:b/>
          <w:bCs/>
          <w:sz w:val="28"/>
          <w:szCs w:val="28"/>
        </w:rPr>
        <w:t>Администрация города Пензы постановляет:</w:t>
      </w:r>
    </w:p>
    <w:p w:rsidR="009E2A09" w:rsidRPr="002304C7" w:rsidRDefault="009E2A09" w:rsidP="002304C7">
      <w:pPr>
        <w:ind w:firstLine="567"/>
        <w:jc w:val="center"/>
        <w:rPr>
          <w:b/>
          <w:bCs/>
          <w:sz w:val="28"/>
          <w:szCs w:val="28"/>
        </w:rPr>
      </w:pPr>
    </w:p>
    <w:p w:rsidR="009945D7" w:rsidRPr="00516A28" w:rsidRDefault="009945D7" w:rsidP="009945D7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516A28">
        <w:rPr>
          <w:sz w:val="28"/>
          <w:szCs w:val="28"/>
        </w:rPr>
        <w:t xml:space="preserve">1. </w:t>
      </w:r>
      <w:r w:rsidR="008A2CE7" w:rsidRPr="00516A28">
        <w:rPr>
          <w:sz w:val="28"/>
          <w:szCs w:val="28"/>
        </w:rPr>
        <w:t>Внести в приложение</w:t>
      </w:r>
      <w:r w:rsidR="00DB33E4" w:rsidRPr="00516A28">
        <w:rPr>
          <w:sz w:val="28"/>
          <w:szCs w:val="28"/>
        </w:rPr>
        <w:t xml:space="preserve"> к</w:t>
      </w:r>
      <w:r w:rsidR="008A2CE7" w:rsidRPr="00516A28">
        <w:rPr>
          <w:sz w:val="28"/>
          <w:szCs w:val="28"/>
        </w:rPr>
        <w:t xml:space="preserve"> постановлени</w:t>
      </w:r>
      <w:r w:rsidR="00DB33E4" w:rsidRPr="00516A28">
        <w:rPr>
          <w:sz w:val="28"/>
          <w:szCs w:val="28"/>
        </w:rPr>
        <w:t>ю</w:t>
      </w:r>
      <w:r w:rsidR="008A2CE7" w:rsidRPr="00516A28">
        <w:rPr>
          <w:sz w:val="28"/>
          <w:szCs w:val="28"/>
        </w:rPr>
        <w:t xml:space="preserve"> администрации города Пензы от </w:t>
      </w:r>
      <w:r w:rsidR="000A2B96" w:rsidRPr="00516A28">
        <w:rPr>
          <w:sz w:val="28"/>
          <w:szCs w:val="28"/>
        </w:rPr>
        <w:t xml:space="preserve">29.09.2014 №1131/1 </w:t>
      </w:r>
      <w:r w:rsidR="000817E5" w:rsidRPr="00516A28">
        <w:rPr>
          <w:sz w:val="28"/>
          <w:szCs w:val="28"/>
        </w:rPr>
        <w:t>«Об утверждении муниципальной программы «Развитие физической культуры, спорта и молодежной политики в городе Пензе на 2015-2020 годы»</w:t>
      </w:r>
      <w:r w:rsidRPr="00516A28">
        <w:rPr>
          <w:sz w:val="28"/>
          <w:szCs w:val="28"/>
        </w:rPr>
        <w:t xml:space="preserve"> </w:t>
      </w:r>
      <w:r w:rsidR="000817E5" w:rsidRPr="00516A28">
        <w:rPr>
          <w:sz w:val="28"/>
          <w:szCs w:val="28"/>
        </w:rPr>
        <w:t xml:space="preserve">(далее – Программа) </w:t>
      </w:r>
      <w:r w:rsidR="008A2CE7" w:rsidRPr="00516A28">
        <w:rPr>
          <w:sz w:val="28"/>
          <w:szCs w:val="28"/>
        </w:rPr>
        <w:t>следующие изменения:</w:t>
      </w:r>
    </w:p>
    <w:p w:rsidR="006F39BD" w:rsidRPr="00516A28" w:rsidRDefault="000642EC" w:rsidP="006F3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1.1</w:t>
      </w:r>
      <w:r w:rsidR="00934A55" w:rsidRPr="00516A28">
        <w:rPr>
          <w:sz w:val="28"/>
          <w:szCs w:val="28"/>
        </w:rPr>
        <w:t xml:space="preserve">. </w:t>
      </w:r>
      <w:r w:rsidR="006F39BD" w:rsidRPr="00516A28">
        <w:rPr>
          <w:sz w:val="28"/>
          <w:szCs w:val="28"/>
        </w:rPr>
        <w:t>В паспорте Программы пункт «Объемы бюджетных ассигнований программы» изложить в следующей редакции:</w:t>
      </w:r>
    </w:p>
    <w:p w:rsidR="00B52469" w:rsidRDefault="006F39BD" w:rsidP="006F3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 </w:t>
      </w:r>
      <w:r w:rsidR="00934A55" w:rsidRPr="00516A28">
        <w:rPr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797"/>
      </w:tblGrid>
      <w:tr w:rsidR="00600947" w:rsidRPr="00516A28" w:rsidTr="004714C3">
        <w:tc>
          <w:tcPr>
            <w:tcW w:w="1951" w:type="dxa"/>
          </w:tcPr>
          <w:p w:rsidR="00600947" w:rsidRPr="00516A28" w:rsidRDefault="00600947" w:rsidP="000114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97" w:type="dxa"/>
          </w:tcPr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Прогнозируемый объем финансирования программы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="00253268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 xml:space="preserve">бюджета города Пензы </w:t>
            </w:r>
            <w:r w:rsidR="00253268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</w:t>
            </w:r>
            <w:r w:rsidR="00AE71FE">
              <w:rPr>
                <w:sz w:val="28"/>
                <w:szCs w:val="28"/>
              </w:rPr>
              <w:t> 096 006,5</w:t>
            </w:r>
            <w:r w:rsidR="005B7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253268">
              <w:rPr>
                <w:sz w:val="28"/>
                <w:szCs w:val="28"/>
              </w:rPr>
              <w:t>, в том числе</w:t>
            </w:r>
            <w:r w:rsidR="00DA6DC2">
              <w:rPr>
                <w:sz w:val="28"/>
                <w:szCs w:val="28"/>
              </w:rPr>
              <w:t xml:space="preserve"> за счет бюджета города Пензы 1</w:t>
            </w:r>
            <w:r w:rsidR="00AE71FE">
              <w:rPr>
                <w:sz w:val="28"/>
                <w:szCs w:val="28"/>
              </w:rPr>
              <w:t> 087 898,1</w:t>
            </w:r>
            <w:r w:rsidR="00DA6DC2">
              <w:rPr>
                <w:sz w:val="28"/>
                <w:szCs w:val="28"/>
              </w:rPr>
              <w:t xml:space="preserve"> тыс. руб., за счет бюджета Пензенской области 8 108,4 тыс. руб.</w:t>
            </w:r>
            <w:r w:rsidRPr="00516A28">
              <w:rPr>
                <w:sz w:val="28"/>
                <w:szCs w:val="28"/>
              </w:rPr>
              <w:t>: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6A28">
                <w:rPr>
                  <w:sz w:val="28"/>
                  <w:szCs w:val="28"/>
                </w:rPr>
                <w:t>2015 г</w:t>
              </w:r>
            </w:smartTag>
            <w:r w:rsidRPr="00516A28">
              <w:rPr>
                <w:sz w:val="28"/>
                <w:szCs w:val="28"/>
              </w:rPr>
              <w:t>. – 179 426,0</w:t>
            </w:r>
            <w:r>
              <w:rPr>
                <w:sz w:val="28"/>
                <w:szCs w:val="28"/>
              </w:rPr>
              <w:t xml:space="preserve">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6A28">
                <w:rPr>
                  <w:sz w:val="28"/>
                  <w:szCs w:val="28"/>
                </w:rPr>
                <w:t>2016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174 448,35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6A28">
                <w:rPr>
                  <w:sz w:val="28"/>
                  <w:szCs w:val="28"/>
                </w:rPr>
                <w:t>2017 г</w:t>
              </w:r>
            </w:smartTag>
            <w:r w:rsidRPr="00516A28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</w:t>
            </w:r>
            <w:r w:rsidR="00D5273B">
              <w:rPr>
                <w:sz w:val="28"/>
                <w:szCs w:val="28"/>
              </w:rPr>
              <w:t>183</w:t>
            </w:r>
            <w:r w:rsidR="00AE71FE">
              <w:rPr>
                <w:sz w:val="28"/>
                <w:szCs w:val="28"/>
              </w:rPr>
              <w:t> 613,2</w:t>
            </w:r>
            <w:r>
              <w:rPr>
                <w:sz w:val="28"/>
                <w:szCs w:val="28"/>
              </w:rPr>
              <w:t xml:space="preserve">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6A28">
                <w:rPr>
                  <w:sz w:val="28"/>
                  <w:szCs w:val="28"/>
                </w:rPr>
                <w:t>2018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 w:rsidR="00AE71FE">
              <w:rPr>
                <w:sz w:val="28"/>
                <w:szCs w:val="28"/>
              </w:rPr>
              <w:t>187 463,05</w:t>
            </w:r>
            <w:r>
              <w:rPr>
                <w:sz w:val="28"/>
                <w:szCs w:val="28"/>
              </w:rPr>
              <w:t xml:space="preserve"> 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 – </w:t>
            </w:r>
            <w:r w:rsidR="00AE71FE">
              <w:rPr>
                <w:sz w:val="28"/>
                <w:szCs w:val="28"/>
              </w:rPr>
              <w:t>179</w:t>
            </w:r>
            <w:r w:rsidR="009727FF">
              <w:rPr>
                <w:sz w:val="28"/>
                <w:szCs w:val="28"/>
              </w:rPr>
              <w:t xml:space="preserve"> </w:t>
            </w:r>
            <w:r w:rsidR="00AE71FE">
              <w:rPr>
                <w:sz w:val="28"/>
                <w:szCs w:val="28"/>
              </w:rPr>
              <w:t>354,65</w:t>
            </w:r>
            <w:r w:rsidR="00DA6DC2">
              <w:rPr>
                <w:sz w:val="28"/>
                <w:szCs w:val="28"/>
              </w:rPr>
              <w:t xml:space="preserve"> тыс. руб., счет бюджета Пензенской области – 8 108,4 тыс. руб.)</w:t>
            </w:r>
            <w:r w:rsidR="00253268">
              <w:rPr>
                <w:sz w:val="28"/>
                <w:szCs w:val="28"/>
              </w:rPr>
              <w:t>;</w:t>
            </w:r>
          </w:p>
          <w:p w:rsidR="00B95C36" w:rsidRPr="00516A28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6A28">
                <w:rPr>
                  <w:sz w:val="28"/>
                  <w:szCs w:val="28"/>
                </w:rPr>
                <w:t>2019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 w:rsidR="002B7393">
              <w:rPr>
                <w:sz w:val="28"/>
                <w:szCs w:val="28"/>
              </w:rPr>
              <w:t>171 731</w:t>
            </w:r>
            <w:r>
              <w:rPr>
                <w:sz w:val="28"/>
                <w:szCs w:val="28"/>
              </w:rPr>
              <w:t>,0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DA6DC2">
              <w:rPr>
                <w:sz w:val="28"/>
                <w:szCs w:val="28"/>
              </w:rPr>
              <w:t xml:space="preserve">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B95C36" w:rsidRDefault="00B95C36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6A28">
                <w:rPr>
                  <w:sz w:val="28"/>
                  <w:szCs w:val="28"/>
                </w:rPr>
                <w:t>2020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 w:rsidR="002B7393">
              <w:rPr>
                <w:sz w:val="28"/>
                <w:szCs w:val="28"/>
              </w:rPr>
              <w:t>199 324,9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Pr="00516A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A6DC2">
              <w:rPr>
                <w:sz w:val="28"/>
                <w:szCs w:val="28"/>
              </w:rPr>
              <w:t>(за счет бюджета города Пензы).</w:t>
            </w:r>
          </w:p>
          <w:p w:rsidR="00600947" w:rsidRPr="00516A28" w:rsidRDefault="00DA6DC2" w:rsidP="00B95C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Источник финансирования: бюджет города Пензы</w:t>
            </w:r>
            <w:r>
              <w:rPr>
                <w:sz w:val="28"/>
                <w:szCs w:val="28"/>
              </w:rPr>
              <w:t>, бюджет Пензенской области</w:t>
            </w:r>
          </w:p>
        </w:tc>
      </w:tr>
    </w:tbl>
    <w:p w:rsidR="004448DF" w:rsidRPr="00516A28" w:rsidRDefault="00D87A3F" w:rsidP="0060094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6A28">
        <w:rPr>
          <w:sz w:val="28"/>
          <w:szCs w:val="28"/>
        </w:rPr>
        <w:t>»</w:t>
      </w:r>
      <w:r w:rsidR="004448DF" w:rsidRPr="00516A28">
        <w:rPr>
          <w:sz w:val="28"/>
          <w:szCs w:val="28"/>
        </w:rPr>
        <w:t>.</w:t>
      </w:r>
    </w:p>
    <w:p w:rsidR="004714C3" w:rsidRDefault="004714C3" w:rsidP="00230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947" w:rsidRPr="00516A28" w:rsidRDefault="00EA2F32" w:rsidP="00230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1.2.</w:t>
      </w:r>
      <w:r w:rsidR="00600947" w:rsidRPr="00600947">
        <w:t xml:space="preserve"> </w:t>
      </w:r>
      <w:r w:rsidR="00600947" w:rsidRPr="00600947">
        <w:rPr>
          <w:sz w:val="28"/>
          <w:szCs w:val="28"/>
        </w:rPr>
        <w:t>Абзац 2 раздела 7 «Ресурсное обеспечение реализации муниципальной программы» Программы изложить в следующей редакции:</w:t>
      </w:r>
    </w:p>
    <w:p w:rsidR="00D91FBF" w:rsidRPr="00516A28" w:rsidRDefault="00600947" w:rsidP="00541307">
      <w:pPr>
        <w:ind w:firstLine="567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 </w:t>
      </w:r>
      <w:r w:rsidR="00443E5B" w:rsidRPr="00516A28">
        <w:rPr>
          <w:sz w:val="28"/>
          <w:szCs w:val="28"/>
        </w:rPr>
        <w:t>«</w:t>
      </w:r>
      <w:r w:rsidR="00C741FD" w:rsidRPr="00516A28">
        <w:rPr>
          <w:sz w:val="28"/>
          <w:szCs w:val="28"/>
        </w:rPr>
        <w:t xml:space="preserve">Общий объем финансирования муниципальной программы </w:t>
      </w:r>
      <w:r w:rsidR="00C741FD">
        <w:rPr>
          <w:sz w:val="28"/>
          <w:szCs w:val="28"/>
        </w:rPr>
        <w:t xml:space="preserve">                       1</w:t>
      </w:r>
      <w:r w:rsidR="00193225">
        <w:rPr>
          <w:sz w:val="28"/>
          <w:szCs w:val="28"/>
        </w:rPr>
        <w:t> </w:t>
      </w:r>
      <w:r w:rsidR="009727FF">
        <w:rPr>
          <w:sz w:val="28"/>
          <w:szCs w:val="28"/>
        </w:rPr>
        <w:t>0</w:t>
      </w:r>
      <w:r w:rsidR="00193225">
        <w:rPr>
          <w:sz w:val="28"/>
          <w:szCs w:val="28"/>
        </w:rPr>
        <w:t>96 006,5</w:t>
      </w:r>
      <w:r w:rsidR="00C741FD">
        <w:rPr>
          <w:sz w:val="28"/>
          <w:szCs w:val="28"/>
        </w:rPr>
        <w:t xml:space="preserve"> тыс. руб., в том числе </w:t>
      </w:r>
      <w:r w:rsidR="00C741FD" w:rsidRPr="00516A28">
        <w:rPr>
          <w:sz w:val="28"/>
          <w:szCs w:val="28"/>
        </w:rPr>
        <w:t xml:space="preserve">из средств бюджета города Пензы </w:t>
      </w:r>
      <w:r w:rsidR="00C741FD">
        <w:rPr>
          <w:sz w:val="28"/>
          <w:szCs w:val="28"/>
        </w:rPr>
        <w:t xml:space="preserve">               </w:t>
      </w:r>
      <w:r w:rsidR="005B7218">
        <w:rPr>
          <w:sz w:val="28"/>
          <w:szCs w:val="28"/>
        </w:rPr>
        <w:t>1</w:t>
      </w:r>
      <w:r w:rsidR="00193225">
        <w:rPr>
          <w:sz w:val="28"/>
          <w:szCs w:val="28"/>
        </w:rPr>
        <w:t> 087 898,1</w:t>
      </w:r>
      <w:r w:rsidR="00C741FD" w:rsidRPr="00516A28">
        <w:rPr>
          <w:sz w:val="28"/>
          <w:szCs w:val="28"/>
        </w:rPr>
        <w:t xml:space="preserve"> </w:t>
      </w:r>
      <w:r w:rsidR="00C741FD">
        <w:rPr>
          <w:sz w:val="28"/>
          <w:szCs w:val="28"/>
        </w:rPr>
        <w:t>тыс. руб., из сре</w:t>
      </w:r>
      <w:r w:rsidR="00193225">
        <w:rPr>
          <w:sz w:val="28"/>
          <w:szCs w:val="28"/>
        </w:rPr>
        <w:t>дств бюджета Пензенской области</w:t>
      </w:r>
      <w:r w:rsidR="005B7218">
        <w:rPr>
          <w:sz w:val="28"/>
          <w:szCs w:val="28"/>
        </w:rPr>
        <w:t xml:space="preserve">  </w:t>
      </w:r>
      <w:r w:rsidR="00C741FD">
        <w:rPr>
          <w:sz w:val="28"/>
          <w:szCs w:val="28"/>
        </w:rPr>
        <w:t>8 108,4 тыс. руб.</w:t>
      </w:r>
      <w:r w:rsidR="00443E5B" w:rsidRPr="00516A28">
        <w:rPr>
          <w:sz w:val="28"/>
          <w:szCs w:val="28"/>
        </w:rPr>
        <w:t>».</w:t>
      </w:r>
    </w:p>
    <w:p w:rsidR="00C741FD" w:rsidRPr="00516A28" w:rsidRDefault="00F36E34" w:rsidP="00C741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4C7">
        <w:rPr>
          <w:sz w:val="28"/>
          <w:szCs w:val="28"/>
        </w:rPr>
        <w:t>3</w:t>
      </w:r>
      <w:r w:rsidR="00596782" w:rsidRPr="00516A28">
        <w:rPr>
          <w:sz w:val="28"/>
          <w:szCs w:val="28"/>
        </w:rPr>
        <w:t xml:space="preserve">. </w:t>
      </w:r>
      <w:r w:rsidR="00C741FD" w:rsidRPr="00516A28">
        <w:rPr>
          <w:sz w:val="28"/>
          <w:szCs w:val="28"/>
        </w:rPr>
        <w:t>Строку «Объем и источники финансирования подпрограммы (по годам)» паспорта подпрограммы 1 в подразделе 10.1 раздела 10 Программы изложить в следующей редакции:</w:t>
      </w:r>
    </w:p>
    <w:p w:rsidR="00C741FD" w:rsidRPr="00516A28" w:rsidRDefault="00C741FD" w:rsidP="00C741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1"/>
        <w:gridCol w:w="4842"/>
      </w:tblGrid>
      <w:tr w:rsidR="00C741FD" w:rsidRPr="00516A28" w:rsidTr="00F02DB5">
        <w:tc>
          <w:tcPr>
            <w:tcW w:w="4841" w:type="dxa"/>
          </w:tcPr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4842" w:type="dxa"/>
          </w:tcPr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Прогнозируемый объем финансирования программы</w:t>
            </w:r>
            <w:r>
              <w:rPr>
                <w:sz w:val="28"/>
                <w:szCs w:val="28"/>
              </w:rPr>
              <w:t xml:space="preserve"> всего</w:t>
            </w:r>
            <w:r w:rsidRPr="00516A28">
              <w:rPr>
                <w:sz w:val="28"/>
                <w:szCs w:val="28"/>
              </w:rPr>
              <w:t xml:space="preserve"> </w:t>
            </w:r>
            <w:r w:rsidR="00193225">
              <w:rPr>
                <w:sz w:val="28"/>
                <w:szCs w:val="28"/>
              </w:rPr>
              <w:t>989 505,9</w:t>
            </w:r>
            <w:r w:rsidRPr="00516A28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за счет бюджета города Пензы </w:t>
            </w:r>
            <w:r w:rsidR="00193225">
              <w:rPr>
                <w:sz w:val="28"/>
                <w:szCs w:val="28"/>
              </w:rPr>
              <w:t>981 397,5</w:t>
            </w:r>
            <w:r>
              <w:rPr>
                <w:sz w:val="28"/>
                <w:szCs w:val="28"/>
              </w:rPr>
              <w:t xml:space="preserve"> тыс. руб., за счет бюджета Пензенской области 8 108,4 тыс. руб.</w:t>
            </w:r>
            <w:r w:rsidRPr="00516A28">
              <w:rPr>
                <w:sz w:val="28"/>
                <w:szCs w:val="28"/>
              </w:rPr>
              <w:t>: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2015 г. – </w:t>
            </w:r>
            <w:r>
              <w:rPr>
                <w:sz w:val="28"/>
                <w:szCs w:val="28"/>
              </w:rPr>
              <w:t>161 766,</w:t>
            </w:r>
            <w:r w:rsidRPr="00516A2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2016 г. – </w:t>
            </w:r>
            <w:r>
              <w:rPr>
                <w:sz w:val="28"/>
                <w:szCs w:val="28"/>
              </w:rPr>
              <w:t>155 507,65 тыс. руб.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193225">
              <w:rPr>
                <w:sz w:val="28"/>
                <w:szCs w:val="28"/>
              </w:rPr>
              <w:t>165 6</w:t>
            </w:r>
            <w:r w:rsidR="00D5273B">
              <w:rPr>
                <w:sz w:val="28"/>
                <w:szCs w:val="28"/>
              </w:rPr>
              <w:t>08,5</w:t>
            </w:r>
            <w:r>
              <w:rPr>
                <w:sz w:val="28"/>
                <w:szCs w:val="28"/>
              </w:rPr>
              <w:t xml:space="preserve"> тыс. руб. (за 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2018 г. – </w:t>
            </w:r>
            <w:r w:rsidR="00193225">
              <w:rPr>
                <w:sz w:val="28"/>
                <w:szCs w:val="28"/>
              </w:rPr>
              <w:t>169 987,45</w:t>
            </w:r>
            <w:r>
              <w:rPr>
                <w:sz w:val="28"/>
                <w:szCs w:val="28"/>
              </w:rPr>
              <w:t xml:space="preserve"> тыс. руб. (</w:t>
            </w:r>
            <w:r w:rsidR="00193225">
              <w:rPr>
                <w:sz w:val="28"/>
                <w:szCs w:val="28"/>
              </w:rPr>
              <w:t>161 879,05</w:t>
            </w:r>
            <w:r>
              <w:rPr>
                <w:sz w:val="28"/>
                <w:szCs w:val="28"/>
              </w:rPr>
              <w:t xml:space="preserve"> тыс. руб. за счет бюджета города Пензы; 8 108,4 тыс. руб. за счет бюджета Пензенской области)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154 286,3 тыс. руб. (за счет бюджета города Пензы)</w:t>
            </w:r>
            <w:r w:rsidRPr="00516A28">
              <w:rPr>
                <w:sz w:val="28"/>
                <w:szCs w:val="28"/>
              </w:rPr>
              <w:t>;</w:t>
            </w:r>
          </w:p>
          <w:p w:rsidR="00C741FD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182 350,0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Pr="00516A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(за счет бюджета города Пензы).</w:t>
            </w:r>
          </w:p>
          <w:p w:rsidR="00C741FD" w:rsidRPr="00516A28" w:rsidRDefault="00C741FD" w:rsidP="00F02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Источник финансирования: бюджет города Пензы</w:t>
            </w:r>
            <w:r>
              <w:rPr>
                <w:sz w:val="28"/>
                <w:szCs w:val="28"/>
              </w:rPr>
              <w:t>, бюджет Пензенской области</w:t>
            </w:r>
          </w:p>
        </w:tc>
      </w:tr>
    </w:tbl>
    <w:p w:rsidR="00EF06B6" w:rsidRDefault="004714C3" w:rsidP="004714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».</w:t>
      </w: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73B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5273B" w:rsidSect="003E439E">
          <w:headerReference w:type="even" r:id="rId8"/>
          <w:headerReference w:type="default" r:id="rId9"/>
          <w:footerReference w:type="default" r:id="rId10"/>
          <w:pgSz w:w="11905" w:h="16838" w:code="9"/>
          <w:pgMar w:top="964" w:right="1134" w:bottom="1134" w:left="1304" w:header="720" w:footer="720" w:gutter="0"/>
          <w:cols w:space="720"/>
        </w:sectPr>
      </w:pPr>
    </w:p>
    <w:p w:rsidR="00D5273B" w:rsidRPr="00516A28" w:rsidRDefault="004714C3" w:rsidP="00D527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516A28">
        <w:rPr>
          <w:sz w:val="28"/>
          <w:szCs w:val="28"/>
        </w:rPr>
        <w:t xml:space="preserve">. </w:t>
      </w:r>
      <w:r w:rsidR="00D5273B" w:rsidRPr="00516A28">
        <w:rPr>
          <w:sz w:val="28"/>
          <w:szCs w:val="28"/>
        </w:rPr>
        <w:t>Таблицу 2 подраздела 10.1.4. «Прогноз 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программе» Программы  изложить в следующей редакции:</w:t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  <w:r w:rsidR="00D5273B" w:rsidRPr="00516A28">
        <w:rPr>
          <w:sz w:val="28"/>
          <w:szCs w:val="28"/>
        </w:rPr>
        <w:tab/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spacing w:after="200" w:line="276" w:lineRule="auto"/>
        <w:ind w:left="6372" w:firstLine="708"/>
        <w:jc w:val="right"/>
        <w:rPr>
          <w:sz w:val="26"/>
          <w:szCs w:val="26"/>
        </w:rPr>
      </w:pPr>
      <w:r w:rsidRPr="00516A28">
        <w:rPr>
          <w:sz w:val="26"/>
          <w:szCs w:val="26"/>
        </w:rPr>
        <w:t>«Таблица 2</w:t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spacing w:after="200" w:line="276" w:lineRule="auto"/>
        <w:ind w:left="6372" w:firstLine="708"/>
        <w:jc w:val="both"/>
        <w:rPr>
          <w:sz w:val="28"/>
          <w:szCs w:val="28"/>
        </w:rPr>
      </w:pPr>
      <w:r w:rsidRPr="00516A28">
        <w:rPr>
          <w:sz w:val="26"/>
          <w:szCs w:val="26"/>
        </w:rPr>
        <w:t>ПРОГНОЗ</w:t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516A28">
        <w:rPr>
          <w:sz w:val="26"/>
          <w:szCs w:val="26"/>
        </w:rPr>
        <w:t xml:space="preserve">сводных показателей муниципальных заданий на оказание муниципальных услуг (выполнение работ) </w:t>
      </w:r>
      <w:r w:rsidRPr="00F631BA">
        <w:rPr>
          <w:sz w:val="26"/>
          <w:szCs w:val="26"/>
        </w:rPr>
        <w:t>муниципальными учреждениями города Пензы по муниципальной программе «</w:t>
      </w:r>
      <w:r w:rsidRPr="00F631BA">
        <w:rPr>
          <w:bCs/>
          <w:sz w:val="26"/>
          <w:szCs w:val="26"/>
        </w:rPr>
        <w:t>Развитие физической культуры, спорта и</w:t>
      </w:r>
      <w:r w:rsidRPr="00516A28">
        <w:rPr>
          <w:bCs/>
          <w:sz w:val="26"/>
          <w:szCs w:val="26"/>
        </w:rPr>
        <w:t xml:space="preserve"> молодежной политике в городе Пензы на 2015 - 2020 годы»</w:t>
      </w:r>
    </w:p>
    <w:p w:rsidR="00D5273B" w:rsidRPr="00516A28" w:rsidRDefault="00D5273B" w:rsidP="00D5273B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tbl>
      <w:tblPr>
        <w:tblW w:w="15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"/>
        <w:gridCol w:w="3575"/>
        <w:gridCol w:w="137"/>
        <w:gridCol w:w="567"/>
        <w:gridCol w:w="142"/>
        <w:gridCol w:w="37"/>
        <w:gridCol w:w="251"/>
        <w:gridCol w:w="47"/>
        <w:gridCol w:w="373"/>
        <w:gridCol w:w="142"/>
        <w:gridCol w:w="37"/>
        <w:gridCol w:w="110"/>
        <w:gridCol w:w="47"/>
        <w:gridCol w:w="709"/>
        <w:gridCol w:w="712"/>
        <w:gridCol w:w="658"/>
        <w:gridCol w:w="51"/>
        <w:gridCol w:w="708"/>
        <w:gridCol w:w="91"/>
        <w:gridCol w:w="567"/>
        <w:gridCol w:w="52"/>
        <w:gridCol w:w="1130"/>
        <w:gridCol w:w="94"/>
        <w:gridCol w:w="84"/>
        <w:gridCol w:w="709"/>
        <w:gridCol w:w="108"/>
        <w:gridCol w:w="15"/>
        <w:gridCol w:w="9"/>
        <w:gridCol w:w="1003"/>
        <w:gridCol w:w="991"/>
        <w:gridCol w:w="1089"/>
        <w:gridCol w:w="993"/>
      </w:tblGrid>
      <w:tr w:rsidR="00D5273B" w:rsidRPr="00516A28" w:rsidTr="0003333A">
        <w:tc>
          <w:tcPr>
            <w:tcW w:w="4073" w:type="dxa"/>
            <w:gridSpan w:val="3"/>
            <w:vMerge w:val="restart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1526" w:type="dxa"/>
            <w:gridSpan w:val="29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</w:pPr>
            <w:r w:rsidRPr="00516A28">
              <w:t>Ответственный исполнитель муниципальной программы</w:t>
            </w:r>
          </w:p>
        </w:tc>
      </w:tr>
      <w:tr w:rsidR="00D5273B" w:rsidRPr="00516A28" w:rsidTr="0003333A">
        <w:tc>
          <w:tcPr>
            <w:tcW w:w="4073" w:type="dxa"/>
            <w:gridSpan w:val="3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1526" w:type="dxa"/>
            <w:gridSpan w:val="29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</w:pPr>
            <w:r w:rsidRPr="00516A28">
              <w:t>Комитет по физической культуре, спорту и молодежной политике города Пензы</w:t>
            </w:r>
          </w:p>
        </w:tc>
      </w:tr>
      <w:tr w:rsidR="00D5273B" w:rsidRPr="00516A28" w:rsidTr="0003333A">
        <w:tc>
          <w:tcPr>
            <w:tcW w:w="361" w:type="dxa"/>
            <w:vMerge w:val="restart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№п/п</w:t>
            </w:r>
          </w:p>
        </w:tc>
        <w:tc>
          <w:tcPr>
            <w:tcW w:w="3712" w:type="dxa"/>
            <w:gridSpan w:val="2"/>
            <w:vMerge w:val="restart"/>
          </w:tcPr>
          <w:p w:rsidR="00D5273B" w:rsidRPr="00CA4BCE" w:rsidRDefault="00D5273B" w:rsidP="0003333A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CE">
              <w:rPr>
                <w:rFonts w:ascii="Times New Roman" w:hAnsi="Times New Roman" w:cs="Times New Roman"/>
                <w:sz w:val="20"/>
                <w:szCs w:val="20"/>
              </w:rPr>
              <w:t>Наименование услуги, показателя объема услуги, подпрограммы, мероприятий</w:t>
            </w:r>
          </w:p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</w:p>
        </w:tc>
        <w:tc>
          <w:tcPr>
            <w:tcW w:w="1044" w:type="dxa"/>
            <w:gridSpan w:val="5"/>
            <w:vMerge w:val="restart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516A28">
              <w:t>Единица измерения объема муниципальной услуги</w:t>
            </w:r>
            <w:r>
              <w:t xml:space="preserve"> (работы)</w:t>
            </w:r>
          </w:p>
        </w:tc>
        <w:tc>
          <w:tcPr>
            <w:tcW w:w="4257" w:type="dxa"/>
            <w:gridSpan w:val="1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Объем муниципальной услуги</w:t>
            </w:r>
            <w:r>
              <w:t xml:space="preserve"> (работы)</w:t>
            </w:r>
          </w:p>
        </w:tc>
        <w:tc>
          <w:tcPr>
            <w:tcW w:w="6225" w:type="dxa"/>
            <w:gridSpan w:val="11"/>
          </w:tcPr>
          <w:p w:rsidR="00D5273B" w:rsidRPr="00CA4BCE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CA4BCE">
              <w:t>Расходы бюджета города Пензы на финансовое обеспечение выполнения муниципального задания, тыс. руб.</w:t>
            </w:r>
          </w:p>
        </w:tc>
      </w:tr>
      <w:tr w:rsidR="00D5273B" w:rsidRPr="00516A28" w:rsidTr="0003333A">
        <w:tc>
          <w:tcPr>
            <w:tcW w:w="361" w:type="dxa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712" w:type="dxa"/>
            <w:gridSpan w:val="2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044" w:type="dxa"/>
            <w:gridSpan w:val="5"/>
            <w:vMerge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709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2019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2020</w:t>
            </w:r>
          </w:p>
        </w:tc>
        <w:tc>
          <w:tcPr>
            <w:tcW w:w="1130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>
              <w:t>2015</w:t>
            </w:r>
          </w:p>
        </w:tc>
        <w:tc>
          <w:tcPr>
            <w:tcW w:w="887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2016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516A28">
              <w:t>2020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516A28">
              <w:t>Подпрограмма «</w:t>
            </w:r>
            <w:r w:rsidRPr="00516A28">
              <w:rPr>
                <w:bCs/>
              </w:rPr>
              <w:t>Развитие физической культуры и массового спорта на 2015-2020 годы»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516A28">
              <w:t>Комитет по физической культуре, спорту и молодежной политике города Пензы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совершенствование системы физического воспитания различных кате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горий и групп населения, в том числе </w:t>
            </w:r>
            <w:r w:rsidRPr="00516A28">
              <w:rPr>
                <w:rFonts w:ascii="Times New Roman" w:hAnsi="Times New Roman" w:cs="Times New Roman"/>
              </w:rPr>
              <w:t>программы в образовательных организациях,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pStyle w:val="ConsPlusCell"/>
              <w:ind w:right="-31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оплаты труда</w:t>
            </w:r>
            <w:r w:rsidRPr="00516A28">
              <w:rPr>
                <w:rFonts w:ascii="Times New Roman" w:hAnsi="Times New Roman" w:cs="Times New Roman"/>
              </w:rPr>
              <w:t xml:space="preserve">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1</w:t>
            </w:r>
          </w:p>
        </w:tc>
        <w:tc>
          <w:tcPr>
            <w:tcW w:w="3575" w:type="dxa"/>
          </w:tcPr>
          <w:p w:rsidR="00D5273B" w:rsidRPr="00516A28" w:rsidRDefault="00D5273B" w:rsidP="0003333A">
            <w:r w:rsidRPr="00516A28">
              <w:t>Мероприятие 1.1 «Организация обучения по программам дополнительного образования детей физкультурно-спортивной направленности», в том числе: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5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107 458,45</w:t>
            </w:r>
          </w:p>
        </w:tc>
        <w:tc>
          <w:tcPr>
            <w:tcW w:w="887" w:type="dxa"/>
            <w:gridSpan w:val="3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111 596,45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116498,9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121193,70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120 812,10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137 531,90</w:t>
            </w:r>
          </w:p>
        </w:tc>
      </w:tr>
      <w:tr w:rsidR="00D5273B" w:rsidRPr="00516A28" w:rsidTr="0003333A">
        <w:trPr>
          <w:trHeight w:val="277"/>
        </w:trPr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r>
              <w:t>Муниципальная услуга «</w:t>
            </w:r>
            <w:r w:rsidRPr="00516A28">
              <w:t xml:space="preserve">Организация обучения по программам дополнительного образования детей физкультурно-спортивной </w:t>
            </w:r>
            <w:r w:rsidRPr="00516A28">
              <w:lastRenderedPageBreak/>
              <w:t>направленности</w:t>
            </w:r>
            <w:r>
              <w:t>» до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jc w:val="center"/>
            </w:pPr>
            <w:r>
              <w:lastRenderedPageBreak/>
              <w:t>Обучающиеся</w:t>
            </w:r>
          </w:p>
        </w:tc>
        <w:tc>
          <w:tcPr>
            <w:tcW w:w="709" w:type="dxa"/>
            <w:gridSpan w:val="5"/>
          </w:tcPr>
          <w:p w:rsidR="00D5273B" w:rsidRPr="00516A28" w:rsidRDefault="00D5273B" w:rsidP="0003333A">
            <w:pPr>
              <w:jc w:val="center"/>
            </w:pPr>
            <w:r>
              <w:t>4889</w:t>
            </w:r>
          </w:p>
        </w:tc>
        <w:tc>
          <w:tcPr>
            <w:tcW w:w="709" w:type="dxa"/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1130" w:type="dxa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107458,45</w:t>
            </w:r>
          </w:p>
        </w:tc>
        <w:tc>
          <w:tcPr>
            <w:tcW w:w="887" w:type="dxa"/>
            <w:gridSpan w:val="3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CA4BCE">
              <w:t>Реализация дополнительных предпрофессиональных программ в области физической культуры и спорта</w:t>
            </w:r>
            <w:r>
              <w:t>»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Человеко-часы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2049613,34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Default="00D5273B" w:rsidP="0003333A">
            <w:r>
              <w:t>2119087,01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2119087,01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2119087,01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r w:rsidRPr="00B4517B">
              <w:t>2151832,46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104 234,5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101769,95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107645,45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107382,05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122203,18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налоги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B4517B" w:rsidRDefault="00D5273B" w:rsidP="0003333A"/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6314,1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5082,0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2965,32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работа «</w:t>
            </w:r>
            <w:r w:rsidRPr="00086293"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>
              <w:t>»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Pr="00D60A81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6244,19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7239,75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7172,95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7172,95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8492,18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услуга «</w:t>
            </w:r>
            <w:r w:rsidRPr="00516A28">
              <w:t>Спортивная подготовка по олимпийским видам спорта</w:t>
            </w:r>
            <w:r>
              <w:t>»</w:t>
            </w:r>
            <w:r w:rsidRPr="00516A28">
              <w:t xml:space="preserve"> (бокс)</w:t>
            </w:r>
            <w:r>
              <w:t xml:space="preserve">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2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387,1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услуга «</w:t>
            </w:r>
            <w:r w:rsidRPr="00516A28">
              <w:t>Спортивная подготовка по олимпийским видам спорта</w:t>
            </w:r>
            <w:r>
              <w:t>»</w:t>
            </w:r>
            <w:r w:rsidRPr="00516A28">
              <w:t xml:space="preserve"> (</w:t>
            </w:r>
            <w:r>
              <w:t>плавание)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1</w:t>
            </w:r>
          </w:p>
          <w:p w:rsidR="00D5273B" w:rsidRPr="00D60A81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3</w:t>
            </w:r>
          </w:p>
          <w:p w:rsidR="00D5273B" w:rsidRPr="00516A28" w:rsidRDefault="00D5273B" w:rsidP="0003333A">
            <w:pPr>
              <w:jc w:val="center"/>
            </w:pP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80,6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580,7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услуга «</w:t>
            </w:r>
            <w:r w:rsidRPr="00516A28">
              <w:t>Спортивная подготовка по олимпийским видам спорта</w:t>
            </w:r>
            <w:r>
              <w:t>»</w:t>
            </w:r>
            <w:r w:rsidRPr="00516A28">
              <w:t xml:space="preserve"> (дзюдо)</w:t>
            </w:r>
            <w:r>
              <w:t xml:space="preserve"> с 01.01.2017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3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5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242,14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153,58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967,8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516A28">
              <w:t>Спортивная подготовка по неолимпийским видам спорта</w:t>
            </w:r>
            <w:r>
              <w:t>»</w:t>
            </w:r>
            <w:r w:rsidRPr="00516A28">
              <w:t xml:space="preserve"> (самбо)</w:t>
            </w:r>
            <w:r>
              <w:t xml:space="preserve">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  <w:r>
              <w:t>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>
              <w:t>10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7</w:t>
            </w:r>
          </w:p>
        </w:tc>
        <w:tc>
          <w:tcPr>
            <w:tcW w:w="1130" w:type="dxa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CB5A0F" w:rsidRDefault="00D5273B" w:rsidP="0003333A">
            <w:pPr>
              <w:jc w:val="center"/>
              <w:rPr>
                <w:sz w:val="22"/>
                <w:szCs w:val="22"/>
              </w:rPr>
            </w:pPr>
            <w:r w:rsidRPr="00CB5A0F">
              <w:rPr>
                <w:sz w:val="22"/>
                <w:szCs w:val="22"/>
              </w:rPr>
              <w:t>795,02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751,43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751,43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751,43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1354,9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работа» </w:t>
            </w:r>
            <w:r w:rsidRPr="00516A28">
              <w:t>Спортивная подготовка по неолимпийским видам спорта</w:t>
            </w:r>
            <w:r>
              <w:t>»</w:t>
            </w:r>
            <w:r w:rsidRPr="00516A28">
              <w:t xml:space="preserve"> (спортивное ориентирование)</w:t>
            </w:r>
            <w:r>
              <w:t xml:space="preserve"> с 01.01.2016 года</w:t>
            </w:r>
          </w:p>
        </w:tc>
        <w:tc>
          <w:tcPr>
            <w:tcW w:w="1181" w:type="dxa"/>
            <w:gridSpan w:val="6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A28">
              <w:t>человек</w:t>
            </w:r>
          </w:p>
        </w:tc>
        <w:tc>
          <w:tcPr>
            <w:tcW w:w="709" w:type="dxa"/>
            <w:gridSpan w:val="5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09" w:type="dxa"/>
          </w:tcPr>
          <w:p w:rsidR="00D5273B" w:rsidRPr="00D60A81" w:rsidRDefault="00D5273B" w:rsidP="0003333A">
            <w:pPr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jc w:val="center"/>
            </w:pPr>
            <w:r w:rsidRPr="00516A28">
              <w:t>3</w:t>
            </w:r>
          </w:p>
        </w:tc>
        <w:tc>
          <w:tcPr>
            <w:tcW w:w="1130" w:type="dxa"/>
          </w:tcPr>
          <w:p w:rsidR="00D5273B" w:rsidRPr="00486D44" w:rsidRDefault="00D5273B" w:rsidP="000333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D5273B" w:rsidRPr="00486D44" w:rsidRDefault="00D5273B" w:rsidP="0003333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 w:rsidRPr="00516A28">
              <w:rPr>
                <w:sz w:val="22"/>
                <w:szCs w:val="22"/>
              </w:rPr>
              <w:t>580,72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15238" w:type="dxa"/>
            <w:gridSpan w:val="31"/>
          </w:tcPr>
          <w:p w:rsidR="00D5273B" w:rsidRPr="00D60A81" w:rsidRDefault="00D5273B" w:rsidP="0003333A">
            <w:pPr>
              <w:pStyle w:val="ConsPlusCell"/>
              <w:rPr>
                <w:rFonts w:ascii="Times New Roman" w:hAnsi="Times New Roman" w:cs="Times New Roman"/>
              </w:rPr>
            </w:pPr>
            <w:r w:rsidRPr="00D60A81">
              <w:rPr>
                <w:rFonts w:ascii="Times New Roman" w:eastAsia="Calibri" w:hAnsi="Times New Roman" w:cs="Times New Roman"/>
                <w:lang w:eastAsia="en-US"/>
              </w:rPr>
              <w:t>- развитие инфраструктуры физической культуры и</w:t>
            </w:r>
            <w:r w:rsidRPr="00D60A81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D60A81" w:rsidRDefault="00D5273B" w:rsidP="0003333A">
            <w:pPr>
              <w:pStyle w:val="ConsPlusCell"/>
              <w:rPr>
                <w:rFonts w:ascii="Times New Roman" w:hAnsi="Times New Roman" w:cs="Times New Roman"/>
              </w:rPr>
            </w:pPr>
            <w:r w:rsidRPr="00D60A81">
              <w:rPr>
                <w:rFonts w:ascii="Times New Roman" w:hAnsi="Times New Roman" w:cs="Times New Roman"/>
              </w:rPr>
              <w:t xml:space="preserve">- </w:t>
            </w:r>
            <w:r w:rsidRPr="00D60A81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D60A81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</w:tc>
      </w:tr>
      <w:tr w:rsidR="00D5273B" w:rsidRPr="00C90FF7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2</w:t>
            </w:r>
          </w:p>
        </w:tc>
        <w:tc>
          <w:tcPr>
            <w:tcW w:w="3575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C90FF7">
              <w:t>Мероприятие 1.3.1 «Организация и проведение физкультурно-оздоровительных и спортивн</w:t>
            </w:r>
            <w:r>
              <w:t>ы</w:t>
            </w:r>
            <w:r w:rsidRPr="00C90FF7">
              <w:t>х мероприятий», в том числе:</w:t>
            </w:r>
          </w:p>
        </w:tc>
        <w:tc>
          <w:tcPr>
            <w:tcW w:w="1181" w:type="dxa"/>
            <w:gridSpan w:val="6"/>
          </w:tcPr>
          <w:p w:rsidR="00D5273B" w:rsidRPr="00C90FF7" w:rsidRDefault="00D5273B" w:rsidP="0003333A">
            <w:r w:rsidRPr="00C90FF7">
              <w:t>мероприятия</w:t>
            </w:r>
          </w:p>
        </w:tc>
        <w:tc>
          <w:tcPr>
            <w:tcW w:w="709" w:type="dxa"/>
            <w:gridSpan w:val="5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1 789,80</w:t>
            </w:r>
          </w:p>
        </w:tc>
        <w:tc>
          <w:tcPr>
            <w:tcW w:w="1010" w:type="dxa"/>
            <w:gridSpan w:val="5"/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070,</w:t>
            </w:r>
            <w:r w:rsidRPr="00C90FF7">
              <w:rPr>
                <w:sz w:val="22"/>
                <w:szCs w:val="22"/>
              </w:rPr>
              <w:t>90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Pr="00C90FF7">
              <w:rPr>
                <w:sz w:val="22"/>
                <w:szCs w:val="22"/>
              </w:rPr>
              <w:t>73,80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1 793,50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1 754,10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right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1 800,00</w:t>
            </w:r>
          </w:p>
        </w:tc>
      </w:tr>
      <w:tr w:rsidR="00D5273B" w:rsidRPr="00C90FF7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C90FF7">
              <w:t>Муниципальная услуга «Организация и проведение физкультурно-оздоровительных и спортивно-массовых мероприятий» до 01.01.2016 года</w:t>
            </w:r>
          </w:p>
        </w:tc>
        <w:tc>
          <w:tcPr>
            <w:tcW w:w="1181" w:type="dxa"/>
            <w:gridSpan w:val="6"/>
          </w:tcPr>
          <w:p w:rsidR="00D5273B" w:rsidRPr="00C90FF7" w:rsidRDefault="00D5273B" w:rsidP="0003333A"/>
        </w:tc>
        <w:tc>
          <w:tcPr>
            <w:tcW w:w="709" w:type="dxa"/>
            <w:gridSpan w:val="5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/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  <w:r w:rsidRPr="00C90FF7">
              <w:rPr>
                <w:sz w:val="22"/>
                <w:szCs w:val="22"/>
              </w:rPr>
              <w:t>1789,8</w:t>
            </w:r>
          </w:p>
        </w:tc>
        <w:tc>
          <w:tcPr>
            <w:tcW w:w="1010" w:type="dxa"/>
            <w:gridSpan w:val="5"/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C90FF7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C90FF7">
              <w:t>Муниципальная работа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 с 01.01.2016 года</w:t>
            </w:r>
          </w:p>
        </w:tc>
        <w:tc>
          <w:tcPr>
            <w:tcW w:w="1181" w:type="dxa"/>
            <w:gridSpan w:val="6"/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709" w:type="dxa"/>
            <w:gridSpan w:val="5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C90FF7" w:rsidRDefault="00D5273B" w:rsidP="0003333A">
            <w:pPr>
              <w:rPr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C90FF7" w:rsidRDefault="00D5273B" w:rsidP="0003333A">
            <w:pPr>
              <w:rPr>
                <w:highlight w:val="green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C90FF7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30" w:type="dxa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D5273B" w:rsidRPr="00C90FF7" w:rsidRDefault="00D5273B" w:rsidP="0003333A">
            <w:pPr>
              <w:jc w:val="center"/>
              <w:rPr>
                <w:highlight w:val="green"/>
              </w:rPr>
            </w:pPr>
            <w:r w:rsidRPr="00C90FF7">
              <w:t>16,427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>
              <w:t>12,493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 w:rsidRPr="00F43DD8">
              <w:t>8,653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8,653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10,559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E07526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E07526">
              <w:t>Муниципальная работа «Организация и проведение официальных физкультурных (физкультурно-оздоровительных) мероприятий» с 01.01.2016 года</w:t>
            </w:r>
          </w:p>
        </w:tc>
        <w:tc>
          <w:tcPr>
            <w:tcW w:w="1181" w:type="dxa"/>
            <w:gridSpan w:val="6"/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709" w:type="dxa"/>
            <w:gridSpan w:val="5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30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D5273B" w:rsidRPr="001F1B7E" w:rsidRDefault="00D5273B" w:rsidP="0003333A">
            <w:pPr>
              <w:jc w:val="center"/>
            </w:pPr>
            <w:r>
              <w:t>656</w:t>
            </w:r>
            <w:r w:rsidRPr="001F1B7E">
              <w:t>,</w:t>
            </w:r>
            <w:r>
              <w:t>783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>
              <w:t>573,798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 w:rsidRPr="00F43DD8">
              <w:t>568,355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568,355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385,883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E07526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E07526">
              <w:t>Муниципальная работа «Организация и проведение официальных спортивных мероприятий» с 01.01.2016 года</w:t>
            </w:r>
          </w:p>
        </w:tc>
        <w:tc>
          <w:tcPr>
            <w:tcW w:w="1181" w:type="dxa"/>
            <w:gridSpan w:val="6"/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  <w:tc>
          <w:tcPr>
            <w:tcW w:w="709" w:type="dxa"/>
            <w:gridSpan w:val="5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AC0B9C" w:rsidRDefault="00D5273B" w:rsidP="0003333A">
            <w:pPr>
              <w:rPr>
                <w:highlight w:val="green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</w:tcBorders>
          </w:tcPr>
          <w:p w:rsidR="00D5273B" w:rsidRPr="00AC0B9C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130" w:type="dxa"/>
          </w:tcPr>
          <w:p w:rsidR="00D5273B" w:rsidRPr="00AC0B9C" w:rsidRDefault="00D5273B" w:rsidP="0003333A">
            <w:pPr>
              <w:jc w:val="center"/>
              <w:rPr>
                <w:highlight w:val="green"/>
              </w:rPr>
            </w:pPr>
          </w:p>
        </w:tc>
        <w:tc>
          <w:tcPr>
            <w:tcW w:w="1010" w:type="dxa"/>
            <w:gridSpan w:val="5"/>
            <w:vAlign w:val="center"/>
          </w:tcPr>
          <w:p w:rsidR="00D5273B" w:rsidRPr="001F1B7E" w:rsidRDefault="00D5273B" w:rsidP="0003333A">
            <w:pPr>
              <w:jc w:val="center"/>
            </w:pPr>
            <w:r w:rsidRPr="001F1B7E">
              <w:t>139</w:t>
            </w:r>
            <w:r>
              <w:t>7</w:t>
            </w:r>
            <w:r w:rsidRPr="001F1B7E">
              <w:t>,</w:t>
            </w:r>
            <w:r>
              <w:t>69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>
              <w:t>1387,509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43DD8" w:rsidRDefault="00D5273B" w:rsidP="0003333A">
            <w:pPr>
              <w:jc w:val="center"/>
            </w:pPr>
            <w:r w:rsidRPr="00F43DD8">
              <w:t>1216,492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1177,092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A50706" w:rsidRDefault="00D5273B" w:rsidP="0003333A">
            <w:pPr>
              <w:jc w:val="center"/>
              <w:rPr>
                <w:highlight w:val="green"/>
              </w:rPr>
            </w:pPr>
            <w:r w:rsidRPr="00E07526">
              <w:t>1403,558</w:t>
            </w:r>
          </w:p>
        </w:tc>
      </w:tr>
      <w:tr w:rsidR="00D5273B" w:rsidRPr="00516A28" w:rsidTr="0003333A">
        <w:tc>
          <w:tcPr>
            <w:tcW w:w="15599" w:type="dxa"/>
            <w:gridSpan w:val="32"/>
          </w:tcPr>
          <w:p w:rsidR="00D5273B" w:rsidRPr="00516A28" w:rsidRDefault="00D5273B" w:rsidP="0003333A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516A28">
              <w:rPr>
                <w:rFonts w:ascii="Times New Roman" w:hAnsi="Times New Roman" w:cs="Times New Roman"/>
              </w:rPr>
              <w:t>- совершенствование системы физического воспитания различных кате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горий и групп населения, в том числе </w:t>
            </w:r>
            <w:r w:rsidRPr="00516A28">
              <w:rPr>
                <w:rFonts w:ascii="Times New Roman" w:hAnsi="Times New Roman" w:cs="Times New Roman"/>
              </w:rPr>
              <w:t>программы в образовательных организациях,</w:t>
            </w:r>
          </w:p>
          <w:p w:rsidR="00D5273B" w:rsidRPr="00516A28" w:rsidRDefault="00D5273B" w:rsidP="0003333A">
            <w:pPr>
              <w:pStyle w:val="ConsPlusCell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>- 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autoSpaceDE w:val="0"/>
              <w:autoSpaceDN w:val="0"/>
              <w:adjustRightInd w:val="0"/>
            </w:pPr>
            <w:r w:rsidRPr="00516A28">
              <w:t>- повышение качества оказания муниципальных услуг и исполнения в установленной сфере деятельности,</w:t>
            </w:r>
          </w:p>
        </w:tc>
      </w:tr>
      <w:tr w:rsidR="00D5273B" w:rsidRPr="00F631BA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3</w:t>
            </w:r>
          </w:p>
        </w:tc>
        <w:tc>
          <w:tcPr>
            <w:tcW w:w="3575" w:type="dxa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F631BA">
              <w:t>Мероприятие 1.4.1. «Предоставление в пользование населению спортивных сооружений», в том числе:</w:t>
            </w:r>
          </w:p>
        </w:tc>
        <w:tc>
          <w:tcPr>
            <w:tcW w:w="1134" w:type="dxa"/>
            <w:gridSpan w:val="5"/>
          </w:tcPr>
          <w:p w:rsidR="00D5273B" w:rsidRPr="00F631BA" w:rsidRDefault="00D5273B" w:rsidP="0003333A"/>
        </w:tc>
        <w:tc>
          <w:tcPr>
            <w:tcW w:w="709" w:type="dxa"/>
            <w:gridSpan w:val="5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gridSpan w:val="2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F631BA" w:rsidRDefault="00D5273B" w:rsidP="0003333A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gridSpan w:val="3"/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2053,5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1858,9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 w:rsidRPr="00F631BA">
              <w:rPr>
                <w:sz w:val="22"/>
                <w:szCs w:val="22"/>
              </w:rPr>
              <w:t>2216,688</w:t>
            </w:r>
          </w:p>
        </w:tc>
      </w:tr>
      <w:tr w:rsidR="00D5273B" w:rsidRPr="00F631BA" w:rsidTr="0003333A">
        <w:tc>
          <w:tcPr>
            <w:tcW w:w="361" w:type="dxa"/>
            <w:shd w:val="clear" w:color="auto" w:fill="auto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  <w:shd w:val="clear" w:color="auto" w:fill="auto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F631BA">
              <w:t>Обеспечение доступа к открытым спортивным объектам для свободного пользования</w:t>
            </w:r>
            <w:r>
              <w:t xml:space="preserve">» с </w:t>
            </w:r>
            <w:r w:rsidRPr="00312DE5">
              <w:t>01.01.2016</w:t>
            </w:r>
            <w:r>
              <w:t xml:space="preserve"> года</w:t>
            </w:r>
          </w:p>
        </w:tc>
        <w:tc>
          <w:tcPr>
            <w:tcW w:w="1134" w:type="dxa"/>
            <w:gridSpan w:val="5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1844,9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 w:rsidRPr="00F631BA">
              <w:rPr>
                <w:sz w:val="22"/>
                <w:szCs w:val="22"/>
              </w:rPr>
              <w:t>2216,688</w:t>
            </w:r>
          </w:p>
        </w:tc>
      </w:tr>
      <w:tr w:rsidR="00D5273B" w:rsidRPr="00F631BA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налоги</w:t>
            </w:r>
          </w:p>
        </w:tc>
        <w:tc>
          <w:tcPr>
            <w:tcW w:w="1134" w:type="dxa"/>
            <w:gridSpan w:val="5"/>
          </w:tcPr>
          <w:p w:rsidR="00D5273B" w:rsidRPr="00F631BA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5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F631BA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4</w:t>
            </w:r>
          </w:p>
        </w:tc>
        <w:tc>
          <w:tcPr>
            <w:tcW w:w="15238" w:type="dxa"/>
            <w:gridSpan w:val="31"/>
          </w:tcPr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 - совершенствование системы подготовки спортивного</w:t>
            </w:r>
            <w:r w:rsidRPr="00516A28">
              <w:rPr>
                <w:rFonts w:ascii="Times New Roman" w:hAnsi="Times New Roman" w:cs="Times New Roman"/>
              </w:rPr>
              <w:t xml:space="preserve"> резерва для спортивных сборных команд Российской Федерации,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оплаты труда</w:t>
            </w:r>
            <w:r w:rsidRPr="00516A28">
              <w:rPr>
                <w:rFonts w:ascii="Times New Roman" w:hAnsi="Times New Roman" w:cs="Times New Roman"/>
              </w:rPr>
              <w:t xml:space="preserve">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516A28">
              <w:t xml:space="preserve">Мероприятие 2.1.1 «Организация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</w:t>
            </w:r>
            <w:r w:rsidRPr="00516A28">
              <w:lastRenderedPageBreak/>
              <w:t>футболу», в том числе: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24 787,00</w:t>
            </w: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14 102,00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19865,7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12 772,30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12 491,60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14 869,00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516A28">
              <w:t>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  <w:r>
              <w:t>» до 01.01.2016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24 787,0</w:t>
            </w: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налоги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Организация и обеспечение подготовки спортивного резерва</w:t>
            </w:r>
            <w:r>
              <w:t>» с 01.01.2016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>
            <w:r>
              <w:t>12301,29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14342,41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12352,31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12071,61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r>
              <w:t>10247,6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Обеспечение участия спортивных сборных команд в спортивных соревнованиях</w:t>
            </w:r>
            <w:r>
              <w:t>» с 01.01.2016</w:t>
            </w:r>
          </w:p>
        </w:tc>
        <w:tc>
          <w:tcPr>
            <w:tcW w:w="883" w:type="dxa"/>
            <w:gridSpan w:val="4"/>
          </w:tcPr>
          <w:p w:rsidR="00D5273B" w:rsidRPr="00516A28" w:rsidRDefault="00D5273B" w:rsidP="0003333A"/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>
            <w:r>
              <w:t>1800,71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5103,3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Pr="00516A28" w:rsidRDefault="00D5273B" w:rsidP="00033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r>
              <w:t>4201,41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5</w:t>
            </w:r>
          </w:p>
        </w:tc>
        <w:tc>
          <w:tcPr>
            <w:tcW w:w="15238" w:type="dxa"/>
            <w:gridSpan w:val="31"/>
          </w:tcPr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 - совершенствование системы подготовки спортивного</w:t>
            </w:r>
            <w:r w:rsidRPr="00516A28">
              <w:rPr>
                <w:rFonts w:ascii="Times New Roman" w:hAnsi="Times New Roman" w:cs="Times New Roman"/>
              </w:rPr>
              <w:t xml:space="preserve"> резерва для спортивных сборных команд Российской Федерации,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A28">
              <w:t xml:space="preserve"> - совершенствование системы оплаты труда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516A28">
              <w:t>Мероприятие 2.1.2 «Организация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всероссийских и межрегиональных соревнованиях по регби», в том числе: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12 720,00</w:t>
            </w:r>
          </w:p>
        </w:tc>
        <w:tc>
          <w:tcPr>
            <w:tcW w:w="925" w:type="dxa"/>
            <w:gridSpan w:val="5"/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11 022,00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9331,2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273B" w:rsidRDefault="00D5273B" w:rsidP="00033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11 920,00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налоги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/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Default="00D5273B" w:rsidP="0003333A">
            <w:r>
              <w:t>16,81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услуга </w:t>
            </w:r>
            <w:r w:rsidRPr="00516A28">
              <w:t xml:space="preserve">«Организация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всероссийских и межрегиональных соревнованиях по </w:t>
            </w:r>
            <w:r w:rsidRPr="00516A28">
              <w:lastRenderedPageBreak/>
              <w:t>регби»</w:t>
            </w:r>
            <w:r>
              <w:t xml:space="preserve">  до 01.01.2016 года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12 720,0</w:t>
            </w:r>
          </w:p>
        </w:tc>
        <w:tc>
          <w:tcPr>
            <w:tcW w:w="925" w:type="dxa"/>
            <w:gridSpan w:val="5"/>
          </w:tcPr>
          <w:p w:rsidR="00D5273B" w:rsidRPr="00516A28" w:rsidRDefault="00D5273B" w:rsidP="0003333A"/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Default="00D5273B" w:rsidP="0003333A"/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/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/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/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Обеспечение участия спортивных сборных команд в спортивных соревнованиях</w:t>
            </w:r>
            <w:r>
              <w:t>» с 01.01.2016 года</w:t>
            </w:r>
          </w:p>
        </w:tc>
        <w:tc>
          <w:tcPr>
            <w:tcW w:w="704" w:type="dxa"/>
            <w:gridSpan w:val="2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5" w:type="dxa"/>
            <w:gridSpan w:val="5"/>
          </w:tcPr>
          <w:p w:rsidR="00D5273B" w:rsidRPr="00516A28" w:rsidRDefault="00D5273B" w:rsidP="0003333A">
            <w:r>
              <w:t>11022,0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r>
              <w:t>9314,39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r>
              <w:t>8983,19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r>
              <w:t>8983,19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r>
              <w:t>11903,19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  <w:r w:rsidRPr="00516A28">
              <w:t>6</w:t>
            </w:r>
          </w:p>
        </w:tc>
        <w:tc>
          <w:tcPr>
            <w:tcW w:w="15238" w:type="dxa"/>
            <w:gridSpan w:val="31"/>
          </w:tcPr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развитие инфраструктуры физической культуры и</w:t>
            </w:r>
            <w:r w:rsidRPr="00516A28">
              <w:rPr>
                <w:rFonts w:ascii="Times New Roman" w:hAnsi="Times New Roman" w:cs="Times New Roman"/>
              </w:rPr>
              <w:t xml:space="preserve"> спорта,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совершенствование системы подготовки спортсменов</w:t>
            </w:r>
            <w:r w:rsidRPr="00516A28">
              <w:rPr>
                <w:rFonts w:ascii="Times New Roman" w:hAnsi="Times New Roman" w:cs="Times New Roman"/>
              </w:rPr>
              <w:t xml:space="preserve"> высокого класса и создание условий, направленных на увеличение числа перспективных спортсменов, способных претендовать на завоевание призовых мест на соревнованиях различного уровня,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eastAsia="Calibri" w:hAnsi="Times New Roman" w:cs="Times New Roman"/>
                <w:lang w:eastAsia="en-US"/>
              </w:rPr>
              <w:t xml:space="preserve"> - совершенствование системы подготовки спортивного</w:t>
            </w:r>
            <w:r w:rsidRPr="00516A28">
              <w:rPr>
                <w:rFonts w:ascii="Times New Roman" w:hAnsi="Times New Roman" w:cs="Times New Roman"/>
              </w:rPr>
              <w:t xml:space="preserve"> резерва для спортивных сборных команд Российской Федерации,</w:t>
            </w:r>
          </w:p>
          <w:p w:rsidR="00D5273B" w:rsidRPr="00516A28" w:rsidRDefault="00D5273B" w:rsidP="0003333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6A28">
              <w:rPr>
                <w:rFonts w:ascii="Times New Roman" w:hAnsi="Times New Roman" w:cs="Times New Roman"/>
              </w:rPr>
              <w:t xml:space="preserve"> - </w:t>
            </w:r>
            <w:r w:rsidRPr="00516A28">
              <w:rPr>
                <w:rFonts w:ascii="Times New Roman" w:eastAsia="Calibri" w:hAnsi="Times New Roman" w:cs="Times New Roman"/>
                <w:lang w:eastAsia="en-US"/>
              </w:rPr>
              <w:t>повышение качества оказания муниципальных</w:t>
            </w:r>
            <w:r w:rsidRPr="00516A28">
              <w:rPr>
                <w:rFonts w:ascii="Times New Roman" w:hAnsi="Times New Roman" w:cs="Times New Roman"/>
              </w:rPr>
              <w:t xml:space="preserve"> услуг и исполнения в установленной сфере деятельности,</w:t>
            </w:r>
          </w:p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6A28">
              <w:t xml:space="preserve"> - совершенствование системы оплаты труда работников организаций и учреждений, оказывающих услуги в сфере физической культуры и спорта, и мер социальной поддержки.</w:t>
            </w: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 w:rsidRPr="00516A28">
              <w:t>Мероприятие 2.1.3 «Организация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велоспорту», в том числе:</w:t>
            </w:r>
          </w:p>
        </w:tc>
        <w:tc>
          <w:tcPr>
            <w:tcW w:w="84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4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841" w:type="dxa"/>
            <w:gridSpan w:val="4"/>
          </w:tcPr>
          <w:p w:rsidR="00D5273B" w:rsidRPr="00516A28" w:rsidRDefault="00D5273B" w:rsidP="0003333A">
            <w:r>
              <w:t>18</w:t>
            </w:r>
            <w:r w:rsidRPr="00516A28">
              <w:t>00,0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услуга «</w:t>
            </w:r>
            <w:r w:rsidRPr="00516A28">
              <w:t>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велоспорту»</w:t>
            </w:r>
            <w:r>
              <w:t xml:space="preserve"> до 01.01.2016 года</w:t>
            </w:r>
          </w:p>
        </w:tc>
        <w:tc>
          <w:tcPr>
            <w:tcW w:w="84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4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841" w:type="dxa"/>
            <w:gridSpan w:val="4"/>
          </w:tcPr>
          <w:p w:rsidR="00D5273B" w:rsidRDefault="00D5273B" w:rsidP="0003333A"/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273B" w:rsidRPr="00516A28" w:rsidTr="0003333A">
        <w:tc>
          <w:tcPr>
            <w:tcW w:w="361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ind w:right="-31" w:firstLine="720"/>
              <w:jc w:val="both"/>
            </w:pPr>
          </w:p>
        </w:tc>
        <w:tc>
          <w:tcPr>
            <w:tcW w:w="3575" w:type="dxa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</w:pPr>
            <w:r>
              <w:t>Муниципальная работа «</w:t>
            </w:r>
            <w:r w:rsidRPr="00516A28">
              <w:t>Обеспечение участия спортивных сборных команд в спортивных соревнованиях</w:t>
            </w:r>
            <w:r>
              <w:t>» с 01.01.2016 года</w:t>
            </w:r>
          </w:p>
        </w:tc>
        <w:tc>
          <w:tcPr>
            <w:tcW w:w="846" w:type="dxa"/>
            <w:gridSpan w:val="3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5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4"/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gridSpan w:val="4"/>
          </w:tcPr>
          <w:p w:rsidR="00D5273B" w:rsidRPr="00516A28" w:rsidRDefault="00D5273B" w:rsidP="0003333A">
            <w:r>
              <w:t>18</w:t>
            </w:r>
            <w:r w:rsidRPr="00516A28">
              <w:t>00,0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5273B" w:rsidRPr="00516A28" w:rsidRDefault="00D5273B" w:rsidP="000333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5273B" w:rsidRPr="00516A28" w:rsidRDefault="00D5273B" w:rsidP="00D5273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5273B" w:rsidRPr="00516A28" w:rsidSect="009038F5">
          <w:pgSz w:w="16838" w:h="11905" w:orient="landscape" w:code="9"/>
          <w:pgMar w:top="1134" w:right="1134" w:bottom="1304" w:left="964" w:header="720" w:footer="720" w:gutter="0"/>
          <w:cols w:space="720"/>
        </w:sectPr>
      </w:pPr>
      <w:r>
        <w:rPr>
          <w:sz w:val="28"/>
          <w:szCs w:val="28"/>
        </w:rPr>
        <w:t>».</w:t>
      </w:r>
    </w:p>
    <w:p w:rsidR="004714C3" w:rsidRPr="00516A28" w:rsidRDefault="00D5273B" w:rsidP="00471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4714C3" w:rsidRPr="00516A28">
        <w:rPr>
          <w:sz w:val="28"/>
          <w:szCs w:val="28"/>
        </w:rPr>
        <w:t xml:space="preserve"> Подраздел 10.1.6. «Объем финансовых ресурсов, необходимых для реализации подпрограммы» Программы изложить в следующей редакции:</w:t>
      </w:r>
    </w:p>
    <w:p w:rsidR="004714C3" w:rsidRPr="00516A28" w:rsidRDefault="004714C3" w:rsidP="004714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6A28">
        <w:rPr>
          <w:b/>
          <w:sz w:val="28"/>
          <w:szCs w:val="28"/>
        </w:rPr>
        <w:t>«10.1.6. Объем финансовых ресурсов,</w:t>
      </w:r>
    </w:p>
    <w:p w:rsidR="004714C3" w:rsidRPr="00F409C7" w:rsidRDefault="004714C3" w:rsidP="004714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6A28">
        <w:rPr>
          <w:b/>
          <w:sz w:val="28"/>
          <w:szCs w:val="28"/>
        </w:rPr>
        <w:t>необходимых для реализации подпрограммы</w:t>
      </w:r>
    </w:p>
    <w:p w:rsidR="004714C3" w:rsidRPr="00516A28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Финансирование мероприятий подпрограммы осуществляется за счет средств бюджета города Пензы</w:t>
      </w:r>
      <w:r>
        <w:rPr>
          <w:sz w:val="28"/>
          <w:szCs w:val="28"/>
        </w:rPr>
        <w:t>, бюджета Пензенской области</w:t>
      </w:r>
      <w:r w:rsidRPr="00516A28">
        <w:rPr>
          <w:sz w:val="28"/>
          <w:szCs w:val="28"/>
        </w:rPr>
        <w:t xml:space="preserve">. Объем средств на реализацию подпрограммы </w:t>
      </w:r>
      <w:r>
        <w:rPr>
          <w:sz w:val="28"/>
          <w:szCs w:val="28"/>
        </w:rPr>
        <w:t xml:space="preserve">всего </w:t>
      </w:r>
      <w:r w:rsidR="00193225">
        <w:rPr>
          <w:sz w:val="28"/>
          <w:szCs w:val="28"/>
        </w:rPr>
        <w:t>989 505,9</w:t>
      </w:r>
      <w:r w:rsidRPr="00516A28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</w:t>
      </w:r>
      <w:r w:rsidRPr="00516A28">
        <w:rPr>
          <w:sz w:val="28"/>
          <w:szCs w:val="28"/>
        </w:rPr>
        <w:t>за счет средств бюджета города Пензы составляет</w:t>
      </w:r>
      <w:r>
        <w:rPr>
          <w:sz w:val="28"/>
          <w:szCs w:val="28"/>
        </w:rPr>
        <w:t xml:space="preserve"> </w:t>
      </w:r>
      <w:r w:rsidR="00193225">
        <w:rPr>
          <w:sz w:val="28"/>
          <w:szCs w:val="28"/>
        </w:rPr>
        <w:t>981 397,5</w:t>
      </w:r>
      <w:r>
        <w:rPr>
          <w:sz w:val="28"/>
          <w:szCs w:val="28"/>
        </w:rPr>
        <w:t xml:space="preserve"> тыс. руб., за счет бюджета Пензенской области 8 108,4 тыс. руб.</w:t>
      </w:r>
      <w:r w:rsidRPr="00516A28">
        <w:rPr>
          <w:sz w:val="28"/>
          <w:szCs w:val="28"/>
        </w:rPr>
        <w:t>:</w:t>
      </w:r>
    </w:p>
    <w:p w:rsidR="004714C3" w:rsidRPr="00516A28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2015 г. – </w:t>
      </w:r>
      <w:r>
        <w:rPr>
          <w:sz w:val="28"/>
          <w:szCs w:val="28"/>
        </w:rPr>
        <w:t>161 766,</w:t>
      </w:r>
      <w:r w:rsidRPr="00516A2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(за счет бюджета города Пензы)</w:t>
      </w:r>
      <w:r w:rsidRPr="00516A28">
        <w:rPr>
          <w:sz w:val="28"/>
          <w:szCs w:val="28"/>
        </w:rPr>
        <w:t>;</w:t>
      </w:r>
    </w:p>
    <w:p w:rsidR="004714C3" w:rsidRPr="00516A28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155 507,65 тыс. руб. (за счет бюджета города Пензы)</w:t>
      </w:r>
      <w:r w:rsidRPr="00516A28">
        <w:rPr>
          <w:sz w:val="28"/>
          <w:szCs w:val="28"/>
        </w:rPr>
        <w:t>;</w:t>
      </w:r>
    </w:p>
    <w:p w:rsidR="004714C3" w:rsidRPr="006D3554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 xml:space="preserve">2017 г. – </w:t>
      </w:r>
      <w:r w:rsidR="00F76094">
        <w:rPr>
          <w:sz w:val="28"/>
          <w:szCs w:val="28"/>
        </w:rPr>
        <w:t>165 </w:t>
      </w:r>
      <w:r w:rsidR="00193225">
        <w:rPr>
          <w:sz w:val="28"/>
          <w:szCs w:val="28"/>
        </w:rPr>
        <w:t>6</w:t>
      </w:r>
      <w:r w:rsidR="00F76094">
        <w:rPr>
          <w:sz w:val="28"/>
          <w:szCs w:val="28"/>
        </w:rPr>
        <w:t>08,5</w:t>
      </w:r>
      <w:r w:rsidRPr="006D3554">
        <w:rPr>
          <w:sz w:val="28"/>
          <w:szCs w:val="28"/>
        </w:rPr>
        <w:t xml:space="preserve"> тыс. руб. (за  счет бюджета города Пензы);</w:t>
      </w:r>
    </w:p>
    <w:p w:rsidR="004714C3" w:rsidRPr="006D3554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 xml:space="preserve">2018 г. – </w:t>
      </w:r>
      <w:r w:rsidR="00193225">
        <w:rPr>
          <w:sz w:val="28"/>
          <w:szCs w:val="28"/>
        </w:rPr>
        <w:t>169 987,45</w:t>
      </w:r>
      <w:r w:rsidRPr="006D3554">
        <w:rPr>
          <w:sz w:val="28"/>
          <w:szCs w:val="28"/>
        </w:rPr>
        <w:t xml:space="preserve"> тыс. руб. (</w:t>
      </w:r>
      <w:r w:rsidR="00193225">
        <w:rPr>
          <w:sz w:val="28"/>
          <w:szCs w:val="28"/>
        </w:rPr>
        <w:t>161 879,05</w:t>
      </w:r>
      <w:r w:rsidRPr="006D3554">
        <w:rPr>
          <w:sz w:val="28"/>
          <w:szCs w:val="28"/>
        </w:rPr>
        <w:t xml:space="preserve"> тыс. руб. за счет бюджета города Пензы; 8 108,4 тыс. руб. за счет бюджета Пензенской области);</w:t>
      </w:r>
    </w:p>
    <w:p w:rsidR="004714C3" w:rsidRPr="006D3554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>2019 г. – 154 286,3 тыс. руб. (за счет бюджета города Пензы);</w:t>
      </w:r>
    </w:p>
    <w:p w:rsidR="004714C3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554">
        <w:rPr>
          <w:sz w:val="28"/>
          <w:szCs w:val="28"/>
        </w:rPr>
        <w:t>2020 г. – 182 350,0 тыс. руб. (за счет бюджета города Пензы).</w:t>
      </w:r>
    </w:p>
    <w:p w:rsidR="004714C3" w:rsidRDefault="004714C3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Ресурсное обеспечение реализации подпрограммы за счет средств бюджета города Пензы</w:t>
      </w:r>
      <w:r>
        <w:rPr>
          <w:sz w:val="28"/>
          <w:szCs w:val="28"/>
        </w:rPr>
        <w:t>, средств бюджета Пензенской области</w:t>
      </w:r>
      <w:r w:rsidRPr="00516A28">
        <w:rPr>
          <w:sz w:val="28"/>
          <w:szCs w:val="28"/>
        </w:rPr>
        <w:t xml:space="preserve"> подлежит ежегодному уточнению в рамках формирования проектов бюджетов на очередной финансовый год и плановый период».</w:t>
      </w:r>
    </w:p>
    <w:p w:rsidR="00193225" w:rsidRPr="00516A28" w:rsidRDefault="00193225" w:rsidP="001932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16A28">
        <w:rPr>
          <w:sz w:val="28"/>
          <w:szCs w:val="28"/>
        </w:rPr>
        <w:t>Строку «Объем и источники финансирования подпрограммы (по годам)» паспорта подпрограммы 3 в подразделе 10.3 раздела 10 Программы изложить в следующей редакции: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1"/>
        <w:gridCol w:w="4842"/>
      </w:tblGrid>
      <w:tr w:rsidR="00193225" w:rsidRPr="00516A28" w:rsidTr="000C046E">
        <w:tc>
          <w:tcPr>
            <w:tcW w:w="4841" w:type="dxa"/>
          </w:tcPr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4842" w:type="dxa"/>
          </w:tcPr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 xml:space="preserve">Общий объем необходимых финансовых средств для реализации Программы на 2015 - 2020 годы – </w:t>
            </w:r>
            <w:r>
              <w:rPr>
                <w:sz w:val="28"/>
                <w:szCs w:val="28"/>
              </w:rPr>
              <w:t>59 774,3</w:t>
            </w:r>
            <w:r w:rsidRPr="00516A28">
              <w:rPr>
                <w:sz w:val="28"/>
                <w:szCs w:val="28"/>
              </w:rPr>
              <w:t xml:space="preserve"> тыс. руб., в том числе: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16A28">
                <w:rPr>
                  <w:sz w:val="28"/>
                  <w:szCs w:val="28"/>
                </w:rPr>
                <w:t>2015 г</w:t>
              </w:r>
            </w:smartTag>
            <w:r w:rsidRPr="00516A28">
              <w:rPr>
                <w:sz w:val="28"/>
                <w:szCs w:val="28"/>
              </w:rPr>
              <w:t>. - 9705,9 тыс. рублей;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6A28">
                <w:rPr>
                  <w:sz w:val="28"/>
                  <w:szCs w:val="28"/>
                </w:rPr>
                <w:t>2016 г</w:t>
              </w:r>
            </w:smartTag>
            <w:r w:rsidRPr="00516A28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10683,8</w:t>
            </w:r>
            <w:r w:rsidRPr="00516A28">
              <w:rPr>
                <w:sz w:val="28"/>
                <w:szCs w:val="28"/>
              </w:rPr>
              <w:t xml:space="preserve"> тыс. рублей;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16A28">
                <w:rPr>
                  <w:sz w:val="28"/>
                  <w:szCs w:val="28"/>
                </w:rPr>
                <w:t>2017 г</w:t>
              </w:r>
            </w:smartTag>
            <w:r w:rsidRPr="00516A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9856,2</w:t>
            </w:r>
            <w:r w:rsidRPr="00516A28">
              <w:rPr>
                <w:sz w:val="28"/>
                <w:szCs w:val="28"/>
              </w:rPr>
              <w:t xml:space="preserve"> тыс. рублей;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6A28">
                <w:rPr>
                  <w:sz w:val="28"/>
                  <w:szCs w:val="28"/>
                </w:rPr>
                <w:t>2018 г</w:t>
              </w:r>
            </w:smartTag>
            <w:r w:rsidRPr="00516A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9865,9</w:t>
            </w:r>
            <w:r w:rsidRPr="00516A28">
              <w:rPr>
                <w:sz w:val="28"/>
                <w:szCs w:val="28"/>
              </w:rPr>
              <w:t xml:space="preserve"> тыс. рублей;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6A28">
                <w:rPr>
                  <w:sz w:val="28"/>
                  <w:szCs w:val="28"/>
                </w:rPr>
                <w:t>2019 г</w:t>
              </w:r>
            </w:smartTag>
            <w:r w:rsidRPr="00516A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516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9853,7</w:t>
            </w:r>
            <w:r w:rsidRPr="00516A28">
              <w:rPr>
                <w:sz w:val="28"/>
                <w:szCs w:val="28"/>
              </w:rPr>
              <w:t xml:space="preserve"> тыс. рублей;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6A28">
                <w:rPr>
                  <w:sz w:val="28"/>
                  <w:szCs w:val="28"/>
                </w:rPr>
                <w:t>2020 г</w:t>
              </w:r>
            </w:smartTag>
            <w:r w:rsidRPr="00516A28">
              <w:rPr>
                <w:sz w:val="28"/>
                <w:szCs w:val="28"/>
              </w:rPr>
              <w:t>. - 9808,8 тыс. рублей.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6A28">
              <w:rPr>
                <w:sz w:val="28"/>
                <w:szCs w:val="28"/>
              </w:rPr>
              <w:t>Источник финансирования: бюджет города Пензы</w:t>
            </w:r>
          </w:p>
          <w:p w:rsidR="00193225" w:rsidRPr="00516A28" w:rsidRDefault="00193225" w:rsidP="000C04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93225" w:rsidRDefault="00193225" w:rsidP="0019322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16A28">
        <w:rPr>
          <w:sz w:val="28"/>
          <w:szCs w:val="28"/>
        </w:rPr>
        <w:t>».</w:t>
      </w:r>
    </w:p>
    <w:p w:rsidR="00193225" w:rsidRPr="00516A28" w:rsidRDefault="00193225" w:rsidP="00193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Подраздел 10.3</w:t>
      </w:r>
      <w:r w:rsidRPr="00516A28">
        <w:rPr>
          <w:sz w:val="28"/>
          <w:szCs w:val="28"/>
        </w:rPr>
        <w:t>.6. «Объем финансовых ресурсов, необходимых для реализации подпрограммы» Программы изложить в следующей редакции:</w:t>
      </w:r>
    </w:p>
    <w:p w:rsidR="00193225" w:rsidRPr="00516A28" w:rsidRDefault="00193225" w:rsidP="00193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225" w:rsidRDefault="00193225" w:rsidP="001932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3225" w:rsidRDefault="00193225" w:rsidP="001932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3225" w:rsidRDefault="00193225" w:rsidP="001932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3225" w:rsidRDefault="00193225" w:rsidP="001932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3225" w:rsidRPr="00516A28" w:rsidRDefault="00193225" w:rsidP="001932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«10.3</w:t>
      </w:r>
      <w:r w:rsidRPr="00516A28">
        <w:rPr>
          <w:b/>
          <w:sz w:val="28"/>
          <w:szCs w:val="28"/>
        </w:rPr>
        <w:t>.6. Объем финансовых ресурсов,</w:t>
      </w:r>
    </w:p>
    <w:p w:rsidR="00193225" w:rsidRPr="00516A28" w:rsidRDefault="00193225" w:rsidP="001932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6A28">
        <w:rPr>
          <w:b/>
          <w:sz w:val="28"/>
          <w:szCs w:val="28"/>
        </w:rPr>
        <w:t>необходимых для реализации подпрограммы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 xml:space="preserve">Общий объем необходимых финансовых средств для реализации подпрограммы – </w:t>
      </w:r>
      <w:r>
        <w:rPr>
          <w:sz w:val="28"/>
          <w:szCs w:val="28"/>
        </w:rPr>
        <w:t>59 774,3</w:t>
      </w:r>
      <w:r w:rsidRPr="00516A28">
        <w:rPr>
          <w:sz w:val="28"/>
          <w:szCs w:val="28"/>
        </w:rPr>
        <w:t xml:space="preserve"> тыс. руб., в том числе: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516A28">
          <w:rPr>
            <w:sz w:val="28"/>
            <w:szCs w:val="28"/>
          </w:rPr>
          <w:t>2015 г</w:t>
        </w:r>
      </w:smartTag>
      <w:r w:rsidRPr="00516A2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16A28">
        <w:rPr>
          <w:sz w:val="28"/>
          <w:szCs w:val="28"/>
        </w:rPr>
        <w:t xml:space="preserve"> </w:t>
      </w:r>
      <w:r>
        <w:rPr>
          <w:sz w:val="28"/>
          <w:szCs w:val="28"/>
        </w:rPr>
        <w:t>9705,9</w:t>
      </w:r>
      <w:r w:rsidRPr="00516A28">
        <w:rPr>
          <w:sz w:val="28"/>
          <w:szCs w:val="28"/>
        </w:rPr>
        <w:t xml:space="preserve"> тыс. рублей;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516A28">
          <w:rPr>
            <w:sz w:val="28"/>
            <w:szCs w:val="28"/>
          </w:rPr>
          <w:t>2016 г</w:t>
        </w:r>
      </w:smartTag>
      <w:r w:rsidRPr="00516A28">
        <w:rPr>
          <w:sz w:val="28"/>
          <w:szCs w:val="28"/>
        </w:rPr>
        <w:t xml:space="preserve">. – </w:t>
      </w:r>
      <w:r>
        <w:rPr>
          <w:sz w:val="28"/>
          <w:szCs w:val="28"/>
        </w:rPr>
        <w:t>10683,8</w:t>
      </w:r>
      <w:r w:rsidRPr="00516A28">
        <w:rPr>
          <w:sz w:val="28"/>
          <w:szCs w:val="28"/>
        </w:rPr>
        <w:t xml:space="preserve"> тыс. рублей;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516A28">
          <w:rPr>
            <w:sz w:val="28"/>
            <w:szCs w:val="28"/>
          </w:rPr>
          <w:t>2017 г</w:t>
        </w:r>
      </w:smartTag>
      <w:r w:rsidRPr="00516A2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16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9856,2 </w:t>
      </w:r>
      <w:r w:rsidRPr="00516A28">
        <w:rPr>
          <w:sz w:val="28"/>
          <w:szCs w:val="28"/>
        </w:rPr>
        <w:t>тыс. рублей;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516A28">
          <w:rPr>
            <w:sz w:val="28"/>
            <w:szCs w:val="28"/>
          </w:rPr>
          <w:t>2018 г</w:t>
        </w:r>
      </w:smartTag>
      <w:r w:rsidRPr="00516A2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16A28">
        <w:rPr>
          <w:sz w:val="28"/>
          <w:szCs w:val="28"/>
        </w:rPr>
        <w:t xml:space="preserve"> </w:t>
      </w:r>
      <w:r>
        <w:rPr>
          <w:sz w:val="28"/>
          <w:szCs w:val="28"/>
        </w:rPr>
        <w:t>9865,9</w:t>
      </w:r>
      <w:r w:rsidRPr="00516A28">
        <w:rPr>
          <w:sz w:val="28"/>
          <w:szCs w:val="28"/>
        </w:rPr>
        <w:t xml:space="preserve"> тыс. рублей;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516A28">
          <w:rPr>
            <w:sz w:val="28"/>
            <w:szCs w:val="28"/>
          </w:rPr>
          <w:t>2019 г</w:t>
        </w:r>
      </w:smartTag>
      <w:r w:rsidRPr="00516A2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16A28">
        <w:rPr>
          <w:sz w:val="28"/>
          <w:szCs w:val="28"/>
        </w:rPr>
        <w:t xml:space="preserve"> </w:t>
      </w:r>
      <w:r>
        <w:rPr>
          <w:sz w:val="28"/>
          <w:szCs w:val="28"/>
        </w:rPr>
        <w:t>9853,7</w:t>
      </w:r>
      <w:r w:rsidRPr="00516A28">
        <w:rPr>
          <w:sz w:val="28"/>
          <w:szCs w:val="28"/>
        </w:rPr>
        <w:t xml:space="preserve"> тыс. рублей;</w:t>
      </w:r>
    </w:p>
    <w:p w:rsidR="00193225" w:rsidRPr="00516A28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516A28">
          <w:rPr>
            <w:sz w:val="28"/>
            <w:szCs w:val="28"/>
          </w:rPr>
          <w:t>2020 г</w:t>
        </w:r>
      </w:smartTag>
      <w:r w:rsidRPr="00516A28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16A28">
        <w:rPr>
          <w:sz w:val="28"/>
          <w:szCs w:val="28"/>
        </w:rPr>
        <w:t xml:space="preserve"> </w:t>
      </w:r>
      <w:r>
        <w:rPr>
          <w:sz w:val="28"/>
          <w:szCs w:val="28"/>
        </w:rPr>
        <w:t>9808,8</w:t>
      </w:r>
      <w:r w:rsidRPr="00516A28">
        <w:rPr>
          <w:sz w:val="28"/>
          <w:szCs w:val="28"/>
        </w:rPr>
        <w:t xml:space="preserve"> тыс. рублей.</w:t>
      </w:r>
    </w:p>
    <w:p w:rsidR="00193225" w:rsidRDefault="00193225" w:rsidP="001932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A28">
        <w:rPr>
          <w:sz w:val="28"/>
          <w:szCs w:val="28"/>
        </w:rPr>
        <w:t>Источник финансирования: бюджет города Пензы. Объемы бюджетных ассигнований уточняются ежегодно при формировании бюджета города Пензы на очередной финансовый год и плановый период».</w:t>
      </w:r>
    </w:p>
    <w:p w:rsidR="00C724DF" w:rsidRDefault="005476C5" w:rsidP="0047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06B6">
        <w:rPr>
          <w:sz w:val="28"/>
          <w:szCs w:val="28"/>
        </w:rPr>
        <w:t xml:space="preserve"> </w:t>
      </w:r>
      <w:r w:rsidR="00C724DF" w:rsidRPr="007A1063">
        <w:rPr>
          <w:sz w:val="28"/>
          <w:szCs w:val="28"/>
        </w:rPr>
        <w:t>Пр</w:t>
      </w:r>
      <w:r w:rsidR="007D73EF">
        <w:rPr>
          <w:sz w:val="28"/>
          <w:szCs w:val="28"/>
        </w:rPr>
        <w:t>иложение</w:t>
      </w:r>
      <w:r w:rsidR="00C724DF" w:rsidRPr="007A1063">
        <w:rPr>
          <w:sz w:val="28"/>
          <w:szCs w:val="28"/>
        </w:rPr>
        <w:t xml:space="preserve">  № </w:t>
      </w:r>
      <w:r w:rsidR="00825BD4">
        <w:rPr>
          <w:sz w:val="28"/>
          <w:szCs w:val="28"/>
        </w:rPr>
        <w:t>2</w:t>
      </w:r>
      <w:r w:rsidR="00C724DF" w:rsidRPr="007A1063">
        <w:rPr>
          <w:sz w:val="28"/>
          <w:szCs w:val="28"/>
        </w:rPr>
        <w:t xml:space="preserve"> к Программе  изложить согласно приложению </w:t>
      </w:r>
      <w:r w:rsidR="004714C3">
        <w:rPr>
          <w:sz w:val="28"/>
          <w:szCs w:val="28"/>
        </w:rPr>
        <w:t>1</w:t>
      </w:r>
      <w:r w:rsidR="00C724DF" w:rsidRPr="007A1063">
        <w:rPr>
          <w:sz w:val="28"/>
          <w:szCs w:val="28"/>
        </w:rPr>
        <w:t xml:space="preserve"> к настоящему постановлению.</w:t>
      </w:r>
    </w:p>
    <w:p w:rsidR="006D3554" w:rsidRDefault="004714C3" w:rsidP="000B1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9AE" w:rsidRPr="00516A28">
        <w:rPr>
          <w:sz w:val="28"/>
          <w:szCs w:val="28"/>
        </w:rPr>
        <w:t xml:space="preserve">. </w:t>
      </w:r>
      <w:r w:rsidR="006D3554" w:rsidRPr="007A1063">
        <w:rPr>
          <w:sz w:val="28"/>
          <w:szCs w:val="28"/>
        </w:rPr>
        <w:t>Пр</w:t>
      </w:r>
      <w:r w:rsidR="006D3554">
        <w:rPr>
          <w:sz w:val="28"/>
          <w:szCs w:val="28"/>
        </w:rPr>
        <w:t>иложение</w:t>
      </w:r>
      <w:r w:rsidR="006D3554" w:rsidRPr="007A1063">
        <w:rPr>
          <w:sz w:val="28"/>
          <w:szCs w:val="28"/>
        </w:rPr>
        <w:t xml:space="preserve">  № </w:t>
      </w:r>
      <w:r w:rsidR="00825BD4">
        <w:rPr>
          <w:sz w:val="28"/>
          <w:szCs w:val="28"/>
        </w:rPr>
        <w:t>5</w:t>
      </w:r>
      <w:r w:rsidR="006D3554" w:rsidRPr="007A1063">
        <w:rPr>
          <w:sz w:val="28"/>
          <w:szCs w:val="28"/>
        </w:rPr>
        <w:t xml:space="preserve"> к Программе  изложить согласно приложению </w:t>
      </w:r>
      <w:r>
        <w:rPr>
          <w:sz w:val="28"/>
          <w:szCs w:val="28"/>
        </w:rPr>
        <w:t>2</w:t>
      </w:r>
      <w:r w:rsidR="006D3554" w:rsidRPr="007A1063">
        <w:rPr>
          <w:sz w:val="28"/>
          <w:szCs w:val="28"/>
        </w:rPr>
        <w:t xml:space="preserve"> к настоящему постановлению.</w:t>
      </w:r>
    </w:p>
    <w:p w:rsidR="00825BD4" w:rsidRDefault="004714C3" w:rsidP="000B1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BD4">
        <w:rPr>
          <w:sz w:val="28"/>
          <w:szCs w:val="28"/>
        </w:rPr>
        <w:t xml:space="preserve">. </w:t>
      </w:r>
      <w:r w:rsidR="00825BD4" w:rsidRPr="007A1063">
        <w:rPr>
          <w:sz w:val="28"/>
          <w:szCs w:val="28"/>
        </w:rPr>
        <w:t>Пр</w:t>
      </w:r>
      <w:r w:rsidR="00825BD4">
        <w:rPr>
          <w:sz w:val="28"/>
          <w:szCs w:val="28"/>
        </w:rPr>
        <w:t>иложение</w:t>
      </w:r>
      <w:r w:rsidR="00825BD4" w:rsidRPr="007A1063">
        <w:rPr>
          <w:sz w:val="28"/>
          <w:szCs w:val="28"/>
        </w:rPr>
        <w:t xml:space="preserve">  № </w:t>
      </w:r>
      <w:r w:rsidR="00825BD4">
        <w:rPr>
          <w:sz w:val="28"/>
          <w:szCs w:val="28"/>
        </w:rPr>
        <w:t>9</w:t>
      </w:r>
      <w:r w:rsidR="00825BD4" w:rsidRPr="007A1063">
        <w:rPr>
          <w:sz w:val="28"/>
          <w:szCs w:val="28"/>
        </w:rPr>
        <w:t xml:space="preserve"> к Программе  изложить согласно приложению </w:t>
      </w:r>
      <w:r w:rsidR="009E2A09">
        <w:rPr>
          <w:sz w:val="28"/>
          <w:szCs w:val="28"/>
        </w:rPr>
        <w:t>3</w:t>
      </w:r>
      <w:r w:rsidR="00825BD4" w:rsidRPr="007A1063">
        <w:rPr>
          <w:sz w:val="28"/>
          <w:szCs w:val="28"/>
        </w:rPr>
        <w:t xml:space="preserve"> к настоящему постановлению</w:t>
      </w:r>
      <w:r w:rsidR="00825BD4">
        <w:rPr>
          <w:sz w:val="28"/>
          <w:szCs w:val="28"/>
        </w:rPr>
        <w:t>.</w:t>
      </w:r>
    </w:p>
    <w:p w:rsidR="000B1BCA" w:rsidRDefault="004714C3" w:rsidP="004714C3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690A" w:rsidRPr="00516A28">
        <w:rPr>
          <w:sz w:val="28"/>
          <w:szCs w:val="28"/>
        </w:rPr>
        <w:t xml:space="preserve">. </w:t>
      </w:r>
      <w:r w:rsidR="00146AF2">
        <w:rPr>
          <w:color w:val="000000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 сети Интернет</w:t>
      </w:r>
      <w:r w:rsidR="0020690A" w:rsidRPr="00516A28">
        <w:rPr>
          <w:sz w:val="28"/>
          <w:szCs w:val="28"/>
        </w:rPr>
        <w:t>.</w:t>
      </w:r>
    </w:p>
    <w:p w:rsidR="00AB35A5" w:rsidRPr="00516A28" w:rsidRDefault="004714C3" w:rsidP="000779AE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20690A" w:rsidRPr="00516A28">
        <w:rPr>
          <w:sz w:val="28"/>
          <w:szCs w:val="28"/>
        </w:rPr>
        <w:t>. Контроль за выполнением настоящего постановления возложить на заместителя главы админи</w:t>
      </w:r>
      <w:r w:rsidR="00AE7AE4" w:rsidRPr="00516A28">
        <w:rPr>
          <w:sz w:val="28"/>
          <w:szCs w:val="28"/>
        </w:rPr>
        <w:t xml:space="preserve">страции города  по </w:t>
      </w:r>
      <w:r w:rsidR="002E0795">
        <w:rPr>
          <w:sz w:val="28"/>
          <w:szCs w:val="28"/>
        </w:rPr>
        <w:t>социальной политике и развитию местного самоуправления</w:t>
      </w:r>
      <w:r w:rsidR="0020690A" w:rsidRPr="00516A28">
        <w:rPr>
          <w:sz w:val="28"/>
          <w:szCs w:val="28"/>
        </w:rPr>
        <w:t>, Комитет по физической культуре, спорту и молодежной политике города Пензы.</w:t>
      </w:r>
    </w:p>
    <w:p w:rsidR="00AB35A5" w:rsidRPr="00516A28" w:rsidRDefault="00AB35A5" w:rsidP="00276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FD7" w:rsidRPr="00516A28" w:rsidRDefault="00BC7FD7" w:rsidP="00D338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FEC" w:rsidRPr="00AF2F0B" w:rsidRDefault="004714C3" w:rsidP="00A80596">
      <w:pPr>
        <w:tabs>
          <w:tab w:val="left" w:pos="0"/>
        </w:tabs>
        <w:jc w:val="both"/>
        <w:rPr>
          <w:b/>
          <w:sz w:val="28"/>
          <w:szCs w:val="28"/>
        </w:rPr>
        <w:sectPr w:rsidR="009B2FEC" w:rsidRPr="00AF2F0B" w:rsidSect="003E439E">
          <w:pgSz w:w="11905" w:h="16838" w:code="9"/>
          <w:pgMar w:top="964" w:right="1134" w:bottom="1134" w:left="1304" w:header="720" w:footer="720" w:gutter="0"/>
          <w:cols w:space="720"/>
        </w:sectPr>
      </w:pPr>
      <w:r>
        <w:rPr>
          <w:b/>
          <w:sz w:val="28"/>
          <w:szCs w:val="28"/>
        </w:rPr>
        <w:t>Г</w:t>
      </w:r>
      <w:r w:rsidR="003E439E" w:rsidRPr="00516A2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E439E" w:rsidRPr="00516A28">
        <w:rPr>
          <w:b/>
          <w:sz w:val="28"/>
          <w:szCs w:val="28"/>
        </w:rPr>
        <w:t xml:space="preserve"> администрации города              </w:t>
      </w:r>
      <w:r w:rsidR="00F30460" w:rsidRPr="00516A28">
        <w:rPr>
          <w:b/>
          <w:sz w:val="28"/>
          <w:szCs w:val="28"/>
        </w:rPr>
        <w:t xml:space="preserve">                             </w:t>
      </w:r>
      <w:r w:rsidR="00207DD3" w:rsidRPr="00516A28">
        <w:rPr>
          <w:b/>
          <w:sz w:val="28"/>
          <w:szCs w:val="28"/>
        </w:rPr>
        <w:t xml:space="preserve">    </w:t>
      </w:r>
      <w:r w:rsidR="00F30460" w:rsidRPr="00516A2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В.Н. Кувайцев</w:t>
      </w:r>
    </w:p>
    <w:tbl>
      <w:tblPr>
        <w:tblW w:w="1802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1985"/>
        <w:gridCol w:w="2126"/>
        <w:gridCol w:w="709"/>
        <w:gridCol w:w="1053"/>
        <w:gridCol w:w="966"/>
        <w:gridCol w:w="391"/>
        <w:gridCol w:w="602"/>
        <w:gridCol w:w="992"/>
        <w:gridCol w:w="771"/>
        <w:gridCol w:w="221"/>
        <w:gridCol w:w="992"/>
        <w:gridCol w:w="107"/>
        <w:gridCol w:w="2365"/>
        <w:gridCol w:w="2029"/>
        <w:gridCol w:w="2701"/>
      </w:tblGrid>
      <w:tr w:rsidR="00C724DF" w:rsidRPr="00C724DF" w:rsidTr="00EF06B6">
        <w:trPr>
          <w:gridAfter w:val="1"/>
          <w:wAfter w:w="2701" w:type="dxa"/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DF" w:rsidRPr="00C724DF" w:rsidRDefault="00C724DF" w:rsidP="00C724DF">
            <w:pPr>
              <w:jc w:val="right"/>
              <w:rPr>
                <w:color w:val="000000"/>
              </w:rPr>
            </w:pPr>
            <w:r w:rsidRPr="00C724DF">
              <w:rPr>
                <w:color w:val="000000"/>
              </w:rPr>
              <w:t xml:space="preserve">Приложение </w:t>
            </w:r>
            <w:r w:rsidR="00E339B4">
              <w:rPr>
                <w:color w:val="000000"/>
              </w:rPr>
              <w:t xml:space="preserve">№1 </w:t>
            </w:r>
            <w:r w:rsidRPr="00C724DF">
              <w:rPr>
                <w:color w:val="000000"/>
              </w:rPr>
              <w:t xml:space="preserve">к постановлению </w:t>
            </w:r>
          </w:p>
        </w:tc>
      </w:tr>
      <w:tr w:rsidR="00C724DF" w:rsidRPr="00C724DF" w:rsidTr="00EF06B6">
        <w:trPr>
          <w:gridAfter w:val="1"/>
          <w:wAfter w:w="2701" w:type="dxa"/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DF" w:rsidRPr="00C724DF" w:rsidRDefault="00C724DF" w:rsidP="00C724DF">
            <w:pPr>
              <w:jc w:val="right"/>
              <w:rPr>
                <w:color w:val="000000"/>
              </w:rPr>
            </w:pPr>
            <w:r w:rsidRPr="00C724DF">
              <w:rPr>
                <w:color w:val="000000"/>
              </w:rPr>
              <w:t>администрации города Пензы</w:t>
            </w:r>
          </w:p>
        </w:tc>
      </w:tr>
      <w:tr w:rsidR="00C724DF" w:rsidRPr="00C724DF" w:rsidTr="00EF06B6">
        <w:trPr>
          <w:gridAfter w:val="1"/>
          <w:wAfter w:w="2701" w:type="dxa"/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4DF" w:rsidRPr="00C724DF" w:rsidRDefault="00C724DF" w:rsidP="00C724DF">
            <w:pPr>
              <w:jc w:val="center"/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4DF" w:rsidRPr="00C724DF" w:rsidRDefault="00C724DF" w:rsidP="00F63FBA">
            <w:pPr>
              <w:jc w:val="right"/>
              <w:rPr>
                <w:color w:val="000000"/>
              </w:rPr>
            </w:pPr>
            <w:r w:rsidRPr="00C724DF">
              <w:rPr>
                <w:color w:val="000000"/>
              </w:rPr>
              <w:t xml:space="preserve"> от </w:t>
            </w:r>
            <w:r w:rsidR="000B1BCA">
              <w:rPr>
                <w:color w:val="000000"/>
                <w:u w:val="single"/>
              </w:rPr>
              <w:t xml:space="preserve">      </w:t>
            </w:r>
            <w:r w:rsidR="00F63FBA">
              <w:rPr>
                <w:color w:val="000000"/>
                <w:u w:val="single"/>
              </w:rPr>
              <w:t>27.11.2017</w:t>
            </w:r>
            <w:r w:rsidR="000B1BCA">
              <w:rPr>
                <w:color w:val="000000"/>
                <w:u w:val="single"/>
              </w:rPr>
              <w:t xml:space="preserve"> </w:t>
            </w:r>
            <w:r w:rsidR="004714C3">
              <w:rPr>
                <w:color w:val="000000"/>
                <w:u w:val="single"/>
              </w:rPr>
              <w:t xml:space="preserve">    </w:t>
            </w:r>
            <w:r w:rsidR="000B1BCA">
              <w:rPr>
                <w:color w:val="000000"/>
                <w:u w:val="single"/>
              </w:rPr>
              <w:t xml:space="preserve">  </w:t>
            </w:r>
            <w:r w:rsidRPr="00C724DF">
              <w:rPr>
                <w:color w:val="000000"/>
                <w:u w:val="single"/>
              </w:rPr>
              <w:t xml:space="preserve">  </w:t>
            </w:r>
            <w:r w:rsidRPr="00C724DF">
              <w:rPr>
                <w:color w:val="000000"/>
              </w:rPr>
              <w:t>№</w:t>
            </w:r>
            <w:r w:rsidRPr="00C724DF">
              <w:rPr>
                <w:color w:val="000000"/>
                <w:u w:val="single"/>
              </w:rPr>
              <w:t xml:space="preserve">   </w:t>
            </w:r>
            <w:r w:rsidR="000B1BCA">
              <w:rPr>
                <w:color w:val="000000"/>
                <w:u w:val="single"/>
              </w:rPr>
              <w:t xml:space="preserve">    </w:t>
            </w:r>
            <w:r w:rsidR="00F63FBA">
              <w:rPr>
                <w:color w:val="000000"/>
                <w:u w:val="single"/>
              </w:rPr>
              <w:t>2288/2</w:t>
            </w:r>
            <w:r w:rsidR="004714C3">
              <w:rPr>
                <w:color w:val="000000"/>
                <w:u w:val="single"/>
              </w:rPr>
              <w:t xml:space="preserve"> </w:t>
            </w:r>
            <w:r w:rsidR="000B1BCA">
              <w:rPr>
                <w:color w:val="000000"/>
                <w:u w:val="single"/>
              </w:rPr>
              <w:t xml:space="preserve">        </w:t>
            </w:r>
            <w:r w:rsidRPr="00C724DF">
              <w:rPr>
                <w:color w:val="000000"/>
                <w:u w:val="single"/>
              </w:rPr>
              <w:t xml:space="preserve">.           </w:t>
            </w:r>
          </w:p>
        </w:tc>
      </w:tr>
      <w:tr w:rsidR="00D8584A" w:rsidRPr="008344C4" w:rsidTr="00EF0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  <w:trHeight w:val="25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A305CF" w:rsidRDefault="00D8584A" w:rsidP="00730C6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584A" w:rsidRPr="008344C4" w:rsidRDefault="00D8584A" w:rsidP="00730C65"/>
        </w:tc>
      </w:tr>
    </w:tbl>
    <w:p w:rsidR="00D8584A" w:rsidRDefault="00D8584A" w:rsidP="00D8584A">
      <w:pPr>
        <w:autoSpaceDE w:val="0"/>
        <w:autoSpaceDN w:val="0"/>
        <w:adjustRightInd w:val="0"/>
        <w:outlineLvl w:val="1"/>
        <w:rPr>
          <w:sz w:val="28"/>
        </w:rPr>
      </w:pPr>
    </w:p>
    <w:tbl>
      <w:tblPr>
        <w:tblW w:w="15600" w:type="dxa"/>
        <w:tblInd w:w="91" w:type="dxa"/>
        <w:tblLook w:val="04A0"/>
      </w:tblPr>
      <w:tblGrid>
        <w:gridCol w:w="693"/>
        <w:gridCol w:w="1873"/>
        <w:gridCol w:w="3225"/>
        <w:gridCol w:w="1783"/>
        <w:gridCol w:w="1090"/>
        <w:gridCol w:w="1299"/>
        <w:gridCol w:w="1090"/>
        <w:gridCol w:w="1090"/>
        <w:gridCol w:w="1090"/>
        <w:gridCol w:w="1090"/>
        <w:gridCol w:w="1277"/>
      </w:tblGrid>
      <w:tr w:rsidR="00193225" w:rsidRPr="00193225" w:rsidTr="001932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4"/>
                <w:szCs w:val="24"/>
              </w:rPr>
            </w:pPr>
            <w:r w:rsidRPr="00193225">
              <w:rPr>
                <w:color w:val="000000"/>
                <w:sz w:val="24"/>
                <w:szCs w:val="24"/>
              </w:rPr>
              <w:t>Приложение №2</w:t>
            </w:r>
          </w:p>
        </w:tc>
      </w:tr>
      <w:tr w:rsidR="00193225" w:rsidRPr="00193225" w:rsidTr="001932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4"/>
                <w:szCs w:val="24"/>
              </w:rPr>
            </w:pPr>
            <w:r w:rsidRPr="00193225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193225" w:rsidRPr="00193225" w:rsidTr="0019322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4"/>
                <w:szCs w:val="24"/>
              </w:rPr>
            </w:pPr>
            <w:r w:rsidRPr="00193225">
              <w:rPr>
                <w:color w:val="000000"/>
                <w:sz w:val="24"/>
                <w:szCs w:val="24"/>
              </w:rPr>
              <w:t>«Развитие физической культуры, спорта и молодежной</w:t>
            </w:r>
          </w:p>
        </w:tc>
      </w:tr>
      <w:tr w:rsidR="00193225" w:rsidRPr="00193225" w:rsidTr="0019322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4"/>
                <w:szCs w:val="24"/>
              </w:rPr>
            </w:pPr>
            <w:r w:rsidRPr="00193225">
              <w:rPr>
                <w:color w:val="000000"/>
                <w:sz w:val="24"/>
                <w:szCs w:val="24"/>
              </w:rPr>
              <w:t>политики в городе Пензе на 2015-2020 годы»</w:t>
            </w:r>
          </w:p>
        </w:tc>
      </w:tr>
      <w:tr w:rsidR="00193225" w:rsidRPr="00193225" w:rsidTr="001932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</w:tr>
      <w:tr w:rsidR="00193225" w:rsidRPr="00193225" w:rsidTr="00193225">
        <w:trPr>
          <w:trHeight w:val="870"/>
        </w:trPr>
        <w:tc>
          <w:tcPr>
            <w:tcW w:w="15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Ресурсное обеспечение реализации муниципальной программы города Пензы «Развитие физической культуры, спорта и молодежной политики в городе Пензе на 2015-2020 годы» </w:t>
            </w:r>
          </w:p>
        </w:tc>
      </w:tr>
      <w:tr w:rsidR="00193225" w:rsidRPr="00193225" w:rsidTr="001932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</w:tr>
      <w:tr w:rsidR="00193225" w:rsidRPr="00193225" w:rsidTr="001932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</w:tr>
      <w:tr w:rsidR="00193225" w:rsidRPr="00193225" w:rsidTr="00193225">
        <w:trPr>
          <w:trHeight w:val="660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9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</w:tr>
      <w:tr w:rsidR="00193225" w:rsidRPr="00193225" w:rsidTr="0019322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Оценка расходов, тыс. рублей</w:t>
            </w:r>
          </w:p>
        </w:tc>
      </w:tr>
      <w:tr w:rsidR="00193225" w:rsidRPr="00193225" w:rsidTr="0019322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sz w:val="22"/>
                <w:szCs w:val="22"/>
              </w:rPr>
            </w:pPr>
            <w:r w:rsidRPr="00193225">
              <w:rPr>
                <w:sz w:val="22"/>
                <w:szCs w:val="22"/>
              </w:rPr>
              <w:t>2017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sz w:val="22"/>
                <w:szCs w:val="22"/>
              </w:rPr>
            </w:pPr>
            <w:r w:rsidRPr="00193225">
              <w:rPr>
                <w:sz w:val="22"/>
                <w:szCs w:val="22"/>
              </w:rPr>
              <w:t>2018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sz w:val="22"/>
                <w:szCs w:val="22"/>
              </w:rPr>
            </w:pPr>
            <w:r w:rsidRPr="00193225">
              <w:rPr>
                <w:sz w:val="22"/>
                <w:szCs w:val="22"/>
              </w:rPr>
              <w:t>2019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sz w:val="22"/>
                <w:szCs w:val="22"/>
              </w:rPr>
            </w:pPr>
            <w:r w:rsidRPr="00193225">
              <w:rPr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93225" w:rsidRPr="00193225" w:rsidTr="00193225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культуры, спорта и молодежной политики в городе Пензе на 2015-2020 годы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179 426,00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174 448,35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183 613,20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187 463,05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171 731,00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199 324,90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1 096 006,50</w:t>
            </w:r>
          </w:p>
        </w:tc>
      </w:tr>
      <w:tr w:rsidR="00193225" w:rsidRPr="00193225" w:rsidTr="0019322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Развитие физической культуры, спорта и молодежной политики в городе Пензе на 2015-2020 годы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8 108,40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8 108,40</w:t>
            </w:r>
          </w:p>
        </w:tc>
      </w:tr>
      <w:tr w:rsidR="00193225" w:rsidRPr="00193225" w:rsidTr="0019322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Развитие физической культуры, спорта и молодежной политики в городе Пензе на 2015-2020 годы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179 426,00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174 448,35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183 613,20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179 354,65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171 731,00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199 324,90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1 087 898,10</w:t>
            </w:r>
          </w:p>
        </w:tc>
      </w:tr>
      <w:tr w:rsidR="00193225" w:rsidRPr="00193225" w:rsidTr="00193225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массового спорта в городе Пензе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161 766,00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155 507,65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165 608,50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169 987,45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154 286,30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182 350,00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989 505,90</w:t>
            </w:r>
          </w:p>
        </w:tc>
      </w:tr>
      <w:tr w:rsidR="00193225" w:rsidRPr="00193225" w:rsidTr="0019322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Развитие физической культуры и массового спорта в городе Пензе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8 108,40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8 108,40</w:t>
            </w:r>
          </w:p>
        </w:tc>
      </w:tr>
      <w:tr w:rsidR="00193225" w:rsidRPr="00193225" w:rsidTr="001932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Развитие физической культуры и массового спорта в городе Пензе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161 766,00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155 507,65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165 608,50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161 879,05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154 286,30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182 350,00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981 397,50</w:t>
            </w:r>
          </w:p>
        </w:tc>
      </w:tr>
      <w:tr w:rsidR="00193225" w:rsidRPr="00193225" w:rsidTr="00193225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Организация обучения по программам дополнительного образования детей физкультурно-спортивной направленности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107 458,45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111 596,45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116 861,30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121 193,70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120 812,10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137 531,90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715 453,90</w:t>
            </w:r>
          </w:p>
        </w:tc>
      </w:tr>
      <w:tr w:rsidR="00193225" w:rsidRPr="00193225" w:rsidTr="00193225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1.2.1.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Оснащение муниципальных бюджетных учреждений города Пензы по отрасли физическая культура и спорт современным  оборудованием и прочими основными средствами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744,10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744,10</w:t>
            </w:r>
          </w:p>
        </w:tc>
      </w:tr>
      <w:tr w:rsidR="00193225" w:rsidRPr="00193225" w:rsidTr="00193225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1.2.2. 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Капитальный ремонт футбольного поля с искусственным покрытием и подогревом КС «Первомайский»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8 108,40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8 108,40</w:t>
            </w:r>
          </w:p>
        </w:tc>
      </w:tr>
      <w:tr w:rsidR="00193225" w:rsidRPr="00193225" w:rsidTr="00193225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99,90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99,90</w:t>
            </w:r>
          </w:p>
        </w:tc>
      </w:tr>
      <w:tr w:rsidR="00193225" w:rsidRPr="00193225" w:rsidTr="0019322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1.3.1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1 789,80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2 160,90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1 973,80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1 793,50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1 754,10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11 272,10</w:t>
            </w:r>
          </w:p>
        </w:tc>
      </w:tr>
      <w:tr w:rsidR="00193225" w:rsidRPr="00193225" w:rsidTr="0019322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1.4.1.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Предоставление в пользование населению спортивных сооружений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11 010,75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14 826,30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12 954,20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10 458,40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10 228,50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11 485,00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70 963,15</w:t>
            </w:r>
          </w:p>
        </w:tc>
      </w:tr>
      <w:tr w:rsidR="00193225" w:rsidRPr="00193225" w:rsidTr="00193225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2.1.1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24 787,00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14 102,00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23 488,00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19 333,55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12 491,60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14 869,00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109 071,15</w:t>
            </w:r>
          </w:p>
        </w:tc>
      </w:tr>
      <w:tr w:rsidR="00193225" w:rsidRPr="00193225" w:rsidTr="00193225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2.1.2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Организация участия и координация деятельности регбийной команды, официально представляющей город Пензу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12 720,00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11 022,00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9 331,20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11 920,00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62 993,20</w:t>
            </w:r>
          </w:p>
        </w:tc>
      </w:tr>
      <w:tr w:rsidR="00193225" w:rsidRPr="00193225" w:rsidTr="00193225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2.1.3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10 800,00</w:t>
            </w:r>
          </w:p>
        </w:tc>
      </w:tr>
      <w:tr w:rsidR="00193225" w:rsidRPr="00193225" w:rsidTr="00193225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Развитие молодежной политики в городе Пензе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7 954,10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8 256,90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8 148,50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7 609,70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7 591,00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7 166,10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46 726,30</w:t>
            </w:r>
          </w:p>
        </w:tc>
      </w:tr>
      <w:tr w:rsidR="00193225" w:rsidRPr="00193225" w:rsidTr="00193225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3.1.1.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Оснащение муниципальных бюджетных учреждений города Пензы по отрасли молодежной политики современным оборудованием и прочими основными средствами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193225" w:rsidRPr="00193225" w:rsidTr="0019322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 xml:space="preserve">Мероприятие 3.2.1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Организация комплексного решения актуальных социальных проблем молодежи в учреждении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6 723,20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7 028,60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7 041,10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6 944,90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6 940,90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6 723,20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41 401,90</w:t>
            </w:r>
          </w:p>
        </w:tc>
      </w:tr>
      <w:tr w:rsidR="00193225" w:rsidRPr="00193225" w:rsidTr="00193225">
        <w:trPr>
          <w:trHeight w:val="5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3.3.1.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Вовлечение молодёжи в социальную практику путём развития и поддержки молодежных общественных организаций и объединений, различных форм занятости молодежи, в том числе  вовлечения молодых людей в добровольческую деятельность, в деятельность трудовых объединений, студенческих отрядов, поддержки инициативной и талантливой молодёжи.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354,40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524,50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sz w:val="22"/>
                <w:szCs w:val="22"/>
              </w:rPr>
            </w:pPr>
            <w:r w:rsidRPr="00193225">
              <w:rPr>
                <w:sz w:val="22"/>
                <w:szCs w:val="22"/>
              </w:rPr>
              <w:t>474,00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479,30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468,80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354,40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2 655,40</w:t>
            </w:r>
          </w:p>
        </w:tc>
      </w:tr>
      <w:tr w:rsidR="00193225" w:rsidRPr="00193225" w:rsidTr="00193225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3.4.1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Оказание содействия в организации временной и сезонной занятости подростков и молодёжи. Предоставление информационно-консультационной помощи по вопросам профориентации и трудоустройства. Реализация социальных проектов, направленных на организацию досуга детей на спортивных площадках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817,00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1 767,00</w:t>
            </w:r>
          </w:p>
        </w:tc>
      </w:tr>
      <w:tr w:rsidR="00193225" w:rsidRPr="00193225" w:rsidTr="00193225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3.5.1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203,80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181,30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793,00</w:t>
            </w:r>
          </w:p>
        </w:tc>
      </w:tr>
      <w:tr w:rsidR="00193225" w:rsidRPr="00193225" w:rsidTr="00193225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Управление развитием отрасли физической культуры, спорта и молодежной политики в городе Пензе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9 705,90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10 683,80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9 856,20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9 865,90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9 853,70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9 808,80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3225">
              <w:rPr>
                <w:b/>
                <w:bCs/>
                <w:color w:val="000000"/>
                <w:sz w:val="22"/>
                <w:szCs w:val="22"/>
              </w:rPr>
              <w:t>59 774,30</w:t>
            </w:r>
          </w:p>
        </w:tc>
      </w:tr>
      <w:tr w:rsidR="00193225" w:rsidRPr="00193225" w:rsidTr="0019322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Мероприятие 4.1.1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бюджет города Пензы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9 705,90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10 683,80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9 856,20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9 865,90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9 853,70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9 808,80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right"/>
              <w:rPr>
                <w:color w:val="000000"/>
                <w:sz w:val="22"/>
                <w:szCs w:val="22"/>
              </w:rPr>
            </w:pPr>
            <w:r w:rsidRPr="00193225">
              <w:rPr>
                <w:color w:val="000000"/>
                <w:sz w:val="22"/>
                <w:szCs w:val="22"/>
              </w:rPr>
              <w:t>59 774,30</w:t>
            </w:r>
          </w:p>
        </w:tc>
      </w:tr>
    </w:tbl>
    <w:p w:rsidR="00EF06B6" w:rsidRDefault="00EF06B6" w:rsidP="00475954">
      <w:pPr>
        <w:autoSpaceDE w:val="0"/>
        <w:autoSpaceDN w:val="0"/>
        <w:adjustRightInd w:val="0"/>
        <w:outlineLvl w:val="1"/>
        <w:rPr>
          <w:sz w:val="28"/>
        </w:rPr>
      </w:pPr>
    </w:p>
    <w:tbl>
      <w:tblPr>
        <w:tblW w:w="18027" w:type="dxa"/>
        <w:tblInd w:w="91" w:type="dxa"/>
        <w:tblLayout w:type="fixed"/>
        <w:tblLook w:val="04A0"/>
      </w:tblPr>
      <w:tblGrid>
        <w:gridCol w:w="7238"/>
        <w:gridCol w:w="2367"/>
        <w:gridCol w:w="1321"/>
        <w:gridCol w:w="2367"/>
        <w:gridCol w:w="4734"/>
      </w:tblGrid>
      <w:tr w:rsidR="00475954" w:rsidRPr="008344C4" w:rsidTr="00D40A34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Default="00475954" w:rsidP="00D40A34">
            <w:pPr>
              <w:rPr>
                <w:sz w:val="28"/>
                <w:szCs w:val="28"/>
              </w:rPr>
            </w:pPr>
          </w:p>
          <w:p w:rsidR="00475954" w:rsidRDefault="00475954" w:rsidP="00D40A34">
            <w:pPr>
              <w:rPr>
                <w:sz w:val="28"/>
                <w:szCs w:val="28"/>
              </w:rPr>
            </w:pPr>
          </w:p>
          <w:p w:rsidR="00475954" w:rsidRPr="00A305CF" w:rsidRDefault="00475954" w:rsidP="00D40A34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A305CF" w:rsidRDefault="00475954" w:rsidP="00D40A3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A305CF" w:rsidRDefault="00475954" w:rsidP="00D40A3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A305CF" w:rsidRDefault="00475954" w:rsidP="00D40A34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5954" w:rsidRPr="008344C4" w:rsidRDefault="00475954" w:rsidP="00D40A34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825BD4" w:rsidRDefault="00825BD4" w:rsidP="004714C3">
      <w:pPr>
        <w:autoSpaceDE w:val="0"/>
        <w:autoSpaceDN w:val="0"/>
        <w:adjustRightInd w:val="0"/>
        <w:outlineLvl w:val="1"/>
        <w:rPr>
          <w:sz w:val="28"/>
        </w:rPr>
      </w:pPr>
    </w:p>
    <w:p w:rsidR="00D8584A" w:rsidRPr="003668C4" w:rsidRDefault="00D8584A" w:rsidP="00D8584A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t xml:space="preserve">Приложение </w:t>
      </w:r>
      <w:r w:rsidR="00EF06B6">
        <w:rPr>
          <w:sz w:val="28"/>
        </w:rPr>
        <w:t>2</w:t>
      </w:r>
      <w:r w:rsidRPr="003668C4">
        <w:rPr>
          <w:sz w:val="28"/>
        </w:rPr>
        <w:t xml:space="preserve"> к постановлению </w:t>
      </w:r>
    </w:p>
    <w:p w:rsidR="00D8584A" w:rsidRPr="003668C4" w:rsidRDefault="00D8584A" w:rsidP="00D8584A">
      <w:pPr>
        <w:autoSpaceDE w:val="0"/>
        <w:autoSpaceDN w:val="0"/>
        <w:adjustRightInd w:val="0"/>
        <w:jc w:val="right"/>
        <w:outlineLvl w:val="1"/>
        <w:rPr>
          <w:sz w:val="28"/>
        </w:rPr>
      </w:pPr>
      <w:r w:rsidRPr="003668C4">
        <w:rPr>
          <w:sz w:val="28"/>
        </w:rPr>
        <w:t xml:space="preserve">администрации города Пензы </w:t>
      </w:r>
    </w:p>
    <w:p w:rsidR="00D8584A" w:rsidRPr="003328FA" w:rsidRDefault="00D8584A" w:rsidP="00D8584A">
      <w:pPr>
        <w:autoSpaceDE w:val="0"/>
        <w:autoSpaceDN w:val="0"/>
        <w:adjustRightInd w:val="0"/>
        <w:jc w:val="right"/>
        <w:outlineLvl w:val="1"/>
        <w:rPr>
          <w:sz w:val="28"/>
          <w:u w:val="single"/>
        </w:rPr>
      </w:pPr>
      <w:r w:rsidRPr="003668C4">
        <w:rPr>
          <w:sz w:val="28"/>
        </w:rPr>
        <w:t xml:space="preserve">от </w:t>
      </w:r>
      <w:r w:rsidRPr="003668C4">
        <w:rPr>
          <w:sz w:val="28"/>
          <w:u w:val="single"/>
        </w:rPr>
        <w:t xml:space="preserve">       </w:t>
      </w:r>
      <w:r w:rsidR="00F63FBA">
        <w:rPr>
          <w:sz w:val="28"/>
          <w:u w:val="single"/>
        </w:rPr>
        <w:t>27.11.2017</w:t>
      </w:r>
      <w:r w:rsidRPr="003668C4">
        <w:rPr>
          <w:sz w:val="28"/>
          <w:u w:val="single"/>
        </w:rPr>
        <w:t xml:space="preserve"> </w:t>
      </w:r>
      <w:r w:rsidR="004714C3">
        <w:rPr>
          <w:sz w:val="28"/>
          <w:u w:val="single"/>
        </w:rPr>
        <w:t xml:space="preserve">     </w:t>
      </w:r>
      <w:r w:rsidR="00962C1B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</w:t>
      </w:r>
      <w:r w:rsidRPr="003668C4">
        <w:rPr>
          <w:sz w:val="28"/>
        </w:rPr>
        <w:t>№</w:t>
      </w:r>
      <w:r w:rsidRPr="003668C4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</w:t>
      </w:r>
      <w:r w:rsidR="00F63FBA">
        <w:rPr>
          <w:sz w:val="28"/>
          <w:u w:val="single"/>
        </w:rPr>
        <w:t>2288/2</w:t>
      </w:r>
      <w:r>
        <w:rPr>
          <w:sz w:val="28"/>
          <w:u w:val="single"/>
        </w:rPr>
        <w:t xml:space="preserve">    .</w:t>
      </w:r>
    </w:p>
    <w:p w:rsidR="00D8584A" w:rsidRDefault="00D8584A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D8584A" w:rsidRDefault="00D8584A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3986"/>
        <w:gridCol w:w="1068"/>
        <w:gridCol w:w="989"/>
        <w:gridCol w:w="1180"/>
        <w:gridCol w:w="1236"/>
        <w:gridCol w:w="1197"/>
        <w:gridCol w:w="1370"/>
        <w:gridCol w:w="1040"/>
        <w:gridCol w:w="1276"/>
        <w:gridCol w:w="992"/>
        <w:gridCol w:w="1134"/>
      </w:tblGrid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7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  <w:r w:rsidRPr="00193225">
              <w:rPr>
                <w:b/>
                <w:bCs/>
                <w:sz w:val="22"/>
                <w:szCs w:val="22"/>
              </w:rPr>
              <w:t>Приложение № 5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225" w:rsidRPr="00193225" w:rsidRDefault="00193225" w:rsidP="00193225">
            <w:pPr>
              <w:jc w:val="center"/>
            </w:pPr>
            <w:r w:rsidRPr="00193225">
              <w:t>к муниципальной программе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225" w:rsidRPr="00193225" w:rsidRDefault="00193225" w:rsidP="00193225">
            <w:pPr>
              <w:jc w:val="center"/>
            </w:pPr>
            <w:r w:rsidRPr="00193225">
              <w:t>«Развитие физической культуры, спорта и молодежной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225" w:rsidRPr="00193225" w:rsidRDefault="00193225" w:rsidP="00193225">
            <w:pPr>
              <w:jc w:val="center"/>
            </w:pPr>
            <w:r w:rsidRPr="00193225">
              <w:t>политики в городе Пензе на 2015-2020 годы»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</w:tr>
      <w:tr w:rsidR="00193225" w:rsidRPr="00193225" w:rsidTr="00193225">
        <w:trPr>
          <w:trHeight w:val="285"/>
        </w:trPr>
        <w:tc>
          <w:tcPr>
            <w:tcW w:w="15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center"/>
              <w:rPr>
                <w:b/>
                <w:bCs/>
                <w:sz w:val="22"/>
                <w:szCs w:val="22"/>
              </w:rPr>
            </w:pPr>
            <w:r w:rsidRPr="00193225">
              <w:rPr>
                <w:b/>
                <w:bCs/>
                <w:sz w:val="22"/>
                <w:szCs w:val="22"/>
              </w:rPr>
              <w:t xml:space="preserve">Расчет планируемой оценки эффективности муниципальной программы </w:t>
            </w:r>
          </w:p>
        </w:tc>
      </w:tr>
      <w:tr w:rsidR="00193225" w:rsidRPr="00193225" w:rsidTr="00193225">
        <w:trPr>
          <w:trHeight w:val="285"/>
        </w:trPr>
        <w:tc>
          <w:tcPr>
            <w:tcW w:w="15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center"/>
              <w:rPr>
                <w:b/>
                <w:bCs/>
                <w:sz w:val="22"/>
                <w:szCs w:val="22"/>
              </w:rPr>
            </w:pPr>
            <w:r w:rsidRPr="00193225">
              <w:rPr>
                <w:b/>
                <w:bCs/>
                <w:sz w:val="22"/>
                <w:szCs w:val="22"/>
              </w:rPr>
              <w:t xml:space="preserve">«Развитие физической культуры, спорта и молодежной политики в городе Пензе на 2015-2020 годы» </w:t>
            </w:r>
          </w:p>
        </w:tc>
      </w:tr>
      <w:tr w:rsidR="00193225" w:rsidRPr="00193225" w:rsidTr="00193225">
        <w:trPr>
          <w:trHeight w:val="285"/>
        </w:trPr>
        <w:tc>
          <w:tcPr>
            <w:tcW w:w="15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jc w:val="center"/>
              <w:rPr>
                <w:b/>
                <w:bCs/>
                <w:sz w:val="22"/>
                <w:szCs w:val="22"/>
              </w:rPr>
            </w:pPr>
            <w:r w:rsidRPr="00193225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</w:tr>
      <w:tr w:rsidR="00193225" w:rsidRPr="00193225" w:rsidTr="00193225">
        <w:trPr>
          <w:trHeight w:val="645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Ед. измерения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Показатель базового года (2016 год)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Планируемый показатель (2017 год)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Планируемый результат достижения t-ого целевого показателя j-ой подпрограммы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Планируемый показатель результативности подпрограммы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Планируемый объем средств на реализацию государственной программы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Коэффициент влияния подпрограммы на эффективность государственной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Суммарная планируемая результативность государственной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Показатель результативности достижения i-ого целевого показателя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6"/>
                <w:szCs w:val="16"/>
              </w:rPr>
            </w:pPr>
            <w:r w:rsidRPr="00193225">
              <w:rPr>
                <w:sz w:val="16"/>
                <w:szCs w:val="16"/>
              </w:rPr>
              <w:t>Планируемый показатель результативности государственной программы</w:t>
            </w:r>
          </w:p>
        </w:tc>
      </w:tr>
      <w:tr w:rsidR="00193225" w:rsidRPr="00193225" w:rsidTr="00193225">
        <w:trPr>
          <w:trHeight w:val="67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</w:tr>
      <w:tr w:rsidR="00193225" w:rsidRPr="00193225" w:rsidTr="00193225">
        <w:trPr>
          <w:trHeight w:val="375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25" w:rsidRPr="00193225" w:rsidRDefault="00193225" w:rsidP="00193225">
            <w:pPr>
              <w:rPr>
                <w:sz w:val="16"/>
                <w:szCs w:val="16"/>
              </w:rPr>
            </w:pP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9"/>
                <w:szCs w:val="19"/>
              </w:rPr>
            </w:pPr>
            <w:r w:rsidRPr="00193225">
              <w:rPr>
                <w:sz w:val="19"/>
                <w:szCs w:val="19"/>
              </w:rPr>
              <w:t>11</w:t>
            </w:r>
          </w:p>
        </w:tc>
      </w:tr>
      <w:tr w:rsidR="00193225" w:rsidRPr="00193225" w:rsidTr="00193225">
        <w:trPr>
          <w:trHeight w:val="255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b/>
                <w:bCs/>
                <w:sz w:val="19"/>
                <w:szCs w:val="19"/>
              </w:rPr>
            </w:pPr>
            <w:r w:rsidRPr="00193225">
              <w:rPr>
                <w:b/>
                <w:bCs/>
                <w:sz w:val="19"/>
                <w:szCs w:val="19"/>
              </w:rPr>
              <w:t xml:space="preserve">Муниципальная программа «Развитие физической культуры, спорта и молодежной политики в городе Пензе на 2015-2020 годы» 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1.1.1. Доля сохранившегося  на конец учебного года контингента обучающихся в общей численности обучающихся на этапе начальной  подготовки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 xml:space="preserve">Индикатор 1.1.2. Доля обучающихся, которые имеют массовые разряды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1.3.1 Количество участников городских физкультурно-оздоровительных и спортивных мероприятий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12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lastRenderedPageBreak/>
              <w:t>Индикатор 1.4.1. Доля потребителей услуг, удовлетворенных качеством работ по подготовке, содержанию и предоставлению имущественного комплекса и материальной базы муниципальных спортивных сооружений в общем количестве опрошенных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12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2.1.1.1. Доля побед основной команды, команды-дубль и команд Центра детского юношеского футбола в год от общего  числа игр в Первенстве области и города, Кубке области, Чемпионате, Первенстве и Кубке России,  на всероссийских и межрегиональных соревнованиях по футболу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46,00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2.1.2.1.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2.1.2.2.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регби-7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2.1.3 Количество завоеванных спортсменами велосипедной команды призовых мест на всероссийских и международных соревнованиях в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12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3.2.1 Доля молодых людей, получающих организационные, информационно-консультативные услуги в муниципальных учреждениях молодёжной политики,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3.3.1. Доля молодых людей, участвующих в мероприятиях по молодежной политике,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3.3.2. Доля молодых людей, вовлеченных в социально полезную, добровольческую деятельность,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14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lastRenderedPageBreak/>
              <w:t>Индикатор 3.4.1 Доля молодых граждан, удовлетворяющих потребность в различных формах занятости, в том числе за счёт создания рабочих мест для молодёжи путём организации вторичной и сезонной занятости в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571,43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3.5.1 Доля молодежи, участвующей в мероприятиях по патриотическому воспитанию, по отношению к общей численности молодежи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4.1. 1. 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 xml:space="preserve">Ед.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21 215,58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15 807,32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4.1.2. Доля населения, систематически занимающегося физической культурой и спортом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36,50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Итоговое значение (по Программе)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тыс.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183 613,200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141,14</w:t>
            </w:r>
          </w:p>
        </w:tc>
      </w:tr>
      <w:tr w:rsidR="00193225" w:rsidRPr="00193225" w:rsidTr="00193225">
        <w:trPr>
          <w:trHeight w:val="255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b/>
                <w:bCs/>
                <w:sz w:val="18"/>
                <w:szCs w:val="18"/>
              </w:rPr>
            </w:pPr>
            <w:r w:rsidRPr="00193225">
              <w:rPr>
                <w:b/>
                <w:bCs/>
                <w:sz w:val="18"/>
                <w:szCs w:val="18"/>
              </w:rPr>
              <w:t>Подпрограмма 1 «Развитие физической культуры и массового спорта в городе Пензе»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1.1.1. Доля сохранившегося  на конец учебного года контингента обучающихся в общей численности обучающихся на этапе начальной  подготовки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 xml:space="preserve">Индикатор 1.1.2. Доля обучающихся, которые имеют массовые разряды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102,53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48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1.3.1 Количество участников городских физкультурно-оздоровительных и спортивных мероприятий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человек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12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1.4.1. Доля потребителей услуг, удовлетворенных качеством работ по подготовке, содержанию и предоставлению имущественного комплекса и материальной базы муниципальных спортивных сооружений в общем количестве опрошенных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120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2.1.1.1. Доля побед основной команды, команды-дубль и команд Центра детского юношеского футбола в год от общего  числа игр в Первенстве области и города, Кубке области, Чемпионате, Первенстве и Кубке России,  на всероссийских и межрегиональных соревнованиях по футболу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8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lastRenderedPageBreak/>
              <w:t>Индикатор 2.1.2.1.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81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2.1.2.2. Доля побед основной команды в год от общего числа игр в Чемпионате, Первенстве и Кубке России, на всероссийских и межрегиональных соревнованиях по регби-7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2.1.3 Количество завоеванных спортсменами велосипедной команды призовых мест на всероссийских и международных соревнованиях в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108,00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Итоговое значение (по подпрограмме N 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76,32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165 608,500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0,9019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255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b/>
                <w:bCs/>
                <w:sz w:val="18"/>
                <w:szCs w:val="18"/>
              </w:rPr>
            </w:pPr>
            <w:r w:rsidRPr="00193225">
              <w:rPr>
                <w:b/>
                <w:bCs/>
                <w:sz w:val="18"/>
                <w:szCs w:val="18"/>
              </w:rPr>
              <w:t>Подпрограмма 2 «Развитие молодежной политики в городе Пензе»</w:t>
            </w:r>
          </w:p>
        </w:tc>
      </w:tr>
      <w:tr w:rsidR="00193225" w:rsidRPr="00193225" w:rsidTr="00193225">
        <w:trPr>
          <w:trHeight w:val="7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3.2.1 Доля молодых людей, получающих организационные, информационно-консультативные услуги в муниципальных учреждениях молодёжной политики,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101,91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76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3.3.1. Доля молодых людей, участвующих в мероприятиях по молодежной политике,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102,56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3.3.2. Доля молодых людей, вовлеченных в социально полезную, добровольческую деятельность, от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120,00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144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3.4.1 Доля молодых граждан, удовлетворяющих потребность в различных формах занятости, в том числе за счёт создания рабочих мест для молодёжи путём организации вторичной и сезонной занятости в общей численности молодых людей в возрасте от 14 до 30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571,43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96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3.5.1 Доля молодежи, участвующей в мероприятиях по патриотическому воспитанию, по отношению к общей численности молодежи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Итоговое значение (по подпрограмме N 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254,18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8 148,50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255"/>
        </w:trPr>
        <w:tc>
          <w:tcPr>
            <w:tcW w:w="15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225" w:rsidRPr="00193225" w:rsidRDefault="00193225" w:rsidP="00193225">
            <w:pPr>
              <w:rPr>
                <w:b/>
                <w:bCs/>
                <w:sz w:val="18"/>
                <w:szCs w:val="18"/>
              </w:rPr>
            </w:pPr>
            <w:r w:rsidRPr="00193225">
              <w:rPr>
                <w:b/>
                <w:bCs/>
                <w:sz w:val="18"/>
                <w:szCs w:val="18"/>
              </w:rPr>
              <w:lastRenderedPageBreak/>
              <w:t>Подпрограмма 3 «Управление развитием отрасли физической культуры, спорта и молодежной политики в городе Пензе»</w:t>
            </w:r>
          </w:p>
        </w:tc>
      </w:tr>
      <w:tr w:rsidR="00193225" w:rsidRPr="00193225" w:rsidTr="00193225">
        <w:trPr>
          <w:trHeight w:val="72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4.1. 1. 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ед.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21215,58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15807,32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134,21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12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Индикатор 4.1.2. Доля населения, систематически занимающегося физической культурой и спортом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шт.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36,5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101,39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  <w:tr w:rsidR="00193225" w:rsidRPr="00193225" w:rsidTr="00193225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Итоговое значение (по подпрограмме N 3)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both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117,80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9 856,20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0,0537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225" w:rsidRPr="00193225" w:rsidRDefault="00193225" w:rsidP="00193225">
            <w:pPr>
              <w:jc w:val="center"/>
              <w:rPr>
                <w:sz w:val="18"/>
                <w:szCs w:val="18"/>
              </w:rPr>
            </w:pPr>
            <w:r w:rsidRPr="00193225">
              <w:rPr>
                <w:sz w:val="18"/>
                <w:szCs w:val="18"/>
              </w:rPr>
              <w:t>х</w:t>
            </w:r>
          </w:p>
        </w:tc>
      </w:tr>
    </w:tbl>
    <w:p w:rsidR="00D768EC" w:rsidRDefault="00D768EC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F3701" w:rsidRDefault="001F3701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tbl>
      <w:tblPr>
        <w:tblW w:w="17868" w:type="dxa"/>
        <w:tblInd w:w="108" w:type="dxa"/>
        <w:tblLook w:val="04A0"/>
      </w:tblPr>
      <w:tblGrid>
        <w:gridCol w:w="7088"/>
        <w:gridCol w:w="2365"/>
        <w:gridCol w:w="1320"/>
        <w:gridCol w:w="2365"/>
        <w:gridCol w:w="4730"/>
      </w:tblGrid>
      <w:tr w:rsidR="00D768EC" w:rsidRPr="008344C4" w:rsidTr="00D768EC">
        <w:trPr>
          <w:trHeight w:val="25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A305CF" w:rsidRDefault="00D768EC" w:rsidP="00730C65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8EC" w:rsidRPr="008344C4" w:rsidRDefault="00D768EC" w:rsidP="00730C65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D768EC" w:rsidRDefault="00D768EC" w:rsidP="00E572D0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193225" w:rsidRDefault="00193225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714C3" w:rsidRDefault="004714C3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D768EC" w:rsidRPr="003668C4" w:rsidRDefault="00D768EC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EF06B6">
        <w:rPr>
          <w:sz w:val="28"/>
        </w:rPr>
        <w:t>3</w:t>
      </w:r>
      <w:r w:rsidRPr="003668C4">
        <w:rPr>
          <w:sz w:val="28"/>
        </w:rPr>
        <w:t xml:space="preserve"> к постановлению </w:t>
      </w:r>
    </w:p>
    <w:p w:rsidR="00D768EC" w:rsidRPr="003668C4" w:rsidRDefault="00D768EC" w:rsidP="00D768EC">
      <w:pPr>
        <w:autoSpaceDE w:val="0"/>
        <w:autoSpaceDN w:val="0"/>
        <w:adjustRightInd w:val="0"/>
        <w:jc w:val="right"/>
        <w:outlineLvl w:val="1"/>
        <w:rPr>
          <w:sz w:val="28"/>
        </w:rPr>
      </w:pPr>
      <w:r w:rsidRPr="003668C4">
        <w:rPr>
          <w:sz w:val="28"/>
        </w:rPr>
        <w:t xml:space="preserve">администрации города Пензы </w:t>
      </w:r>
    </w:p>
    <w:p w:rsidR="00962C1B" w:rsidRPr="003328FA" w:rsidRDefault="00962C1B" w:rsidP="00962C1B">
      <w:pPr>
        <w:autoSpaceDE w:val="0"/>
        <w:autoSpaceDN w:val="0"/>
        <w:adjustRightInd w:val="0"/>
        <w:jc w:val="right"/>
        <w:outlineLvl w:val="1"/>
        <w:rPr>
          <w:sz w:val="28"/>
          <w:u w:val="single"/>
        </w:rPr>
      </w:pPr>
      <w:r w:rsidRPr="003668C4">
        <w:rPr>
          <w:sz w:val="28"/>
        </w:rPr>
        <w:t xml:space="preserve">от </w:t>
      </w:r>
      <w:r w:rsidRPr="003668C4">
        <w:rPr>
          <w:sz w:val="28"/>
          <w:u w:val="single"/>
        </w:rPr>
        <w:t xml:space="preserve">       </w:t>
      </w:r>
      <w:r w:rsidR="00F63FBA">
        <w:rPr>
          <w:sz w:val="28"/>
          <w:u w:val="single"/>
        </w:rPr>
        <w:t>27.11.2017</w:t>
      </w:r>
      <w:r w:rsidRPr="003668C4">
        <w:rPr>
          <w:sz w:val="28"/>
          <w:u w:val="single"/>
        </w:rPr>
        <w:t xml:space="preserve"> </w:t>
      </w:r>
      <w:r w:rsidR="004714C3">
        <w:rPr>
          <w:sz w:val="28"/>
          <w:u w:val="single"/>
        </w:rPr>
        <w:t xml:space="preserve">    </w:t>
      </w:r>
      <w:r>
        <w:rPr>
          <w:sz w:val="28"/>
          <w:u w:val="single"/>
        </w:rPr>
        <w:t xml:space="preserve">         </w:t>
      </w:r>
      <w:r w:rsidRPr="003668C4">
        <w:rPr>
          <w:sz w:val="28"/>
        </w:rPr>
        <w:t>№</w:t>
      </w:r>
      <w:r w:rsidRPr="003668C4">
        <w:rPr>
          <w:sz w:val="28"/>
          <w:u w:val="single"/>
        </w:rPr>
        <w:t xml:space="preserve">    </w:t>
      </w:r>
      <w:r w:rsidR="00F63FBA">
        <w:rPr>
          <w:sz w:val="28"/>
          <w:u w:val="single"/>
        </w:rPr>
        <w:t>2288/2</w:t>
      </w:r>
      <w:r w:rsidR="004714C3">
        <w:rPr>
          <w:sz w:val="28"/>
          <w:u w:val="single"/>
        </w:rPr>
        <w:t xml:space="preserve"> </w:t>
      </w:r>
      <w:r w:rsidRPr="003668C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.</w:t>
      </w:r>
    </w:p>
    <w:p w:rsidR="00E572D0" w:rsidRDefault="00E572D0" w:rsidP="00E572D0">
      <w:pPr>
        <w:rPr>
          <w:b/>
          <w:sz w:val="28"/>
          <w:szCs w:val="28"/>
        </w:rPr>
      </w:pPr>
    </w:p>
    <w:tbl>
      <w:tblPr>
        <w:tblW w:w="23097" w:type="dxa"/>
        <w:tblInd w:w="108" w:type="dxa"/>
        <w:tblLook w:val="04A0"/>
      </w:tblPr>
      <w:tblGrid>
        <w:gridCol w:w="5529"/>
        <w:gridCol w:w="1468"/>
        <w:gridCol w:w="1468"/>
        <w:gridCol w:w="1468"/>
        <w:gridCol w:w="1468"/>
        <w:gridCol w:w="1639"/>
        <w:gridCol w:w="1297"/>
        <w:gridCol w:w="1460"/>
        <w:gridCol w:w="1460"/>
        <w:gridCol w:w="1460"/>
        <w:gridCol w:w="1460"/>
        <w:gridCol w:w="1460"/>
        <w:gridCol w:w="1460"/>
      </w:tblGrid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right"/>
              <w:rPr>
                <w:b/>
                <w:bCs/>
              </w:rPr>
            </w:pPr>
            <w:r w:rsidRPr="003668C4">
              <w:rPr>
                <w:b/>
                <w:bCs/>
              </w:rPr>
              <w:t>Приложение № 9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center"/>
            </w:pPr>
            <w:r w:rsidRPr="003668C4">
              <w:t>к муниципальной программе</w:t>
            </w:r>
          </w:p>
        </w:tc>
      </w:tr>
      <w:tr w:rsidR="00E572D0" w:rsidRPr="003668C4" w:rsidTr="00E572D0">
        <w:trPr>
          <w:gridAfter w:val="6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5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center"/>
            </w:pPr>
            <w:r w:rsidRPr="003668C4">
              <w:t>«Развитие физической культуры, спорта и молодежной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>
            <w:pPr>
              <w:jc w:val="center"/>
            </w:pPr>
            <w:r w:rsidRPr="003668C4">
              <w:t>политики в городе Пензе на 2015-2020 годы»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sz w:val="19"/>
                <w:szCs w:val="19"/>
              </w:rPr>
            </w:pPr>
          </w:p>
        </w:tc>
      </w:tr>
      <w:tr w:rsidR="00E572D0" w:rsidRPr="003668C4" w:rsidTr="00E572D0">
        <w:trPr>
          <w:gridAfter w:val="6"/>
          <w:trHeight w:val="285"/>
        </w:trPr>
        <w:tc>
          <w:tcPr>
            <w:tcW w:w="14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8C4">
              <w:rPr>
                <w:b/>
                <w:bCs/>
                <w:sz w:val="22"/>
                <w:szCs w:val="22"/>
              </w:rPr>
              <w:t xml:space="preserve">Планируемая эффективность муниципальной программы </w:t>
            </w:r>
          </w:p>
        </w:tc>
      </w:tr>
      <w:tr w:rsidR="00E572D0" w:rsidRPr="003668C4" w:rsidTr="00E572D0">
        <w:trPr>
          <w:gridAfter w:val="6"/>
          <w:trHeight w:val="285"/>
        </w:trPr>
        <w:tc>
          <w:tcPr>
            <w:tcW w:w="14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jc w:val="center"/>
              <w:rPr>
                <w:b/>
                <w:bCs/>
                <w:sz w:val="22"/>
                <w:szCs w:val="22"/>
              </w:rPr>
            </w:pPr>
            <w:r w:rsidRPr="003668C4">
              <w:rPr>
                <w:b/>
                <w:bCs/>
                <w:sz w:val="22"/>
                <w:szCs w:val="22"/>
              </w:rPr>
              <w:t xml:space="preserve">«Развитие физической культуры, спорта и молодежной политики в городе Пензе на 2015-2020 годы» </w:t>
            </w:r>
          </w:p>
        </w:tc>
      </w:tr>
      <w:tr w:rsidR="00E572D0" w:rsidRPr="003668C4" w:rsidTr="00E572D0">
        <w:trPr>
          <w:gridAfter w:val="6"/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2D0" w:rsidRPr="003668C4" w:rsidRDefault="00E572D0" w:rsidP="00E572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Наименование показателя</w:t>
            </w:r>
          </w:p>
        </w:tc>
        <w:tc>
          <w:tcPr>
            <w:tcW w:w="8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Планируемый показатель эффективности муниципальной программы по годам реализации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2015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2016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2017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2018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2020 год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</w:pPr>
            <w:r w:rsidRPr="003668C4">
              <w:t>7</w:t>
            </w:r>
          </w:p>
        </w:tc>
      </w:tr>
      <w:tr w:rsidR="00E572D0" w:rsidRPr="003668C4" w:rsidTr="00C00FA6">
        <w:trPr>
          <w:gridAfter w:val="6"/>
          <w:trHeight w:val="590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193225" w:rsidP="00E572D0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335280</wp:posOffset>
                  </wp:positionV>
                  <wp:extent cx="304800" cy="180975"/>
                  <wp:effectExtent l="19050" t="0" r="0" b="0"/>
                  <wp:wrapNone/>
                  <wp:docPr id="4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2D0" w:rsidRPr="003668C4">
              <w:rPr>
                <w:b/>
                <w:bCs/>
              </w:rPr>
              <w:t xml:space="preserve">Муниципальная программа «Развитие физической культуры, спорта и молодежной политики в городе Пензе на 2015-2020 годы» 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tabs>
                <w:tab w:val="right" w:pos="5313"/>
              </w:tabs>
              <w:jc w:val="both"/>
            </w:pPr>
            <w:r w:rsidRPr="003668C4">
              <w:t>Планируемый показатель результативности МП      (</w:t>
            </w:r>
            <w:r w:rsidRPr="003668C4">
              <w:tab/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120,52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79,5</w:t>
            </w:r>
            <w:r w:rsidR="00E572D0"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E572D0">
            <w:pPr>
              <w:jc w:val="center"/>
            </w:pPr>
            <w:r>
              <w:t>141,14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E572D0">
            <w:pPr>
              <w:jc w:val="center"/>
            </w:pPr>
            <w:r>
              <w:t>87,39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86,</w:t>
            </w:r>
            <w:r w:rsidR="009E513A"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96,46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193225" w:rsidP="00E572D0">
            <w:pPr>
              <w:tabs>
                <w:tab w:val="left" w:pos="4535"/>
              </w:tabs>
              <w:jc w:val="both"/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-12700</wp:posOffset>
                  </wp:positionV>
                  <wp:extent cx="285750" cy="180975"/>
                  <wp:effectExtent l="19050" t="0" r="0" b="0"/>
                  <wp:wrapNone/>
                  <wp:docPr id="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2D0" w:rsidRPr="003668C4">
              <w:t>Суммарная планируемая эффективность   (</w:t>
            </w:r>
            <w:r w:rsidR="00E572D0" w:rsidRPr="003668C4">
              <w:tab/>
              <w:t>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102,03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83,22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9E2A09">
            <w:pPr>
              <w:jc w:val="center"/>
            </w:pPr>
            <w:r>
              <w:t>86,</w:t>
            </w:r>
            <w:r w:rsidR="009E2A09">
              <w:t>4</w:t>
            </w:r>
            <w:r w:rsidR="00F76094"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E572D0">
            <w:pPr>
              <w:jc w:val="center"/>
            </w:pPr>
            <w:r>
              <w:t>80,4</w:t>
            </w:r>
            <w:r w:rsidR="00193225"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77,9</w:t>
            </w:r>
            <w:r w:rsidR="009E513A"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66,54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both"/>
            </w:pPr>
            <w:r w:rsidRPr="003668C4">
              <w:t>Отклонение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18,50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-3,63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193225">
            <w:pPr>
              <w:jc w:val="center"/>
            </w:pPr>
            <w:r>
              <w:t>54,</w:t>
            </w:r>
            <w:r w:rsidR="00193225"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3873C8">
            <w:pPr>
              <w:jc w:val="center"/>
            </w:pPr>
            <w:r>
              <w:t>6,9</w:t>
            </w:r>
            <w:r w:rsidR="00193225"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8,</w:t>
            </w:r>
            <w:r w:rsidR="009E513A"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29,92</w:t>
            </w:r>
          </w:p>
        </w:tc>
      </w:tr>
      <w:tr w:rsidR="00E572D0" w:rsidRPr="003668C4" w:rsidTr="00E572D0">
        <w:trPr>
          <w:trHeight w:val="255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  <w:rPr>
                <w:b/>
                <w:bCs/>
              </w:rPr>
            </w:pPr>
            <w:r w:rsidRPr="003668C4">
              <w:rPr>
                <w:b/>
                <w:bCs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193225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144780</wp:posOffset>
                  </wp:positionV>
                  <wp:extent cx="304800" cy="180975"/>
                  <wp:effectExtent l="19050" t="0" r="0" b="0"/>
                  <wp:wrapNone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34"/>
            </w:tblGrid>
            <w:tr w:rsidR="00E572D0" w:rsidRPr="003668C4" w:rsidTr="00E572D0">
              <w:trPr>
                <w:trHeight w:val="304"/>
                <w:tblCellSpacing w:w="0" w:type="dxa"/>
              </w:trPr>
              <w:tc>
                <w:tcPr>
                  <w:tcW w:w="5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572D0" w:rsidRPr="003668C4" w:rsidRDefault="00E572D0" w:rsidP="00E572D0">
                  <w:pPr>
                    <w:jc w:val="both"/>
                  </w:pPr>
                  <w:r w:rsidRPr="003668C4">
                    <w:t xml:space="preserve">Планируемый показатель результативности </w:t>
                  </w:r>
                </w:p>
              </w:tc>
            </w:tr>
          </w:tbl>
          <w:p w:rsidR="00E572D0" w:rsidRPr="003668C4" w:rsidRDefault="00E572D0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89,26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73,65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9E2A09">
            <w:pPr>
              <w:jc w:val="center"/>
            </w:pPr>
            <w:r>
              <w:t>68,</w:t>
            </w:r>
            <w:r w:rsidR="009E2A09">
              <w:t>8</w:t>
            </w:r>
            <w:r w:rsidR="00F76094">
              <w:t>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3873C8" w:rsidP="00E572D0">
            <w:pPr>
              <w:jc w:val="center"/>
            </w:pPr>
            <w:r>
              <w:t>70,</w:t>
            </w:r>
            <w:r w:rsidR="00193225">
              <w:t>89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768EC" w:rsidP="00E572D0">
            <w:pPr>
              <w:jc w:val="center"/>
            </w:pPr>
            <w:r>
              <w:t>67,</w:t>
            </w:r>
            <w:r w:rsidR="009E513A">
              <w:t>71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9E513A">
            <w:pPr>
              <w:jc w:val="center"/>
            </w:pPr>
            <w:r>
              <w:t>58,</w:t>
            </w:r>
            <w:r w:rsidR="009E513A">
              <w:t>29</w:t>
            </w:r>
          </w:p>
        </w:tc>
      </w:tr>
      <w:tr w:rsidR="00E572D0" w:rsidRPr="003668C4" w:rsidTr="00E572D0">
        <w:trPr>
          <w:trHeight w:val="255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  <w:rPr>
                <w:b/>
                <w:bCs/>
              </w:rPr>
            </w:pPr>
            <w:r w:rsidRPr="003668C4">
              <w:rPr>
                <w:b/>
                <w:bCs/>
              </w:rPr>
              <w:t>Подпрограмма 2 «Развитие молодежной политики»</w:t>
            </w:r>
          </w:p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193225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143510</wp:posOffset>
                  </wp:positionV>
                  <wp:extent cx="304800" cy="171450"/>
                  <wp:effectExtent l="19050" t="0" r="0" b="0"/>
                  <wp:wrapNone/>
                  <wp:docPr id="4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0"/>
            </w:tblGrid>
            <w:tr w:rsidR="00E572D0" w:rsidRPr="003668C4" w:rsidTr="00E572D0">
              <w:trPr>
                <w:trHeight w:val="255"/>
                <w:tblCellSpacing w:w="0" w:type="dxa"/>
              </w:trPr>
              <w:tc>
                <w:tcPr>
                  <w:tcW w:w="4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572D0" w:rsidRPr="003668C4" w:rsidRDefault="00E572D0" w:rsidP="00E572D0">
                  <w:pPr>
                    <w:jc w:val="both"/>
                  </w:pPr>
                  <w:r w:rsidRPr="003668C4">
                    <w:t xml:space="preserve">Планируемый показатель результативности </w:t>
                  </w:r>
                </w:p>
              </w:tc>
            </w:tr>
          </w:tbl>
          <w:p w:rsidR="00E572D0" w:rsidRPr="003668C4" w:rsidRDefault="00E572D0" w:rsidP="00E57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6,75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3,16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3873C8">
            <w:pPr>
              <w:jc w:val="center"/>
            </w:pPr>
            <w:r>
              <w:t>1</w:t>
            </w:r>
            <w:r w:rsidR="0002368D">
              <w:t>1,</w:t>
            </w:r>
            <w:r w:rsidR="00F76094">
              <w:t>2</w:t>
            </w:r>
            <w:r w:rsidR="00193225">
              <w:t>8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D768EC">
            <w:pPr>
              <w:jc w:val="center"/>
            </w:pPr>
            <w:r>
              <w:t>4,</w:t>
            </w:r>
            <w:r w:rsidR="00193225">
              <w:t>06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4,</w:t>
            </w:r>
            <w:r w:rsidR="009E513A">
              <w:t>42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2,3</w:t>
            </w:r>
          </w:p>
        </w:tc>
      </w:tr>
      <w:tr w:rsidR="00E572D0" w:rsidRPr="003668C4" w:rsidTr="00E572D0">
        <w:trPr>
          <w:trHeight w:val="255"/>
        </w:trPr>
        <w:tc>
          <w:tcPr>
            <w:tcW w:w="14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E572D0" w:rsidP="00E572D0">
            <w:pPr>
              <w:jc w:val="center"/>
              <w:rPr>
                <w:b/>
                <w:bCs/>
              </w:rPr>
            </w:pPr>
            <w:r w:rsidRPr="003668C4">
              <w:rPr>
                <w:b/>
                <w:bCs/>
              </w:rPr>
              <w:t>Подпрограмма 3 «Управление развитием отрасли физической культуры, спорта и молодежной политики»</w:t>
            </w:r>
          </w:p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  <w:tc>
          <w:tcPr>
            <w:tcW w:w="0" w:type="auto"/>
            <w:vAlign w:val="center"/>
          </w:tcPr>
          <w:p w:rsidR="00E572D0" w:rsidRDefault="00E572D0" w:rsidP="00E572D0"/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Pr="003668C4" w:rsidRDefault="00193225" w:rsidP="00E572D0">
            <w:pPr>
              <w:jc w:val="both"/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-2540</wp:posOffset>
                  </wp:positionV>
                  <wp:extent cx="304800" cy="171450"/>
                  <wp:effectExtent l="19050" t="0" r="0" b="0"/>
                  <wp:wrapNone/>
                  <wp:docPr id="4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72D0" w:rsidRPr="003668C4">
              <w:t xml:space="preserve">Планируемый показатель результативности 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E572D0">
            <w:pPr>
              <w:jc w:val="center"/>
            </w:pPr>
            <w:r>
              <w:t>6,02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E572D0">
            <w:pPr>
              <w:jc w:val="center"/>
            </w:pPr>
            <w:r>
              <w:t>6,41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3873C8">
            <w:pPr>
              <w:jc w:val="center"/>
            </w:pPr>
            <w:r>
              <w:t>6,</w:t>
            </w:r>
            <w:r w:rsidR="009E2A09">
              <w:t>3</w:t>
            </w:r>
            <w:r w:rsidR="00193225">
              <w:t>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E572D0" w:rsidP="00D768EC">
            <w:pPr>
              <w:jc w:val="center"/>
            </w:pPr>
            <w:r>
              <w:t>5,</w:t>
            </w:r>
            <w:r w:rsidR="00193225">
              <w:t>46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9E513A" w:rsidP="00E572D0">
            <w:pPr>
              <w:jc w:val="center"/>
            </w:pPr>
            <w:r>
              <w:t>5,78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2D0" w:rsidRDefault="00D666AA" w:rsidP="009E513A">
            <w:pPr>
              <w:jc w:val="center"/>
            </w:pPr>
            <w:r>
              <w:t>5,9</w:t>
            </w:r>
            <w:r w:rsidR="009E513A">
              <w:t>5</w:t>
            </w:r>
          </w:p>
        </w:tc>
      </w:tr>
      <w:tr w:rsidR="00E572D0" w:rsidRPr="003668C4" w:rsidTr="00E572D0">
        <w:trPr>
          <w:gridAfter w:val="6"/>
          <w:trHeight w:val="255"/>
        </w:trPr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2D0" w:rsidRPr="003668C4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2D0" w:rsidRDefault="00E572D0" w:rsidP="00E572D0"/>
        </w:tc>
      </w:tr>
      <w:tr w:rsidR="00A305CF" w:rsidRPr="008344C4" w:rsidTr="00781EDE">
        <w:trPr>
          <w:gridAfter w:val="6"/>
          <w:trHeight w:val="255"/>
        </w:trPr>
        <w:tc>
          <w:tcPr>
            <w:tcW w:w="6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5CF" w:rsidRPr="00A305CF" w:rsidRDefault="00A305CF" w:rsidP="00E572D0">
            <w:pPr>
              <w:rPr>
                <w:sz w:val="28"/>
                <w:szCs w:val="28"/>
              </w:rPr>
            </w:pPr>
            <w:r w:rsidRPr="00A305CF">
              <w:rPr>
                <w:sz w:val="28"/>
                <w:szCs w:val="28"/>
              </w:rPr>
              <w:t>Первый заместитель главы администрации города Пензы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5CF" w:rsidRPr="00A305CF" w:rsidRDefault="00A305CF" w:rsidP="00E572D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5CF" w:rsidRPr="00A305CF" w:rsidRDefault="00A305CF" w:rsidP="00E572D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5CF" w:rsidRPr="00A305CF" w:rsidRDefault="00A305CF" w:rsidP="00E572D0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5CF" w:rsidRPr="008344C4" w:rsidRDefault="00A305CF" w:rsidP="00E572D0">
            <w:r w:rsidRPr="00A305CF">
              <w:rPr>
                <w:sz w:val="28"/>
                <w:szCs w:val="28"/>
              </w:rPr>
              <w:t>С.В. Волков</w:t>
            </w:r>
          </w:p>
        </w:tc>
      </w:tr>
    </w:tbl>
    <w:p w:rsidR="00E572D0" w:rsidRPr="00AF2F0B" w:rsidRDefault="00E572D0" w:rsidP="0086731E">
      <w:pPr>
        <w:autoSpaceDE w:val="0"/>
        <w:autoSpaceDN w:val="0"/>
        <w:adjustRightInd w:val="0"/>
        <w:outlineLvl w:val="1"/>
        <w:rPr>
          <w:b/>
          <w:sz w:val="28"/>
          <w:u w:val="single"/>
        </w:rPr>
      </w:pPr>
    </w:p>
    <w:sectPr w:rsidR="00E572D0" w:rsidRPr="00AF2F0B" w:rsidSect="008A24AA">
      <w:pgSz w:w="16838" w:h="11905" w:orient="landscape" w:code="9"/>
      <w:pgMar w:top="1134" w:right="1134" w:bottom="130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B9C" w:rsidRPr="00F62DBD" w:rsidRDefault="00DF3B9C">
      <w:pPr>
        <w:rPr>
          <w:sz w:val="18"/>
          <w:szCs w:val="18"/>
        </w:rPr>
      </w:pPr>
      <w:r w:rsidRPr="00F62DBD">
        <w:rPr>
          <w:sz w:val="18"/>
          <w:szCs w:val="18"/>
        </w:rPr>
        <w:separator/>
      </w:r>
    </w:p>
  </w:endnote>
  <w:endnote w:type="continuationSeparator" w:id="1">
    <w:p w:rsidR="00DF3B9C" w:rsidRPr="00F62DBD" w:rsidRDefault="00DF3B9C">
      <w:pPr>
        <w:rPr>
          <w:sz w:val="18"/>
          <w:szCs w:val="18"/>
        </w:rPr>
      </w:pPr>
      <w:r w:rsidRPr="00F62DBD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Default="000C046E">
    <w:pPr>
      <w:pStyle w:val="a8"/>
      <w:jc w:val="right"/>
    </w:pPr>
    <w:fldSimple w:instr=" PAGE   \* MERGEFORMAT ">
      <w:r w:rsidR="00F63FBA">
        <w:rPr>
          <w:noProof/>
        </w:rPr>
        <w:t>20</w:t>
      </w:r>
    </w:fldSimple>
  </w:p>
  <w:p w:rsidR="000C046E" w:rsidRDefault="000C04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B9C" w:rsidRPr="00F62DBD" w:rsidRDefault="00DF3B9C">
      <w:pPr>
        <w:rPr>
          <w:sz w:val="18"/>
          <w:szCs w:val="18"/>
        </w:rPr>
      </w:pPr>
      <w:r w:rsidRPr="00F62DBD">
        <w:rPr>
          <w:sz w:val="18"/>
          <w:szCs w:val="18"/>
        </w:rPr>
        <w:separator/>
      </w:r>
    </w:p>
  </w:footnote>
  <w:footnote w:type="continuationSeparator" w:id="1">
    <w:p w:rsidR="00DF3B9C" w:rsidRPr="00F62DBD" w:rsidRDefault="00DF3B9C">
      <w:pPr>
        <w:rPr>
          <w:sz w:val="18"/>
          <w:szCs w:val="18"/>
        </w:rPr>
      </w:pPr>
      <w:r w:rsidRPr="00F62DBD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Pr="00F62DBD" w:rsidRDefault="000C046E">
    <w:pPr>
      <w:pStyle w:val="a3"/>
      <w:framePr w:wrap="around" w:vAnchor="text" w:hAnchor="margin" w:xAlign="right" w:y="1"/>
      <w:rPr>
        <w:rStyle w:val="a4"/>
        <w:sz w:val="18"/>
        <w:szCs w:val="18"/>
      </w:rPr>
    </w:pPr>
    <w:r w:rsidRPr="00F62DBD">
      <w:rPr>
        <w:rStyle w:val="a4"/>
        <w:sz w:val="18"/>
        <w:szCs w:val="18"/>
      </w:rPr>
      <w:fldChar w:fldCharType="begin"/>
    </w:r>
    <w:r w:rsidRPr="00F62DBD">
      <w:rPr>
        <w:rStyle w:val="a4"/>
        <w:sz w:val="18"/>
        <w:szCs w:val="18"/>
      </w:rPr>
      <w:instrText xml:space="preserve">PAGE  </w:instrText>
    </w:r>
    <w:r w:rsidRPr="00F62DBD">
      <w:rPr>
        <w:rStyle w:val="a4"/>
        <w:sz w:val="18"/>
        <w:szCs w:val="18"/>
      </w:rPr>
      <w:fldChar w:fldCharType="end"/>
    </w:r>
  </w:p>
  <w:p w:rsidR="000C046E" w:rsidRPr="00F62DBD" w:rsidRDefault="000C046E">
    <w:pPr>
      <w:pStyle w:val="a3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46E" w:rsidRPr="00F62DBD" w:rsidRDefault="000C046E">
    <w:pPr>
      <w:pStyle w:val="a3"/>
      <w:ind w:right="36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7DD"/>
    <w:multiLevelType w:val="multilevel"/>
    <w:tmpl w:val="407C4C48"/>
    <w:lvl w:ilvl="0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A0B3E68"/>
    <w:multiLevelType w:val="hybridMultilevel"/>
    <w:tmpl w:val="BE9CF0F6"/>
    <w:lvl w:ilvl="0" w:tplc="C73AAB3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A809F9"/>
    <w:multiLevelType w:val="hybridMultilevel"/>
    <w:tmpl w:val="1B76C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419E4"/>
    <w:multiLevelType w:val="hybridMultilevel"/>
    <w:tmpl w:val="CACCAD48"/>
    <w:lvl w:ilvl="0" w:tplc="C73AAB3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EF1903"/>
    <w:multiLevelType w:val="hybridMultilevel"/>
    <w:tmpl w:val="9F46C8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9FE2890"/>
    <w:multiLevelType w:val="hybridMultilevel"/>
    <w:tmpl w:val="0AC0D802"/>
    <w:lvl w:ilvl="0" w:tplc="06C2AF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AB1028C"/>
    <w:multiLevelType w:val="multilevel"/>
    <w:tmpl w:val="91F85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39CF7313"/>
    <w:multiLevelType w:val="hybridMultilevel"/>
    <w:tmpl w:val="DFC2A5C8"/>
    <w:lvl w:ilvl="0" w:tplc="7F7635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F8504D"/>
    <w:multiLevelType w:val="hybridMultilevel"/>
    <w:tmpl w:val="E7649BCE"/>
    <w:lvl w:ilvl="0" w:tplc="9A4252B2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E5C45"/>
    <w:multiLevelType w:val="multilevel"/>
    <w:tmpl w:val="22241D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8"/>
        </w:tabs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61"/>
        </w:tabs>
        <w:ind w:left="68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2160"/>
      </w:pPr>
      <w:rPr>
        <w:rFonts w:hint="default"/>
      </w:rPr>
    </w:lvl>
  </w:abstractNum>
  <w:abstractNum w:abstractNumId="10">
    <w:nsid w:val="3EE648E8"/>
    <w:multiLevelType w:val="hybridMultilevel"/>
    <w:tmpl w:val="3E20B020"/>
    <w:lvl w:ilvl="0" w:tplc="79DA2A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2323FCB"/>
    <w:multiLevelType w:val="hybridMultilevel"/>
    <w:tmpl w:val="3A7AB600"/>
    <w:lvl w:ilvl="0" w:tplc="C73AAB30">
      <w:start w:val="1"/>
      <w:numFmt w:val="bullet"/>
      <w:lvlText w:val="-"/>
      <w:lvlJc w:val="left"/>
      <w:pPr>
        <w:tabs>
          <w:tab w:val="num" w:pos="897"/>
        </w:tabs>
        <w:ind w:left="89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D10155"/>
    <w:multiLevelType w:val="hybridMultilevel"/>
    <w:tmpl w:val="95322ACA"/>
    <w:lvl w:ilvl="0" w:tplc="40FC610C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70622B2"/>
    <w:multiLevelType w:val="hybridMultilevel"/>
    <w:tmpl w:val="5CF0BE98"/>
    <w:lvl w:ilvl="0" w:tplc="C73AAB30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CC62A6E"/>
    <w:multiLevelType w:val="hybridMultilevel"/>
    <w:tmpl w:val="C274939C"/>
    <w:lvl w:ilvl="0" w:tplc="32F076C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D3B4E3D"/>
    <w:multiLevelType w:val="multilevel"/>
    <w:tmpl w:val="91F851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6">
    <w:nsid w:val="74843F7A"/>
    <w:multiLevelType w:val="hybridMultilevel"/>
    <w:tmpl w:val="BD26E374"/>
    <w:lvl w:ilvl="0" w:tplc="05E21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C8F5453"/>
    <w:multiLevelType w:val="multilevel"/>
    <w:tmpl w:val="67EEB3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5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48E"/>
    <w:rsid w:val="000045DD"/>
    <w:rsid w:val="00011307"/>
    <w:rsid w:val="00011454"/>
    <w:rsid w:val="000114D2"/>
    <w:rsid w:val="00013CEA"/>
    <w:rsid w:val="000164F7"/>
    <w:rsid w:val="00020D1A"/>
    <w:rsid w:val="0002368D"/>
    <w:rsid w:val="00023ADE"/>
    <w:rsid w:val="00026373"/>
    <w:rsid w:val="00032087"/>
    <w:rsid w:val="0003333A"/>
    <w:rsid w:val="00033CE9"/>
    <w:rsid w:val="0004059C"/>
    <w:rsid w:val="000417FE"/>
    <w:rsid w:val="000420D8"/>
    <w:rsid w:val="00043EAC"/>
    <w:rsid w:val="0005038E"/>
    <w:rsid w:val="00050C1B"/>
    <w:rsid w:val="000512CF"/>
    <w:rsid w:val="000540B9"/>
    <w:rsid w:val="000551EE"/>
    <w:rsid w:val="0005663C"/>
    <w:rsid w:val="0006017B"/>
    <w:rsid w:val="000642EC"/>
    <w:rsid w:val="0006741D"/>
    <w:rsid w:val="000714FC"/>
    <w:rsid w:val="00071C2F"/>
    <w:rsid w:val="00072542"/>
    <w:rsid w:val="000725FC"/>
    <w:rsid w:val="000779AE"/>
    <w:rsid w:val="00080A33"/>
    <w:rsid w:val="00080FF8"/>
    <w:rsid w:val="000817E5"/>
    <w:rsid w:val="000869E3"/>
    <w:rsid w:val="00087BD5"/>
    <w:rsid w:val="00090A47"/>
    <w:rsid w:val="00091385"/>
    <w:rsid w:val="00091E45"/>
    <w:rsid w:val="00091E92"/>
    <w:rsid w:val="00091FED"/>
    <w:rsid w:val="00092977"/>
    <w:rsid w:val="00094749"/>
    <w:rsid w:val="000955D3"/>
    <w:rsid w:val="00097CF7"/>
    <w:rsid w:val="000A2079"/>
    <w:rsid w:val="000A25D3"/>
    <w:rsid w:val="000A2B96"/>
    <w:rsid w:val="000A6CB8"/>
    <w:rsid w:val="000A7290"/>
    <w:rsid w:val="000B1BCA"/>
    <w:rsid w:val="000B2320"/>
    <w:rsid w:val="000B24DC"/>
    <w:rsid w:val="000B338C"/>
    <w:rsid w:val="000B43C6"/>
    <w:rsid w:val="000B49F5"/>
    <w:rsid w:val="000C046E"/>
    <w:rsid w:val="000C0748"/>
    <w:rsid w:val="000C27C3"/>
    <w:rsid w:val="000C3E15"/>
    <w:rsid w:val="000C4B3C"/>
    <w:rsid w:val="000C4B7B"/>
    <w:rsid w:val="000C7AB3"/>
    <w:rsid w:val="000D1725"/>
    <w:rsid w:val="000D1E82"/>
    <w:rsid w:val="000D4532"/>
    <w:rsid w:val="000D4DB4"/>
    <w:rsid w:val="000D5AAC"/>
    <w:rsid w:val="000D5F1A"/>
    <w:rsid w:val="000D71F1"/>
    <w:rsid w:val="000D7E35"/>
    <w:rsid w:val="000E514E"/>
    <w:rsid w:val="000E52AA"/>
    <w:rsid w:val="000E7F6F"/>
    <w:rsid w:val="000F0F60"/>
    <w:rsid w:val="000F1807"/>
    <w:rsid w:val="000F4362"/>
    <w:rsid w:val="000F5906"/>
    <w:rsid w:val="000F5B7D"/>
    <w:rsid w:val="000F628D"/>
    <w:rsid w:val="000F6A05"/>
    <w:rsid w:val="000F75CC"/>
    <w:rsid w:val="00101FCE"/>
    <w:rsid w:val="0010744D"/>
    <w:rsid w:val="00111681"/>
    <w:rsid w:val="001138AF"/>
    <w:rsid w:val="00116EEC"/>
    <w:rsid w:val="00121569"/>
    <w:rsid w:val="001225F4"/>
    <w:rsid w:val="00122F8A"/>
    <w:rsid w:val="00123F0A"/>
    <w:rsid w:val="001241DD"/>
    <w:rsid w:val="001248D5"/>
    <w:rsid w:val="00131B31"/>
    <w:rsid w:val="0013332A"/>
    <w:rsid w:val="00134626"/>
    <w:rsid w:val="00134CE1"/>
    <w:rsid w:val="00142C04"/>
    <w:rsid w:val="0014423D"/>
    <w:rsid w:val="001444F4"/>
    <w:rsid w:val="00146AF2"/>
    <w:rsid w:val="00147B00"/>
    <w:rsid w:val="00150B19"/>
    <w:rsid w:val="001523DA"/>
    <w:rsid w:val="0015360E"/>
    <w:rsid w:val="00153D3E"/>
    <w:rsid w:val="00155477"/>
    <w:rsid w:val="00155FB1"/>
    <w:rsid w:val="0016002F"/>
    <w:rsid w:val="001619C2"/>
    <w:rsid w:val="00164DDB"/>
    <w:rsid w:val="0016523E"/>
    <w:rsid w:val="00167330"/>
    <w:rsid w:val="00167527"/>
    <w:rsid w:val="001678FE"/>
    <w:rsid w:val="00171EEB"/>
    <w:rsid w:val="00172A2A"/>
    <w:rsid w:val="001763CF"/>
    <w:rsid w:val="00176414"/>
    <w:rsid w:val="00177154"/>
    <w:rsid w:val="00177813"/>
    <w:rsid w:val="001778A2"/>
    <w:rsid w:val="001813FA"/>
    <w:rsid w:val="001815F5"/>
    <w:rsid w:val="0018352C"/>
    <w:rsid w:val="001851DC"/>
    <w:rsid w:val="00190CAD"/>
    <w:rsid w:val="001910BE"/>
    <w:rsid w:val="00193225"/>
    <w:rsid w:val="00196691"/>
    <w:rsid w:val="00196C9A"/>
    <w:rsid w:val="001A0668"/>
    <w:rsid w:val="001A32A7"/>
    <w:rsid w:val="001A42A6"/>
    <w:rsid w:val="001A6CF6"/>
    <w:rsid w:val="001A6F24"/>
    <w:rsid w:val="001A7316"/>
    <w:rsid w:val="001A788A"/>
    <w:rsid w:val="001B1D66"/>
    <w:rsid w:val="001B36AF"/>
    <w:rsid w:val="001C454B"/>
    <w:rsid w:val="001C5C3A"/>
    <w:rsid w:val="001C7295"/>
    <w:rsid w:val="001D63B8"/>
    <w:rsid w:val="001D70BC"/>
    <w:rsid w:val="001D74BD"/>
    <w:rsid w:val="001E0EEB"/>
    <w:rsid w:val="001E24E8"/>
    <w:rsid w:val="001E3E8C"/>
    <w:rsid w:val="001E64E5"/>
    <w:rsid w:val="001E6A0D"/>
    <w:rsid w:val="001F30D5"/>
    <w:rsid w:val="001F3701"/>
    <w:rsid w:val="001F5D6C"/>
    <w:rsid w:val="00203354"/>
    <w:rsid w:val="002033B9"/>
    <w:rsid w:val="00205299"/>
    <w:rsid w:val="0020616F"/>
    <w:rsid w:val="0020690A"/>
    <w:rsid w:val="00206BA9"/>
    <w:rsid w:val="002079E4"/>
    <w:rsid w:val="00207DD3"/>
    <w:rsid w:val="00210384"/>
    <w:rsid w:val="002117DA"/>
    <w:rsid w:val="00211B6B"/>
    <w:rsid w:val="00214D48"/>
    <w:rsid w:val="00216CF9"/>
    <w:rsid w:val="00220C53"/>
    <w:rsid w:val="00221910"/>
    <w:rsid w:val="00222F4B"/>
    <w:rsid w:val="0022304B"/>
    <w:rsid w:val="002304C7"/>
    <w:rsid w:val="00236602"/>
    <w:rsid w:val="0024366B"/>
    <w:rsid w:val="00245795"/>
    <w:rsid w:val="00253268"/>
    <w:rsid w:val="00254D8D"/>
    <w:rsid w:val="00256FF3"/>
    <w:rsid w:val="00260941"/>
    <w:rsid w:val="002634EF"/>
    <w:rsid w:val="00264C1A"/>
    <w:rsid w:val="00265239"/>
    <w:rsid w:val="002703E6"/>
    <w:rsid w:val="00271641"/>
    <w:rsid w:val="00274204"/>
    <w:rsid w:val="002743F9"/>
    <w:rsid w:val="00274BCD"/>
    <w:rsid w:val="00275911"/>
    <w:rsid w:val="002767E9"/>
    <w:rsid w:val="00276C32"/>
    <w:rsid w:val="00280170"/>
    <w:rsid w:val="00283C3B"/>
    <w:rsid w:val="00284579"/>
    <w:rsid w:val="00292770"/>
    <w:rsid w:val="002932AD"/>
    <w:rsid w:val="00293836"/>
    <w:rsid w:val="0029419C"/>
    <w:rsid w:val="00295332"/>
    <w:rsid w:val="00295CEA"/>
    <w:rsid w:val="00297F80"/>
    <w:rsid w:val="002A29B8"/>
    <w:rsid w:val="002A58CC"/>
    <w:rsid w:val="002A6852"/>
    <w:rsid w:val="002A6EF5"/>
    <w:rsid w:val="002B024D"/>
    <w:rsid w:val="002B0CBB"/>
    <w:rsid w:val="002B14FD"/>
    <w:rsid w:val="002B1E36"/>
    <w:rsid w:val="002B2889"/>
    <w:rsid w:val="002B3035"/>
    <w:rsid w:val="002B5ED1"/>
    <w:rsid w:val="002B7393"/>
    <w:rsid w:val="002C4E41"/>
    <w:rsid w:val="002C7C4E"/>
    <w:rsid w:val="002D04AC"/>
    <w:rsid w:val="002D1450"/>
    <w:rsid w:val="002D4E0D"/>
    <w:rsid w:val="002D5A0C"/>
    <w:rsid w:val="002D6537"/>
    <w:rsid w:val="002E0795"/>
    <w:rsid w:val="002E0DE3"/>
    <w:rsid w:val="002E1412"/>
    <w:rsid w:val="002E3527"/>
    <w:rsid w:val="002F0972"/>
    <w:rsid w:val="00300B86"/>
    <w:rsid w:val="00303E6C"/>
    <w:rsid w:val="0030759C"/>
    <w:rsid w:val="00307B2B"/>
    <w:rsid w:val="00307FE9"/>
    <w:rsid w:val="00310EBD"/>
    <w:rsid w:val="003115AB"/>
    <w:rsid w:val="00312AB8"/>
    <w:rsid w:val="00312D96"/>
    <w:rsid w:val="003144F8"/>
    <w:rsid w:val="00315D2A"/>
    <w:rsid w:val="00316758"/>
    <w:rsid w:val="003167B7"/>
    <w:rsid w:val="00317935"/>
    <w:rsid w:val="003211EA"/>
    <w:rsid w:val="00324ABC"/>
    <w:rsid w:val="0032659C"/>
    <w:rsid w:val="003305D0"/>
    <w:rsid w:val="003322DA"/>
    <w:rsid w:val="003328FA"/>
    <w:rsid w:val="00332BFD"/>
    <w:rsid w:val="00334A8F"/>
    <w:rsid w:val="00336783"/>
    <w:rsid w:val="00337466"/>
    <w:rsid w:val="00342418"/>
    <w:rsid w:val="00342431"/>
    <w:rsid w:val="00344F3E"/>
    <w:rsid w:val="0034602E"/>
    <w:rsid w:val="00346B96"/>
    <w:rsid w:val="0034725E"/>
    <w:rsid w:val="00347D6C"/>
    <w:rsid w:val="00353D75"/>
    <w:rsid w:val="00355CED"/>
    <w:rsid w:val="00355DC5"/>
    <w:rsid w:val="00356E84"/>
    <w:rsid w:val="00357A5C"/>
    <w:rsid w:val="00366501"/>
    <w:rsid w:val="003668C4"/>
    <w:rsid w:val="003706F1"/>
    <w:rsid w:val="00372E14"/>
    <w:rsid w:val="003740D9"/>
    <w:rsid w:val="003779E4"/>
    <w:rsid w:val="003800A7"/>
    <w:rsid w:val="00380490"/>
    <w:rsid w:val="00380833"/>
    <w:rsid w:val="0038116E"/>
    <w:rsid w:val="00383CD6"/>
    <w:rsid w:val="00384168"/>
    <w:rsid w:val="00384FF3"/>
    <w:rsid w:val="003856D0"/>
    <w:rsid w:val="003873C8"/>
    <w:rsid w:val="00387933"/>
    <w:rsid w:val="00387A2D"/>
    <w:rsid w:val="00390B84"/>
    <w:rsid w:val="003935FC"/>
    <w:rsid w:val="003947A7"/>
    <w:rsid w:val="0039498C"/>
    <w:rsid w:val="00397B66"/>
    <w:rsid w:val="003A265A"/>
    <w:rsid w:val="003B0AC1"/>
    <w:rsid w:val="003B0FC0"/>
    <w:rsid w:val="003B3082"/>
    <w:rsid w:val="003B3CC3"/>
    <w:rsid w:val="003B4376"/>
    <w:rsid w:val="003B4970"/>
    <w:rsid w:val="003B56BB"/>
    <w:rsid w:val="003B632F"/>
    <w:rsid w:val="003C020F"/>
    <w:rsid w:val="003C1931"/>
    <w:rsid w:val="003C3E90"/>
    <w:rsid w:val="003C48C8"/>
    <w:rsid w:val="003C656E"/>
    <w:rsid w:val="003C6707"/>
    <w:rsid w:val="003C6FE7"/>
    <w:rsid w:val="003C73B1"/>
    <w:rsid w:val="003D199C"/>
    <w:rsid w:val="003D1AA6"/>
    <w:rsid w:val="003D4729"/>
    <w:rsid w:val="003E3FDF"/>
    <w:rsid w:val="003E439E"/>
    <w:rsid w:val="003E4473"/>
    <w:rsid w:val="003E4A91"/>
    <w:rsid w:val="003E5BB3"/>
    <w:rsid w:val="003F050F"/>
    <w:rsid w:val="003F1771"/>
    <w:rsid w:val="003F1ACF"/>
    <w:rsid w:val="003F2B22"/>
    <w:rsid w:val="003F61D8"/>
    <w:rsid w:val="004012C5"/>
    <w:rsid w:val="00402F79"/>
    <w:rsid w:val="00406650"/>
    <w:rsid w:val="0041076E"/>
    <w:rsid w:val="00410AFD"/>
    <w:rsid w:val="00414A9D"/>
    <w:rsid w:val="004256AD"/>
    <w:rsid w:val="00430BC0"/>
    <w:rsid w:val="004403B5"/>
    <w:rsid w:val="004427AA"/>
    <w:rsid w:val="00443E5B"/>
    <w:rsid w:val="004448DF"/>
    <w:rsid w:val="00444FD0"/>
    <w:rsid w:val="00450A3F"/>
    <w:rsid w:val="00450D99"/>
    <w:rsid w:val="0045305F"/>
    <w:rsid w:val="0045417D"/>
    <w:rsid w:val="0045758C"/>
    <w:rsid w:val="004601E9"/>
    <w:rsid w:val="00460CEF"/>
    <w:rsid w:val="00463F64"/>
    <w:rsid w:val="00464CFB"/>
    <w:rsid w:val="00470696"/>
    <w:rsid w:val="004714C3"/>
    <w:rsid w:val="00472042"/>
    <w:rsid w:val="00473AFE"/>
    <w:rsid w:val="00475954"/>
    <w:rsid w:val="00475D9B"/>
    <w:rsid w:val="004770B4"/>
    <w:rsid w:val="00477D83"/>
    <w:rsid w:val="00485834"/>
    <w:rsid w:val="00487C53"/>
    <w:rsid w:val="00490DD2"/>
    <w:rsid w:val="00493F65"/>
    <w:rsid w:val="00495C3E"/>
    <w:rsid w:val="00496801"/>
    <w:rsid w:val="00496A92"/>
    <w:rsid w:val="004970CC"/>
    <w:rsid w:val="004A1AA2"/>
    <w:rsid w:val="004A2413"/>
    <w:rsid w:val="004B02F6"/>
    <w:rsid w:val="004B1015"/>
    <w:rsid w:val="004B2A9C"/>
    <w:rsid w:val="004B2C41"/>
    <w:rsid w:val="004B3B8E"/>
    <w:rsid w:val="004B52E5"/>
    <w:rsid w:val="004B7C6E"/>
    <w:rsid w:val="004C0985"/>
    <w:rsid w:val="004C0C0B"/>
    <w:rsid w:val="004C1382"/>
    <w:rsid w:val="004C15FB"/>
    <w:rsid w:val="004C1B87"/>
    <w:rsid w:val="004C7316"/>
    <w:rsid w:val="004C7385"/>
    <w:rsid w:val="004D03AB"/>
    <w:rsid w:val="004D07E9"/>
    <w:rsid w:val="004D12DC"/>
    <w:rsid w:val="004D1549"/>
    <w:rsid w:val="004D19A1"/>
    <w:rsid w:val="004D2F20"/>
    <w:rsid w:val="004D4399"/>
    <w:rsid w:val="004D4D41"/>
    <w:rsid w:val="004D6D76"/>
    <w:rsid w:val="004E1CF6"/>
    <w:rsid w:val="004E2BB0"/>
    <w:rsid w:val="004E2DEF"/>
    <w:rsid w:val="004E3035"/>
    <w:rsid w:val="004E593D"/>
    <w:rsid w:val="004E7DFA"/>
    <w:rsid w:val="004E7E80"/>
    <w:rsid w:val="004F1BC9"/>
    <w:rsid w:val="004F293F"/>
    <w:rsid w:val="004F2D4C"/>
    <w:rsid w:val="004F353B"/>
    <w:rsid w:val="004F53C2"/>
    <w:rsid w:val="004F66A3"/>
    <w:rsid w:val="00501BD1"/>
    <w:rsid w:val="0050222C"/>
    <w:rsid w:val="00502BDE"/>
    <w:rsid w:val="00502CEC"/>
    <w:rsid w:val="0050602C"/>
    <w:rsid w:val="00512245"/>
    <w:rsid w:val="00512C54"/>
    <w:rsid w:val="00513962"/>
    <w:rsid w:val="00514A95"/>
    <w:rsid w:val="00516343"/>
    <w:rsid w:val="00516A28"/>
    <w:rsid w:val="00516FE5"/>
    <w:rsid w:val="00517689"/>
    <w:rsid w:val="00517778"/>
    <w:rsid w:val="005236F3"/>
    <w:rsid w:val="00526D1F"/>
    <w:rsid w:val="00537E07"/>
    <w:rsid w:val="005409B9"/>
    <w:rsid w:val="005411DC"/>
    <w:rsid w:val="00541307"/>
    <w:rsid w:val="005436F1"/>
    <w:rsid w:val="005441C2"/>
    <w:rsid w:val="00544B97"/>
    <w:rsid w:val="005471C5"/>
    <w:rsid w:val="005476C5"/>
    <w:rsid w:val="005549D4"/>
    <w:rsid w:val="005557B8"/>
    <w:rsid w:val="00557D11"/>
    <w:rsid w:val="00560B22"/>
    <w:rsid w:val="00563612"/>
    <w:rsid w:val="00564FF3"/>
    <w:rsid w:val="00566651"/>
    <w:rsid w:val="0056738E"/>
    <w:rsid w:val="00570DA3"/>
    <w:rsid w:val="00570F5D"/>
    <w:rsid w:val="00571B15"/>
    <w:rsid w:val="005724ED"/>
    <w:rsid w:val="00573925"/>
    <w:rsid w:val="00574F2B"/>
    <w:rsid w:val="00583517"/>
    <w:rsid w:val="0059091B"/>
    <w:rsid w:val="00590BAB"/>
    <w:rsid w:val="0059233F"/>
    <w:rsid w:val="00592C4C"/>
    <w:rsid w:val="00592DD7"/>
    <w:rsid w:val="005949D2"/>
    <w:rsid w:val="005953EC"/>
    <w:rsid w:val="00595417"/>
    <w:rsid w:val="00596782"/>
    <w:rsid w:val="005976DA"/>
    <w:rsid w:val="005A3D48"/>
    <w:rsid w:val="005A613C"/>
    <w:rsid w:val="005A61DB"/>
    <w:rsid w:val="005A68B8"/>
    <w:rsid w:val="005B7218"/>
    <w:rsid w:val="005B7EA1"/>
    <w:rsid w:val="005C04D6"/>
    <w:rsid w:val="005C1C6E"/>
    <w:rsid w:val="005C233F"/>
    <w:rsid w:val="005C387E"/>
    <w:rsid w:val="005D312E"/>
    <w:rsid w:val="005D33EB"/>
    <w:rsid w:val="005D3D2A"/>
    <w:rsid w:val="005D44F3"/>
    <w:rsid w:val="005D5670"/>
    <w:rsid w:val="005D7073"/>
    <w:rsid w:val="005E1FEF"/>
    <w:rsid w:val="005E20C0"/>
    <w:rsid w:val="005E2224"/>
    <w:rsid w:val="005E2432"/>
    <w:rsid w:val="005E3347"/>
    <w:rsid w:val="005E3A0B"/>
    <w:rsid w:val="005E45B8"/>
    <w:rsid w:val="005E4718"/>
    <w:rsid w:val="005E47E4"/>
    <w:rsid w:val="005F0269"/>
    <w:rsid w:val="005F0574"/>
    <w:rsid w:val="005F618B"/>
    <w:rsid w:val="005F6343"/>
    <w:rsid w:val="005F64EF"/>
    <w:rsid w:val="005F7949"/>
    <w:rsid w:val="00600947"/>
    <w:rsid w:val="00601353"/>
    <w:rsid w:val="00604C27"/>
    <w:rsid w:val="00607732"/>
    <w:rsid w:val="0061319A"/>
    <w:rsid w:val="00616B99"/>
    <w:rsid w:val="006206DE"/>
    <w:rsid w:val="00620EC8"/>
    <w:rsid w:val="00621082"/>
    <w:rsid w:val="00621721"/>
    <w:rsid w:val="00623F63"/>
    <w:rsid w:val="006257C8"/>
    <w:rsid w:val="00625884"/>
    <w:rsid w:val="00625B08"/>
    <w:rsid w:val="00626DB1"/>
    <w:rsid w:val="00626EF8"/>
    <w:rsid w:val="00632492"/>
    <w:rsid w:val="0063337D"/>
    <w:rsid w:val="006379BF"/>
    <w:rsid w:val="006403AB"/>
    <w:rsid w:val="00640873"/>
    <w:rsid w:val="0064176B"/>
    <w:rsid w:val="00642E42"/>
    <w:rsid w:val="0064351E"/>
    <w:rsid w:val="006437E0"/>
    <w:rsid w:val="00643CBE"/>
    <w:rsid w:val="006455B9"/>
    <w:rsid w:val="006467D1"/>
    <w:rsid w:val="006473C6"/>
    <w:rsid w:val="00650D4D"/>
    <w:rsid w:val="0065129C"/>
    <w:rsid w:val="00651E69"/>
    <w:rsid w:val="00652117"/>
    <w:rsid w:val="0065270E"/>
    <w:rsid w:val="0065284B"/>
    <w:rsid w:val="006539BE"/>
    <w:rsid w:val="006539EB"/>
    <w:rsid w:val="00653B25"/>
    <w:rsid w:val="0065423B"/>
    <w:rsid w:val="00654D1A"/>
    <w:rsid w:val="006557AE"/>
    <w:rsid w:val="00656E8C"/>
    <w:rsid w:val="00657260"/>
    <w:rsid w:val="00660985"/>
    <w:rsid w:val="0066165E"/>
    <w:rsid w:val="00661920"/>
    <w:rsid w:val="00664DB4"/>
    <w:rsid w:val="00666234"/>
    <w:rsid w:val="00666CF9"/>
    <w:rsid w:val="00670568"/>
    <w:rsid w:val="00670C6A"/>
    <w:rsid w:val="00670D62"/>
    <w:rsid w:val="00670DC3"/>
    <w:rsid w:val="006763F3"/>
    <w:rsid w:val="0067717D"/>
    <w:rsid w:val="00677F89"/>
    <w:rsid w:val="00682442"/>
    <w:rsid w:val="00683360"/>
    <w:rsid w:val="006858FC"/>
    <w:rsid w:val="006929F7"/>
    <w:rsid w:val="006A1FB5"/>
    <w:rsid w:val="006A223B"/>
    <w:rsid w:val="006A29F5"/>
    <w:rsid w:val="006B2F30"/>
    <w:rsid w:val="006B5887"/>
    <w:rsid w:val="006B7026"/>
    <w:rsid w:val="006B7027"/>
    <w:rsid w:val="006D07C7"/>
    <w:rsid w:val="006D3554"/>
    <w:rsid w:val="006D3B26"/>
    <w:rsid w:val="006D4C00"/>
    <w:rsid w:val="006D638C"/>
    <w:rsid w:val="006E1C33"/>
    <w:rsid w:val="006E5D92"/>
    <w:rsid w:val="006E7939"/>
    <w:rsid w:val="006F0D39"/>
    <w:rsid w:val="006F0DF5"/>
    <w:rsid w:val="006F0F2A"/>
    <w:rsid w:val="006F120F"/>
    <w:rsid w:val="006F20E5"/>
    <w:rsid w:val="006F39BD"/>
    <w:rsid w:val="006F4436"/>
    <w:rsid w:val="006F55DA"/>
    <w:rsid w:val="006F7400"/>
    <w:rsid w:val="0070045B"/>
    <w:rsid w:val="00702F30"/>
    <w:rsid w:val="00705218"/>
    <w:rsid w:val="00706052"/>
    <w:rsid w:val="007079B0"/>
    <w:rsid w:val="007102BC"/>
    <w:rsid w:val="007111E3"/>
    <w:rsid w:val="00721CF0"/>
    <w:rsid w:val="00722A60"/>
    <w:rsid w:val="00725F5A"/>
    <w:rsid w:val="0072780C"/>
    <w:rsid w:val="007306F6"/>
    <w:rsid w:val="00730C65"/>
    <w:rsid w:val="007313EA"/>
    <w:rsid w:val="00733A23"/>
    <w:rsid w:val="00733F61"/>
    <w:rsid w:val="007367D4"/>
    <w:rsid w:val="00736911"/>
    <w:rsid w:val="00737887"/>
    <w:rsid w:val="00737BDB"/>
    <w:rsid w:val="00740899"/>
    <w:rsid w:val="007426B8"/>
    <w:rsid w:val="00742B1E"/>
    <w:rsid w:val="00744442"/>
    <w:rsid w:val="007446FE"/>
    <w:rsid w:val="00750269"/>
    <w:rsid w:val="00750C98"/>
    <w:rsid w:val="00750F1E"/>
    <w:rsid w:val="007600AC"/>
    <w:rsid w:val="007628B3"/>
    <w:rsid w:val="00763D5E"/>
    <w:rsid w:val="00767238"/>
    <w:rsid w:val="00767A22"/>
    <w:rsid w:val="00767B42"/>
    <w:rsid w:val="0077051A"/>
    <w:rsid w:val="007705B0"/>
    <w:rsid w:val="007714C2"/>
    <w:rsid w:val="0077252D"/>
    <w:rsid w:val="00781EDE"/>
    <w:rsid w:val="00786FD0"/>
    <w:rsid w:val="0078743D"/>
    <w:rsid w:val="00792516"/>
    <w:rsid w:val="00792671"/>
    <w:rsid w:val="00792B2F"/>
    <w:rsid w:val="007A1063"/>
    <w:rsid w:val="007A5771"/>
    <w:rsid w:val="007A6C99"/>
    <w:rsid w:val="007A7522"/>
    <w:rsid w:val="007B348E"/>
    <w:rsid w:val="007B4A25"/>
    <w:rsid w:val="007B64C9"/>
    <w:rsid w:val="007B6EAE"/>
    <w:rsid w:val="007C26FA"/>
    <w:rsid w:val="007C470E"/>
    <w:rsid w:val="007C5617"/>
    <w:rsid w:val="007D0960"/>
    <w:rsid w:val="007D0A15"/>
    <w:rsid w:val="007D73EF"/>
    <w:rsid w:val="007E12AD"/>
    <w:rsid w:val="007E12ED"/>
    <w:rsid w:val="007E3302"/>
    <w:rsid w:val="007E54CB"/>
    <w:rsid w:val="007F00F8"/>
    <w:rsid w:val="007F094B"/>
    <w:rsid w:val="007F0982"/>
    <w:rsid w:val="007F132B"/>
    <w:rsid w:val="007F2CCA"/>
    <w:rsid w:val="007F329F"/>
    <w:rsid w:val="007F344D"/>
    <w:rsid w:val="007F3E2C"/>
    <w:rsid w:val="007F4E06"/>
    <w:rsid w:val="007F6835"/>
    <w:rsid w:val="008006AC"/>
    <w:rsid w:val="0080165C"/>
    <w:rsid w:val="0080567A"/>
    <w:rsid w:val="00805D1D"/>
    <w:rsid w:val="00810DCC"/>
    <w:rsid w:val="008118AF"/>
    <w:rsid w:val="008156EF"/>
    <w:rsid w:val="00816365"/>
    <w:rsid w:val="008173C1"/>
    <w:rsid w:val="008173EB"/>
    <w:rsid w:val="008210FD"/>
    <w:rsid w:val="00821208"/>
    <w:rsid w:val="00822EB1"/>
    <w:rsid w:val="00825480"/>
    <w:rsid w:val="00825BD4"/>
    <w:rsid w:val="00826A38"/>
    <w:rsid w:val="00830BD3"/>
    <w:rsid w:val="008316DD"/>
    <w:rsid w:val="00833E96"/>
    <w:rsid w:val="008344C4"/>
    <w:rsid w:val="008367B4"/>
    <w:rsid w:val="008432BA"/>
    <w:rsid w:val="00851E2F"/>
    <w:rsid w:val="008522F2"/>
    <w:rsid w:val="00853FA1"/>
    <w:rsid w:val="008545FB"/>
    <w:rsid w:val="00855DE7"/>
    <w:rsid w:val="0086731E"/>
    <w:rsid w:val="00867596"/>
    <w:rsid w:val="0087000A"/>
    <w:rsid w:val="008706E6"/>
    <w:rsid w:val="00870947"/>
    <w:rsid w:val="00870AEE"/>
    <w:rsid w:val="008716F4"/>
    <w:rsid w:val="00871AAA"/>
    <w:rsid w:val="00876D7A"/>
    <w:rsid w:val="0087725F"/>
    <w:rsid w:val="0087762F"/>
    <w:rsid w:val="0088320D"/>
    <w:rsid w:val="00886E28"/>
    <w:rsid w:val="008871D0"/>
    <w:rsid w:val="00890D47"/>
    <w:rsid w:val="00892F2D"/>
    <w:rsid w:val="00893D88"/>
    <w:rsid w:val="008A1B24"/>
    <w:rsid w:val="008A22EC"/>
    <w:rsid w:val="008A24AA"/>
    <w:rsid w:val="008A2CE7"/>
    <w:rsid w:val="008A3C21"/>
    <w:rsid w:val="008A4F73"/>
    <w:rsid w:val="008A7400"/>
    <w:rsid w:val="008A7B21"/>
    <w:rsid w:val="008B0425"/>
    <w:rsid w:val="008B73BF"/>
    <w:rsid w:val="008B7486"/>
    <w:rsid w:val="008B789A"/>
    <w:rsid w:val="008C0381"/>
    <w:rsid w:val="008C52AE"/>
    <w:rsid w:val="008C67E2"/>
    <w:rsid w:val="008D04DA"/>
    <w:rsid w:val="008E1BDE"/>
    <w:rsid w:val="008E1F9E"/>
    <w:rsid w:val="008E6ADC"/>
    <w:rsid w:val="008F050D"/>
    <w:rsid w:val="008F0F34"/>
    <w:rsid w:val="00900052"/>
    <w:rsid w:val="0090333D"/>
    <w:rsid w:val="009038F5"/>
    <w:rsid w:val="0090540C"/>
    <w:rsid w:val="00910044"/>
    <w:rsid w:val="009151B6"/>
    <w:rsid w:val="00915728"/>
    <w:rsid w:val="009162DD"/>
    <w:rsid w:val="00916BC7"/>
    <w:rsid w:val="0092099D"/>
    <w:rsid w:val="00924DDF"/>
    <w:rsid w:val="009255BE"/>
    <w:rsid w:val="00925C2C"/>
    <w:rsid w:val="009266E4"/>
    <w:rsid w:val="00927347"/>
    <w:rsid w:val="0093182A"/>
    <w:rsid w:val="00934A55"/>
    <w:rsid w:val="0093510F"/>
    <w:rsid w:val="00935250"/>
    <w:rsid w:val="009372F9"/>
    <w:rsid w:val="00942C40"/>
    <w:rsid w:val="00947379"/>
    <w:rsid w:val="00955062"/>
    <w:rsid w:val="00956334"/>
    <w:rsid w:val="009602D5"/>
    <w:rsid w:val="009609B2"/>
    <w:rsid w:val="0096122F"/>
    <w:rsid w:val="0096237C"/>
    <w:rsid w:val="00962C1B"/>
    <w:rsid w:val="00963CCD"/>
    <w:rsid w:val="0096526F"/>
    <w:rsid w:val="00965557"/>
    <w:rsid w:val="009661DC"/>
    <w:rsid w:val="00966855"/>
    <w:rsid w:val="0097116B"/>
    <w:rsid w:val="009727FF"/>
    <w:rsid w:val="00972EB2"/>
    <w:rsid w:val="00972EBE"/>
    <w:rsid w:val="00976A1C"/>
    <w:rsid w:val="009814EE"/>
    <w:rsid w:val="00983A9D"/>
    <w:rsid w:val="00983E5C"/>
    <w:rsid w:val="009845E4"/>
    <w:rsid w:val="00986D0C"/>
    <w:rsid w:val="009906AE"/>
    <w:rsid w:val="00991CAB"/>
    <w:rsid w:val="009945D7"/>
    <w:rsid w:val="0099468F"/>
    <w:rsid w:val="0099527A"/>
    <w:rsid w:val="009958F4"/>
    <w:rsid w:val="00995CC7"/>
    <w:rsid w:val="009970FC"/>
    <w:rsid w:val="009A0FC6"/>
    <w:rsid w:val="009A1E17"/>
    <w:rsid w:val="009A1FEF"/>
    <w:rsid w:val="009A23DA"/>
    <w:rsid w:val="009A2868"/>
    <w:rsid w:val="009A29BC"/>
    <w:rsid w:val="009A41E3"/>
    <w:rsid w:val="009B07F9"/>
    <w:rsid w:val="009B2FEC"/>
    <w:rsid w:val="009B3A1C"/>
    <w:rsid w:val="009C391D"/>
    <w:rsid w:val="009C40BA"/>
    <w:rsid w:val="009C41AB"/>
    <w:rsid w:val="009C4819"/>
    <w:rsid w:val="009C6B1F"/>
    <w:rsid w:val="009D0975"/>
    <w:rsid w:val="009D1B17"/>
    <w:rsid w:val="009D2C44"/>
    <w:rsid w:val="009D31E8"/>
    <w:rsid w:val="009D32E6"/>
    <w:rsid w:val="009D36DB"/>
    <w:rsid w:val="009D3D98"/>
    <w:rsid w:val="009D5F49"/>
    <w:rsid w:val="009D60E6"/>
    <w:rsid w:val="009E0860"/>
    <w:rsid w:val="009E1301"/>
    <w:rsid w:val="009E15D9"/>
    <w:rsid w:val="009E242C"/>
    <w:rsid w:val="009E2A09"/>
    <w:rsid w:val="009E2EFC"/>
    <w:rsid w:val="009E3342"/>
    <w:rsid w:val="009E35E6"/>
    <w:rsid w:val="009E3E97"/>
    <w:rsid w:val="009E513A"/>
    <w:rsid w:val="009E548F"/>
    <w:rsid w:val="009E68DD"/>
    <w:rsid w:val="009F010A"/>
    <w:rsid w:val="009F06D8"/>
    <w:rsid w:val="009F459E"/>
    <w:rsid w:val="009F4E43"/>
    <w:rsid w:val="00A025CE"/>
    <w:rsid w:val="00A05597"/>
    <w:rsid w:val="00A06684"/>
    <w:rsid w:val="00A06E10"/>
    <w:rsid w:val="00A15E0F"/>
    <w:rsid w:val="00A160D8"/>
    <w:rsid w:val="00A17027"/>
    <w:rsid w:val="00A212E2"/>
    <w:rsid w:val="00A2136A"/>
    <w:rsid w:val="00A21CBC"/>
    <w:rsid w:val="00A21CFD"/>
    <w:rsid w:val="00A24F1F"/>
    <w:rsid w:val="00A251BE"/>
    <w:rsid w:val="00A27CE2"/>
    <w:rsid w:val="00A27DE8"/>
    <w:rsid w:val="00A30233"/>
    <w:rsid w:val="00A305CF"/>
    <w:rsid w:val="00A30A83"/>
    <w:rsid w:val="00A30EF1"/>
    <w:rsid w:val="00A3178A"/>
    <w:rsid w:val="00A34872"/>
    <w:rsid w:val="00A357D7"/>
    <w:rsid w:val="00A35F10"/>
    <w:rsid w:val="00A37629"/>
    <w:rsid w:val="00A43FEF"/>
    <w:rsid w:val="00A453F6"/>
    <w:rsid w:val="00A4567F"/>
    <w:rsid w:val="00A53A77"/>
    <w:rsid w:val="00A556F6"/>
    <w:rsid w:val="00A57D63"/>
    <w:rsid w:val="00A60DC1"/>
    <w:rsid w:val="00A62209"/>
    <w:rsid w:val="00A642E9"/>
    <w:rsid w:val="00A6464A"/>
    <w:rsid w:val="00A6475A"/>
    <w:rsid w:val="00A6717C"/>
    <w:rsid w:val="00A73D6F"/>
    <w:rsid w:val="00A745B3"/>
    <w:rsid w:val="00A7603A"/>
    <w:rsid w:val="00A76BA8"/>
    <w:rsid w:val="00A8005E"/>
    <w:rsid w:val="00A80596"/>
    <w:rsid w:val="00A87DFC"/>
    <w:rsid w:val="00A903D2"/>
    <w:rsid w:val="00A90428"/>
    <w:rsid w:val="00A922C0"/>
    <w:rsid w:val="00A955DE"/>
    <w:rsid w:val="00A96061"/>
    <w:rsid w:val="00A9606C"/>
    <w:rsid w:val="00A96969"/>
    <w:rsid w:val="00A970DB"/>
    <w:rsid w:val="00AA3CC7"/>
    <w:rsid w:val="00AB35A5"/>
    <w:rsid w:val="00AB6841"/>
    <w:rsid w:val="00AC5348"/>
    <w:rsid w:val="00AC689A"/>
    <w:rsid w:val="00AD1804"/>
    <w:rsid w:val="00AD4A4A"/>
    <w:rsid w:val="00AD4AB2"/>
    <w:rsid w:val="00AD7D27"/>
    <w:rsid w:val="00AE1D45"/>
    <w:rsid w:val="00AE36C1"/>
    <w:rsid w:val="00AE71FE"/>
    <w:rsid w:val="00AE7AE4"/>
    <w:rsid w:val="00AF0F39"/>
    <w:rsid w:val="00AF206C"/>
    <w:rsid w:val="00AF2F0B"/>
    <w:rsid w:val="00AF5934"/>
    <w:rsid w:val="00AF7C51"/>
    <w:rsid w:val="00B02386"/>
    <w:rsid w:val="00B02B35"/>
    <w:rsid w:val="00B0388A"/>
    <w:rsid w:val="00B04732"/>
    <w:rsid w:val="00B062D4"/>
    <w:rsid w:val="00B0795C"/>
    <w:rsid w:val="00B1001F"/>
    <w:rsid w:val="00B114E2"/>
    <w:rsid w:val="00B114FC"/>
    <w:rsid w:val="00B11F90"/>
    <w:rsid w:val="00B151E2"/>
    <w:rsid w:val="00B1699C"/>
    <w:rsid w:val="00B17A28"/>
    <w:rsid w:val="00B20579"/>
    <w:rsid w:val="00B217A1"/>
    <w:rsid w:val="00B23371"/>
    <w:rsid w:val="00B23785"/>
    <w:rsid w:val="00B23ED6"/>
    <w:rsid w:val="00B27BDC"/>
    <w:rsid w:val="00B31902"/>
    <w:rsid w:val="00B32182"/>
    <w:rsid w:val="00B42E2E"/>
    <w:rsid w:val="00B455DC"/>
    <w:rsid w:val="00B50283"/>
    <w:rsid w:val="00B52469"/>
    <w:rsid w:val="00B52616"/>
    <w:rsid w:val="00B5664B"/>
    <w:rsid w:val="00B607D7"/>
    <w:rsid w:val="00B60E73"/>
    <w:rsid w:val="00B63039"/>
    <w:rsid w:val="00B63970"/>
    <w:rsid w:val="00B63977"/>
    <w:rsid w:val="00B66070"/>
    <w:rsid w:val="00B719DE"/>
    <w:rsid w:val="00B76E58"/>
    <w:rsid w:val="00B77D1A"/>
    <w:rsid w:val="00B82558"/>
    <w:rsid w:val="00B82C75"/>
    <w:rsid w:val="00B831F5"/>
    <w:rsid w:val="00B92851"/>
    <w:rsid w:val="00B9529A"/>
    <w:rsid w:val="00B95C36"/>
    <w:rsid w:val="00BA152F"/>
    <w:rsid w:val="00BA5E16"/>
    <w:rsid w:val="00BB0FAC"/>
    <w:rsid w:val="00BB27C6"/>
    <w:rsid w:val="00BB4BC4"/>
    <w:rsid w:val="00BB5D84"/>
    <w:rsid w:val="00BB7902"/>
    <w:rsid w:val="00BB7A8E"/>
    <w:rsid w:val="00BB7DF6"/>
    <w:rsid w:val="00BC0BE1"/>
    <w:rsid w:val="00BC1A64"/>
    <w:rsid w:val="00BC1E6A"/>
    <w:rsid w:val="00BC34A6"/>
    <w:rsid w:val="00BC5ED3"/>
    <w:rsid w:val="00BC7CF0"/>
    <w:rsid w:val="00BC7DFD"/>
    <w:rsid w:val="00BC7FD7"/>
    <w:rsid w:val="00BD2E87"/>
    <w:rsid w:val="00BD4E96"/>
    <w:rsid w:val="00BD54E2"/>
    <w:rsid w:val="00BD6EB5"/>
    <w:rsid w:val="00BD7256"/>
    <w:rsid w:val="00BE1AFF"/>
    <w:rsid w:val="00BE1FB1"/>
    <w:rsid w:val="00BE21CD"/>
    <w:rsid w:val="00BE3313"/>
    <w:rsid w:val="00BE369E"/>
    <w:rsid w:val="00BE3C97"/>
    <w:rsid w:val="00BE5160"/>
    <w:rsid w:val="00BE7B01"/>
    <w:rsid w:val="00BF0172"/>
    <w:rsid w:val="00BF2033"/>
    <w:rsid w:val="00BF26F7"/>
    <w:rsid w:val="00BF36FD"/>
    <w:rsid w:val="00BF7D9C"/>
    <w:rsid w:val="00C00E31"/>
    <w:rsid w:val="00C00FA6"/>
    <w:rsid w:val="00C03CBA"/>
    <w:rsid w:val="00C03D6B"/>
    <w:rsid w:val="00C0443D"/>
    <w:rsid w:val="00C047E6"/>
    <w:rsid w:val="00C05422"/>
    <w:rsid w:val="00C0548B"/>
    <w:rsid w:val="00C06754"/>
    <w:rsid w:val="00C10B13"/>
    <w:rsid w:val="00C1280B"/>
    <w:rsid w:val="00C13D96"/>
    <w:rsid w:val="00C15A7E"/>
    <w:rsid w:val="00C224FC"/>
    <w:rsid w:val="00C247A2"/>
    <w:rsid w:val="00C31A58"/>
    <w:rsid w:val="00C34B2D"/>
    <w:rsid w:val="00C36ED3"/>
    <w:rsid w:val="00C40F94"/>
    <w:rsid w:val="00C44000"/>
    <w:rsid w:val="00C5260E"/>
    <w:rsid w:val="00C549BB"/>
    <w:rsid w:val="00C54B42"/>
    <w:rsid w:val="00C56552"/>
    <w:rsid w:val="00C56D16"/>
    <w:rsid w:val="00C56DE6"/>
    <w:rsid w:val="00C57D5C"/>
    <w:rsid w:val="00C612F4"/>
    <w:rsid w:val="00C61E5A"/>
    <w:rsid w:val="00C62F96"/>
    <w:rsid w:val="00C66298"/>
    <w:rsid w:val="00C67540"/>
    <w:rsid w:val="00C7035F"/>
    <w:rsid w:val="00C708C3"/>
    <w:rsid w:val="00C724DF"/>
    <w:rsid w:val="00C725AA"/>
    <w:rsid w:val="00C741FD"/>
    <w:rsid w:val="00C75F97"/>
    <w:rsid w:val="00C76DE0"/>
    <w:rsid w:val="00C8227F"/>
    <w:rsid w:val="00C82DFA"/>
    <w:rsid w:val="00C947E9"/>
    <w:rsid w:val="00C950A9"/>
    <w:rsid w:val="00CA1458"/>
    <w:rsid w:val="00CA1C89"/>
    <w:rsid w:val="00CA1EB3"/>
    <w:rsid w:val="00CA47DE"/>
    <w:rsid w:val="00CA4A38"/>
    <w:rsid w:val="00CA6870"/>
    <w:rsid w:val="00CA694F"/>
    <w:rsid w:val="00CB0C78"/>
    <w:rsid w:val="00CB10C4"/>
    <w:rsid w:val="00CB1BC5"/>
    <w:rsid w:val="00CB54D7"/>
    <w:rsid w:val="00CB561B"/>
    <w:rsid w:val="00CC1F73"/>
    <w:rsid w:val="00CC334D"/>
    <w:rsid w:val="00CC51C1"/>
    <w:rsid w:val="00CD4BE3"/>
    <w:rsid w:val="00CD65E9"/>
    <w:rsid w:val="00CE02DD"/>
    <w:rsid w:val="00CE2619"/>
    <w:rsid w:val="00CE396E"/>
    <w:rsid w:val="00CE3EA0"/>
    <w:rsid w:val="00CE4396"/>
    <w:rsid w:val="00CE64C5"/>
    <w:rsid w:val="00CE67F8"/>
    <w:rsid w:val="00CE71C7"/>
    <w:rsid w:val="00CE776D"/>
    <w:rsid w:val="00CF2536"/>
    <w:rsid w:val="00CF29BF"/>
    <w:rsid w:val="00CF52D2"/>
    <w:rsid w:val="00CF5663"/>
    <w:rsid w:val="00CF72B2"/>
    <w:rsid w:val="00D00424"/>
    <w:rsid w:val="00D01C87"/>
    <w:rsid w:val="00D02617"/>
    <w:rsid w:val="00D02B3A"/>
    <w:rsid w:val="00D03F36"/>
    <w:rsid w:val="00D05F0A"/>
    <w:rsid w:val="00D06DBF"/>
    <w:rsid w:val="00D111C3"/>
    <w:rsid w:val="00D13B36"/>
    <w:rsid w:val="00D2264C"/>
    <w:rsid w:val="00D22B06"/>
    <w:rsid w:val="00D23E37"/>
    <w:rsid w:val="00D267EA"/>
    <w:rsid w:val="00D3353A"/>
    <w:rsid w:val="00D33883"/>
    <w:rsid w:val="00D3763B"/>
    <w:rsid w:val="00D40387"/>
    <w:rsid w:val="00D40A34"/>
    <w:rsid w:val="00D40E53"/>
    <w:rsid w:val="00D410E3"/>
    <w:rsid w:val="00D417C2"/>
    <w:rsid w:val="00D42112"/>
    <w:rsid w:val="00D425C6"/>
    <w:rsid w:val="00D42AEE"/>
    <w:rsid w:val="00D42FC7"/>
    <w:rsid w:val="00D43175"/>
    <w:rsid w:val="00D439DC"/>
    <w:rsid w:val="00D46BB1"/>
    <w:rsid w:val="00D50E12"/>
    <w:rsid w:val="00D51960"/>
    <w:rsid w:val="00D5273B"/>
    <w:rsid w:val="00D52F38"/>
    <w:rsid w:val="00D54A61"/>
    <w:rsid w:val="00D5565B"/>
    <w:rsid w:val="00D60A81"/>
    <w:rsid w:val="00D62196"/>
    <w:rsid w:val="00D621F7"/>
    <w:rsid w:val="00D62CD8"/>
    <w:rsid w:val="00D637F1"/>
    <w:rsid w:val="00D64A03"/>
    <w:rsid w:val="00D65F62"/>
    <w:rsid w:val="00D666AA"/>
    <w:rsid w:val="00D669AF"/>
    <w:rsid w:val="00D73894"/>
    <w:rsid w:val="00D74B58"/>
    <w:rsid w:val="00D768EC"/>
    <w:rsid w:val="00D81598"/>
    <w:rsid w:val="00D84202"/>
    <w:rsid w:val="00D8584A"/>
    <w:rsid w:val="00D8602C"/>
    <w:rsid w:val="00D87A3F"/>
    <w:rsid w:val="00D911AB"/>
    <w:rsid w:val="00D91FBF"/>
    <w:rsid w:val="00D94342"/>
    <w:rsid w:val="00D9497D"/>
    <w:rsid w:val="00D95FE5"/>
    <w:rsid w:val="00D97963"/>
    <w:rsid w:val="00DA065D"/>
    <w:rsid w:val="00DA1D45"/>
    <w:rsid w:val="00DA41EE"/>
    <w:rsid w:val="00DA5834"/>
    <w:rsid w:val="00DA66B2"/>
    <w:rsid w:val="00DA6DC2"/>
    <w:rsid w:val="00DB0ED0"/>
    <w:rsid w:val="00DB2648"/>
    <w:rsid w:val="00DB2CEF"/>
    <w:rsid w:val="00DB33E4"/>
    <w:rsid w:val="00DB5A5E"/>
    <w:rsid w:val="00DB6A8B"/>
    <w:rsid w:val="00DB7583"/>
    <w:rsid w:val="00DC107B"/>
    <w:rsid w:val="00DC35E2"/>
    <w:rsid w:val="00DC3888"/>
    <w:rsid w:val="00DC3D3C"/>
    <w:rsid w:val="00DC5634"/>
    <w:rsid w:val="00DD3159"/>
    <w:rsid w:val="00DD5088"/>
    <w:rsid w:val="00DD729E"/>
    <w:rsid w:val="00DE1FE5"/>
    <w:rsid w:val="00DE2DB1"/>
    <w:rsid w:val="00DF3B9C"/>
    <w:rsid w:val="00DF49F7"/>
    <w:rsid w:val="00DF599A"/>
    <w:rsid w:val="00DF7CAE"/>
    <w:rsid w:val="00E0469C"/>
    <w:rsid w:val="00E050FF"/>
    <w:rsid w:val="00E12A10"/>
    <w:rsid w:val="00E12E49"/>
    <w:rsid w:val="00E132BF"/>
    <w:rsid w:val="00E14CF5"/>
    <w:rsid w:val="00E17D29"/>
    <w:rsid w:val="00E22FD6"/>
    <w:rsid w:val="00E240C8"/>
    <w:rsid w:val="00E33730"/>
    <w:rsid w:val="00E339B4"/>
    <w:rsid w:val="00E354E5"/>
    <w:rsid w:val="00E37AE9"/>
    <w:rsid w:val="00E40816"/>
    <w:rsid w:val="00E428EE"/>
    <w:rsid w:val="00E42A29"/>
    <w:rsid w:val="00E433F5"/>
    <w:rsid w:val="00E45405"/>
    <w:rsid w:val="00E46730"/>
    <w:rsid w:val="00E502A4"/>
    <w:rsid w:val="00E51FAB"/>
    <w:rsid w:val="00E541DE"/>
    <w:rsid w:val="00E5596C"/>
    <w:rsid w:val="00E55CB6"/>
    <w:rsid w:val="00E55DCB"/>
    <w:rsid w:val="00E572D0"/>
    <w:rsid w:val="00E60EE0"/>
    <w:rsid w:val="00E61D3F"/>
    <w:rsid w:val="00E63C8E"/>
    <w:rsid w:val="00E64F8E"/>
    <w:rsid w:val="00E72058"/>
    <w:rsid w:val="00E726F3"/>
    <w:rsid w:val="00E72D01"/>
    <w:rsid w:val="00E76F18"/>
    <w:rsid w:val="00E772BA"/>
    <w:rsid w:val="00E80F2E"/>
    <w:rsid w:val="00E833B1"/>
    <w:rsid w:val="00E85927"/>
    <w:rsid w:val="00E86617"/>
    <w:rsid w:val="00E94998"/>
    <w:rsid w:val="00E94CB0"/>
    <w:rsid w:val="00EA2F32"/>
    <w:rsid w:val="00EA3770"/>
    <w:rsid w:val="00EA3E1A"/>
    <w:rsid w:val="00EA55EC"/>
    <w:rsid w:val="00EA6AEB"/>
    <w:rsid w:val="00EA6E34"/>
    <w:rsid w:val="00EB01CB"/>
    <w:rsid w:val="00EB035F"/>
    <w:rsid w:val="00EB1D81"/>
    <w:rsid w:val="00EB5A2B"/>
    <w:rsid w:val="00EC0DE7"/>
    <w:rsid w:val="00EC3368"/>
    <w:rsid w:val="00EC44BF"/>
    <w:rsid w:val="00EC4B5D"/>
    <w:rsid w:val="00EC56CF"/>
    <w:rsid w:val="00EC6763"/>
    <w:rsid w:val="00ED049D"/>
    <w:rsid w:val="00ED354C"/>
    <w:rsid w:val="00ED38FA"/>
    <w:rsid w:val="00ED5265"/>
    <w:rsid w:val="00ED5CFD"/>
    <w:rsid w:val="00EE27A6"/>
    <w:rsid w:val="00EE2E20"/>
    <w:rsid w:val="00EE51E0"/>
    <w:rsid w:val="00EF06B6"/>
    <w:rsid w:val="00EF0A11"/>
    <w:rsid w:val="00EF2616"/>
    <w:rsid w:val="00EF26DE"/>
    <w:rsid w:val="00EF5E20"/>
    <w:rsid w:val="00EF7788"/>
    <w:rsid w:val="00EF7D9B"/>
    <w:rsid w:val="00F00AE3"/>
    <w:rsid w:val="00F018AE"/>
    <w:rsid w:val="00F02799"/>
    <w:rsid w:val="00F02DB5"/>
    <w:rsid w:val="00F0680C"/>
    <w:rsid w:val="00F06C0B"/>
    <w:rsid w:val="00F07854"/>
    <w:rsid w:val="00F10FE8"/>
    <w:rsid w:val="00F11D74"/>
    <w:rsid w:val="00F12628"/>
    <w:rsid w:val="00F13EF3"/>
    <w:rsid w:val="00F146C4"/>
    <w:rsid w:val="00F14DA3"/>
    <w:rsid w:val="00F14F0C"/>
    <w:rsid w:val="00F165F7"/>
    <w:rsid w:val="00F21A27"/>
    <w:rsid w:val="00F2367B"/>
    <w:rsid w:val="00F30460"/>
    <w:rsid w:val="00F30F43"/>
    <w:rsid w:val="00F310F8"/>
    <w:rsid w:val="00F32673"/>
    <w:rsid w:val="00F330E0"/>
    <w:rsid w:val="00F335DD"/>
    <w:rsid w:val="00F3505B"/>
    <w:rsid w:val="00F35476"/>
    <w:rsid w:val="00F36E34"/>
    <w:rsid w:val="00F410FE"/>
    <w:rsid w:val="00F417F1"/>
    <w:rsid w:val="00F4217C"/>
    <w:rsid w:val="00F427BE"/>
    <w:rsid w:val="00F43DD8"/>
    <w:rsid w:val="00F44A45"/>
    <w:rsid w:val="00F4634B"/>
    <w:rsid w:val="00F4704A"/>
    <w:rsid w:val="00F60283"/>
    <w:rsid w:val="00F6152C"/>
    <w:rsid w:val="00F624B9"/>
    <w:rsid w:val="00F62DBD"/>
    <w:rsid w:val="00F6369A"/>
    <w:rsid w:val="00F63FBA"/>
    <w:rsid w:val="00F65302"/>
    <w:rsid w:val="00F6570E"/>
    <w:rsid w:val="00F703A4"/>
    <w:rsid w:val="00F734D3"/>
    <w:rsid w:val="00F74F7A"/>
    <w:rsid w:val="00F76094"/>
    <w:rsid w:val="00F764C8"/>
    <w:rsid w:val="00F77FC3"/>
    <w:rsid w:val="00F801DA"/>
    <w:rsid w:val="00F83E04"/>
    <w:rsid w:val="00F848EE"/>
    <w:rsid w:val="00F8506E"/>
    <w:rsid w:val="00F8648F"/>
    <w:rsid w:val="00F8710C"/>
    <w:rsid w:val="00F90578"/>
    <w:rsid w:val="00F91655"/>
    <w:rsid w:val="00F94779"/>
    <w:rsid w:val="00FA478F"/>
    <w:rsid w:val="00FA5CA7"/>
    <w:rsid w:val="00FB1993"/>
    <w:rsid w:val="00FB2154"/>
    <w:rsid w:val="00FB44E8"/>
    <w:rsid w:val="00FB47FF"/>
    <w:rsid w:val="00FB51DA"/>
    <w:rsid w:val="00FB55CD"/>
    <w:rsid w:val="00FC14A7"/>
    <w:rsid w:val="00FC1666"/>
    <w:rsid w:val="00FC242F"/>
    <w:rsid w:val="00FC362E"/>
    <w:rsid w:val="00FC3BCA"/>
    <w:rsid w:val="00FC4A84"/>
    <w:rsid w:val="00FC5EE2"/>
    <w:rsid w:val="00FD04CC"/>
    <w:rsid w:val="00FD60F7"/>
    <w:rsid w:val="00FD7FC0"/>
    <w:rsid w:val="00FE173A"/>
    <w:rsid w:val="00FE2608"/>
    <w:rsid w:val="00FE28AA"/>
    <w:rsid w:val="00FE2B50"/>
    <w:rsid w:val="00FE3084"/>
    <w:rsid w:val="00FE5D70"/>
    <w:rsid w:val="00FE63E9"/>
    <w:rsid w:val="00FE6553"/>
    <w:rsid w:val="00FF03AD"/>
    <w:rsid w:val="00FF520C"/>
    <w:rsid w:val="00FF5270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6DB"/>
  </w:style>
  <w:style w:type="paragraph" w:styleId="1">
    <w:name w:val="heading 1"/>
    <w:basedOn w:val="a"/>
    <w:next w:val="a"/>
    <w:qFormat/>
    <w:rsid w:val="009D36DB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36DB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D36D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D36D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D36DB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9D36DB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9D36DB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36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D36DB"/>
  </w:style>
  <w:style w:type="paragraph" w:styleId="a5">
    <w:name w:val="Body Text"/>
    <w:basedOn w:val="a"/>
    <w:rsid w:val="009D36DB"/>
    <w:pPr>
      <w:jc w:val="both"/>
    </w:pPr>
    <w:rPr>
      <w:sz w:val="28"/>
    </w:rPr>
  </w:style>
  <w:style w:type="paragraph" w:styleId="30">
    <w:name w:val="Body Text 3"/>
    <w:basedOn w:val="a"/>
    <w:rsid w:val="009D36DB"/>
    <w:rPr>
      <w:sz w:val="28"/>
    </w:rPr>
  </w:style>
  <w:style w:type="paragraph" w:styleId="a6">
    <w:name w:val="caption"/>
    <w:basedOn w:val="a"/>
    <w:next w:val="a"/>
    <w:qFormat/>
    <w:rsid w:val="009D36DB"/>
    <w:rPr>
      <w:sz w:val="28"/>
    </w:rPr>
  </w:style>
  <w:style w:type="paragraph" w:styleId="a7">
    <w:name w:val="Body Text Indent"/>
    <w:basedOn w:val="a"/>
    <w:rsid w:val="009D36DB"/>
    <w:pPr>
      <w:ind w:left="2977" w:hanging="2269"/>
      <w:jc w:val="both"/>
    </w:pPr>
    <w:rPr>
      <w:sz w:val="24"/>
    </w:rPr>
  </w:style>
  <w:style w:type="paragraph" w:customStyle="1" w:styleId="ConsNormal">
    <w:name w:val="ConsNormal"/>
    <w:rsid w:val="009D36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1910BE"/>
    <w:pPr>
      <w:spacing w:after="120" w:line="480" w:lineRule="auto"/>
      <w:ind w:left="283"/>
    </w:pPr>
  </w:style>
  <w:style w:type="paragraph" w:customStyle="1" w:styleId="ConsPlusNormal">
    <w:name w:val="ConsPlusNormal"/>
    <w:rsid w:val="002D0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DB6A8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22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26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rsid w:val="00512C54"/>
    <w:rPr>
      <w:rFonts w:ascii="Courier New" w:hAnsi="Courier New" w:cs="Courier New"/>
    </w:rPr>
  </w:style>
  <w:style w:type="paragraph" w:customStyle="1" w:styleId="CharChar">
    <w:name w:val="Char Char Знак Знак Знак Знак Знак Знак Знак Знак Знак Знак"/>
    <w:basedOn w:val="a"/>
    <w:rsid w:val="004066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rsid w:val="00AB6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310EBD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F2033"/>
  </w:style>
  <w:style w:type="character" w:styleId="ad">
    <w:name w:val="annotation reference"/>
    <w:semiHidden/>
    <w:rsid w:val="00495C3E"/>
    <w:rPr>
      <w:sz w:val="16"/>
      <w:szCs w:val="16"/>
    </w:rPr>
  </w:style>
  <w:style w:type="paragraph" w:styleId="ae">
    <w:name w:val="annotation text"/>
    <w:basedOn w:val="a"/>
    <w:semiHidden/>
    <w:rsid w:val="00495C3E"/>
  </w:style>
  <w:style w:type="paragraph" w:styleId="af">
    <w:name w:val="annotation subject"/>
    <w:basedOn w:val="ae"/>
    <w:next w:val="ae"/>
    <w:semiHidden/>
    <w:rsid w:val="00495C3E"/>
    <w:rPr>
      <w:b/>
      <w:bCs/>
    </w:rPr>
  </w:style>
  <w:style w:type="paragraph" w:styleId="af0">
    <w:name w:val="Normal (Web)"/>
    <w:basedOn w:val="a"/>
    <w:rsid w:val="00EF2616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52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07254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20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31360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/>
  <cp:lastModifiedBy>yarmarkina</cp:lastModifiedBy>
  <cp:revision>3</cp:revision>
  <cp:lastPrinted>2017-10-17T07:30:00Z</cp:lastPrinted>
  <dcterms:created xsi:type="dcterms:W3CDTF">2017-11-27T07:31:00Z</dcterms:created>
  <dcterms:modified xsi:type="dcterms:W3CDTF">2017-11-27T07:50:00Z</dcterms:modified>
</cp:coreProperties>
</file>