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B" w:rsidRDefault="00820AEB" w:rsidP="00AB2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AEB" w:rsidRDefault="00820AEB" w:rsidP="00AB2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AEB" w:rsidRDefault="00820AEB" w:rsidP="00AB2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AEB" w:rsidRDefault="00820AEB" w:rsidP="00AB2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AEB" w:rsidRDefault="00820AEB" w:rsidP="00AB2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AEB" w:rsidRPr="004E3414" w:rsidRDefault="00820AEB" w:rsidP="00AF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</w:p>
    <w:p w:rsidR="00820AEB" w:rsidRPr="004E3414" w:rsidRDefault="00820AEB" w:rsidP="00AF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414">
        <w:rPr>
          <w:rFonts w:ascii="Times New Roman" w:hAnsi="Times New Roman"/>
          <w:b/>
          <w:sz w:val="24"/>
          <w:szCs w:val="24"/>
        </w:rPr>
        <w:t>традиционной легкоатлетической эстафеты,</w:t>
      </w:r>
    </w:p>
    <w:p w:rsidR="00820AEB" w:rsidRPr="004E3414" w:rsidRDefault="00820AEB" w:rsidP="00AF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посвященной 69</w:t>
      </w:r>
      <w:r w:rsidRPr="004E3414">
        <w:rPr>
          <w:rFonts w:ascii="Times New Roman" w:hAnsi="Times New Roman"/>
          <w:b/>
          <w:sz w:val="24"/>
          <w:szCs w:val="24"/>
        </w:rPr>
        <w:t xml:space="preserve">-ой годовщине Победы в Великой </w:t>
      </w:r>
    </w:p>
    <w:p w:rsidR="00820AEB" w:rsidRPr="004E3414" w:rsidRDefault="00820AEB" w:rsidP="00AF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414">
        <w:rPr>
          <w:rFonts w:ascii="Times New Roman" w:hAnsi="Times New Roman"/>
          <w:b/>
          <w:sz w:val="24"/>
          <w:szCs w:val="24"/>
        </w:rPr>
        <w:t xml:space="preserve">Отечественной войне </w:t>
      </w:r>
    </w:p>
    <w:p w:rsidR="00820AEB" w:rsidRPr="00BF2E7C" w:rsidRDefault="00820AEB" w:rsidP="00AF1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2E7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134"/>
        <w:gridCol w:w="6486"/>
      </w:tblGrid>
      <w:tr w:rsidR="00820AEB" w:rsidRPr="00BF2E7C" w:rsidTr="008830DD">
        <w:trPr>
          <w:trHeight w:val="603"/>
        </w:trPr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 этап мужской</w:t>
            </w:r>
          </w:p>
        </w:tc>
        <w:tc>
          <w:tcPr>
            <w:tcW w:w="1134" w:type="dxa"/>
          </w:tcPr>
          <w:p w:rsidR="00820AEB" w:rsidRPr="00BF2E7C" w:rsidRDefault="00820AEB" w:rsidP="008A3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730 м"/>
              </w:smartTagPr>
              <w:r w:rsidRPr="00BF2E7C">
                <w:rPr>
                  <w:rFonts w:ascii="Times New Roman" w:hAnsi="Times New Roman"/>
                  <w:sz w:val="24"/>
                  <w:szCs w:val="24"/>
                </w:rPr>
                <w:t>7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места старта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(перекресток пр. Победы / ул. Карпинского)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Карпинского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магазина «Гастроном»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2 этап женский 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разворот, далее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по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Карпинского до дома №43 – салон «Мир недвижимости» 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3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2 этапа по улице </w:t>
            </w:r>
            <w:r>
              <w:rPr>
                <w:rFonts w:ascii="Times New Roman" w:hAnsi="Times New Roman"/>
                <w:sz w:val="24"/>
                <w:szCs w:val="24"/>
              </w:rPr>
              <w:t>Карпинского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остановки общественного транспорта «Гусиловский рынок»</w:t>
            </w:r>
          </w:p>
        </w:tc>
      </w:tr>
      <w:tr w:rsidR="00820AEB" w:rsidRPr="00BF2E7C" w:rsidTr="008830DD">
        <w:trPr>
          <w:trHeight w:val="365"/>
        </w:trPr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4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33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конца 3 до конца дома №10А по ул. Карпинского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5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26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4 этапа по</w:t>
            </w:r>
            <w:r>
              <w:rPr>
                <w:rFonts w:ascii="Times New Roman" w:hAnsi="Times New Roman"/>
                <w:sz w:val="24"/>
                <w:szCs w:val="24"/>
              </w:rPr>
              <w:t>ворот на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ул. Коммунистическ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дома № 4 магазин «Дом книги»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6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5 этапа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Коммунистическая дальше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от остановки общественного транспорта «Пионерская»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7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486" w:type="dxa"/>
          </w:tcPr>
          <w:p w:rsidR="00820AEB" w:rsidRPr="00BF2E7C" w:rsidRDefault="00820AEB" w:rsidP="00AB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6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Коммунистическая до остановки общественного транспорта «ДОСААФ» по нечет. стороне 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8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37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AB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7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разворот около моста, за пешеходном переходом, далее по ул. Коммунистическая до остановки общественного транспорта «ДОСААФ» по чет. стороне. 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9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315м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8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ул. Коммунистическая до дома № 36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«Мир техники»  </w:t>
            </w:r>
          </w:p>
        </w:tc>
      </w:tr>
      <w:tr w:rsidR="00820AEB" w:rsidRPr="00BF2E7C" w:rsidTr="008830DD">
        <w:trPr>
          <w:trHeight w:val="557"/>
        </w:trPr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10 этап женский</w:t>
            </w:r>
          </w:p>
        </w:tc>
        <w:tc>
          <w:tcPr>
            <w:tcW w:w="1134" w:type="dxa"/>
          </w:tcPr>
          <w:p w:rsidR="00820AEB" w:rsidRPr="00BF2E7C" w:rsidRDefault="00820AEB" w:rsidP="001D11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390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9 </w:t>
            </w:r>
            <w:r>
              <w:rPr>
                <w:rFonts w:ascii="Times New Roman" w:hAnsi="Times New Roman"/>
                <w:sz w:val="24"/>
                <w:szCs w:val="24"/>
              </w:rPr>
              <w:t>этапа поворот к памятнику «Победы» до часовни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 w:rsidTr="008830DD">
        <w:trPr>
          <w:trHeight w:val="423"/>
        </w:trPr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11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39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55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 конца 10 этапа, обегая клумбу справа, поворот на пр. Победы, до дома № 11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12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11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дома № 23 на пр. Победы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13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460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12 этапа </w:t>
            </w:r>
            <w:r>
              <w:rPr>
                <w:rFonts w:ascii="Times New Roman" w:hAnsi="Times New Roman"/>
                <w:sz w:val="24"/>
                <w:szCs w:val="24"/>
              </w:rPr>
              <w:t>до дома № 35 – магазин «Автоевропа»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14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13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мосту до «Автолоцмана - мазда»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15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45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14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разворот, обратно по мосту, 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дальше на 15 -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14 этапа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16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34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8A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15 этапа </w:t>
            </w:r>
            <w:r>
              <w:rPr>
                <w:rFonts w:ascii="Times New Roman" w:hAnsi="Times New Roman"/>
                <w:sz w:val="24"/>
                <w:szCs w:val="24"/>
              </w:rPr>
              <w:t>по пр. Победы до  магазина «Магнит»</w:t>
            </w:r>
          </w:p>
        </w:tc>
      </w:tr>
      <w:tr w:rsidR="00820AEB" w:rsidRPr="00BF2E7C" w:rsidTr="008830DD"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17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16 этапа </w:t>
            </w:r>
            <w:r>
              <w:rPr>
                <w:rFonts w:ascii="Times New Roman" w:hAnsi="Times New Roman"/>
                <w:sz w:val="24"/>
                <w:szCs w:val="24"/>
              </w:rPr>
              <w:t>до остановки общественного транспорта «Проспект Победы»</w:t>
            </w:r>
          </w:p>
        </w:tc>
      </w:tr>
      <w:tr w:rsidR="00820AEB" w:rsidRPr="00BF2E7C" w:rsidTr="00AB25A5">
        <w:trPr>
          <w:trHeight w:val="669"/>
        </w:trPr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18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27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AB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17</w:t>
            </w:r>
            <w:r>
              <w:rPr>
                <w:rFonts w:ascii="Times New Roman" w:hAnsi="Times New Roman"/>
                <w:sz w:val="24"/>
                <w:szCs w:val="24"/>
              </w:rPr>
              <w:t>, мимо памятника Победы до дома № 4 по ул. Коммунистическая магазин «Спорт класс»</w:t>
            </w:r>
          </w:p>
        </w:tc>
      </w:tr>
      <w:tr w:rsidR="00820AEB" w:rsidRPr="00BF2E7C" w:rsidTr="0060654D">
        <w:trPr>
          <w:trHeight w:val="705"/>
        </w:trPr>
        <w:tc>
          <w:tcPr>
            <w:tcW w:w="1951" w:type="dxa"/>
          </w:tcPr>
          <w:p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19 этап мужской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32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конца 18 этапа, обегая памятник «Победы», до дома №7 на пр. Победы</w:t>
            </w:r>
          </w:p>
        </w:tc>
      </w:tr>
      <w:tr w:rsidR="00820AEB" w:rsidRPr="00BF2E7C" w:rsidTr="00AB25A5">
        <w:trPr>
          <w:trHeight w:val="689"/>
        </w:trPr>
        <w:tc>
          <w:tcPr>
            <w:tcW w:w="1951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20 этап женский</w:t>
            </w:r>
          </w:p>
        </w:tc>
        <w:tc>
          <w:tcPr>
            <w:tcW w:w="1134" w:type="dxa"/>
          </w:tcPr>
          <w:p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24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</w:tcPr>
          <w:p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конца 19 этапа, обегая памятник «Победы»,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до финиша</w:t>
            </w:r>
          </w:p>
          <w:p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0AEB" w:rsidRPr="00BF2E7C" w:rsidRDefault="00820AEB" w:rsidP="00AF16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AEB" w:rsidRPr="00BF2E7C" w:rsidRDefault="00820AEB" w:rsidP="00AF1644">
      <w:pPr>
        <w:rPr>
          <w:rFonts w:ascii="Times New Roman" w:hAnsi="Times New Roman"/>
          <w:sz w:val="24"/>
          <w:szCs w:val="24"/>
        </w:rPr>
      </w:pPr>
      <w:r w:rsidRPr="00BF2E7C">
        <w:rPr>
          <w:rFonts w:ascii="Times New Roman" w:hAnsi="Times New Roman"/>
          <w:sz w:val="24"/>
          <w:szCs w:val="24"/>
        </w:rPr>
        <w:t xml:space="preserve">Протяженность маршрута около </w:t>
      </w:r>
      <w:smartTag w:uri="urn:schemas-microsoft-com:office:smarttags" w:element="metricconverter">
        <w:smartTagPr>
          <w:attr w:name="ProductID" w:val="7200 м"/>
        </w:smartTagPr>
        <w:r w:rsidRPr="00BF2E7C">
          <w:rPr>
            <w:rFonts w:ascii="Times New Roman" w:hAnsi="Times New Roman"/>
            <w:sz w:val="24"/>
            <w:szCs w:val="24"/>
          </w:rPr>
          <w:t>7</w:t>
        </w:r>
        <w:r>
          <w:rPr>
            <w:rFonts w:ascii="Times New Roman" w:hAnsi="Times New Roman"/>
            <w:sz w:val="24"/>
            <w:szCs w:val="24"/>
          </w:rPr>
          <w:t>20</w:t>
        </w:r>
        <w:r w:rsidRPr="00BF2E7C">
          <w:rPr>
            <w:rFonts w:ascii="Times New Roman" w:hAnsi="Times New Roman"/>
            <w:sz w:val="24"/>
            <w:szCs w:val="24"/>
          </w:rPr>
          <w:t>0 м</w:t>
        </w:r>
      </w:smartTag>
      <w:r w:rsidRPr="00BF2E7C">
        <w:rPr>
          <w:rFonts w:ascii="Times New Roman" w:hAnsi="Times New Roman"/>
          <w:sz w:val="24"/>
          <w:szCs w:val="24"/>
        </w:rPr>
        <w:t>.</w:t>
      </w:r>
    </w:p>
    <w:p w:rsidR="00820AEB" w:rsidRDefault="00820AEB"/>
    <w:p w:rsidR="00820AEB" w:rsidRDefault="00820AEB" w:rsidP="00551AC3">
      <w:pPr>
        <w:ind w:left="-1134" w:hanging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823.5pt">
            <v:imagedata r:id="rId4" o:title=""/>
          </v:shape>
        </w:pict>
      </w:r>
    </w:p>
    <w:sectPr w:rsidR="00820AEB" w:rsidSect="00551A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7A0"/>
    <w:rsid w:val="001D11AC"/>
    <w:rsid w:val="002B4B93"/>
    <w:rsid w:val="002F6AFE"/>
    <w:rsid w:val="0037509F"/>
    <w:rsid w:val="003B1FAD"/>
    <w:rsid w:val="004E3414"/>
    <w:rsid w:val="00551AC3"/>
    <w:rsid w:val="00571209"/>
    <w:rsid w:val="0060654D"/>
    <w:rsid w:val="00740969"/>
    <w:rsid w:val="007508B8"/>
    <w:rsid w:val="00783D0B"/>
    <w:rsid w:val="007B0529"/>
    <w:rsid w:val="00820AEB"/>
    <w:rsid w:val="00881168"/>
    <w:rsid w:val="008830DD"/>
    <w:rsid w:val="008A3883"/>
    <w:rsid w:val="009C05B9"/>
    <w:rsid w:val="009F3337"/>
    <w:rsid w:val="009F6DE0"/>
    <w:rsid w:val="00AB25A5"/>
    <w:rsid w:val="00AF1644"/>
    <w:rsid w:val="00BF2E7C"/>
    <w:rsid w:val="00CB6E87"/>
    <w:rsid w:val="00D073F6"/>
    <w:rsid w:val="00D52F77"/>
    <w:rsid w:val="00E547A0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44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51AC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331</Words>
  <Characters>1889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</dc:title>
  <dc:subject/>
  <dc:creator>barkovka</dc:creator>
  <cp:keywords/>
  <dc:description/>
  <cp:lastModifiedBy>agapov</cp:lastModifiedBy>
  <cp:revision>2</cp:revision>
  <cp:lastPrinted>2014-04-11T19:06:00Z</cp:lastPrinted>
  <dcterms:created xsi:type="dcterms:W3CDTF">2014-04-21T08:37:00Z</dcterms:created>
  <dcterms:modified xsi:type="dcterms:W3CDTF">2014-04-21T08:37:00Z</dcterms:modified>
</cp:coreProperties>
</file>